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838A" w14:textId="77777777" w:rsidR="000C4DB2" w:rsidRDefault="000C4DB2" w:rsidP="000C4DB2">
      <w:pPr>
        <w:pStyle w:val="Heading1"/>
        <w:rPr>
          <w:rFonts w:ascii="Times New Roman" w:hAnsi="Times New Roman" w:cs="Times New Roman"/>
          <w:b/>
          <w:spacing w:val="-1"/>
          <w:sz w:val="32"/>
          <w:szCs w:val="32"/>
        </w:rPr>
      </w:pPr>
      <w:r>
        <w:rPr>
          <w:rFonts w:ascii="Times New Roman" w:hAnsi="Times New Roman" w:cs="Times New Roman"/>
          <w:b/>
          <w:spacing w:val="-1"/>
          <w:sz w:val="32"/>
          <w:szCs w:val="32"/>
        </w:rPr>
        <w:t>U.S. Department of Transportation (USDOT)</w:t>
      </w:r>
    </w:p>
    <w:p w14:paraId="35922917" w14:textId="77777777" w:rsidR="000C4DB2" w:rsidRDefault="000C4DB2" w:rsidP="000C4DB2">
      <w:pPr>
        <w:pBdr>
          <w:bottom w:val="single" w:sz="4" w:space="1" w:color="auto"/>
        </w:pBdr>
        <w:jc w:val="center"/>
        <w:rPr>
          <w:rFonts w:ascii="Times New Roman" w:hAnsi="Times New Roman"/>
          <w:sz w:val="28"/>
          <w:szCs w:val="28"/>
        </w:rPr>
      </w:pPr>
      <w:r>
        <w:rPr>
          <w:rFonts w:ascii="Times New Roman" w:hAnsi="Times New Roman"/>
          <w:sz w:val="28"/>
          <w:szCs w:val="28"/>
        </w:rPr>
        <w:t>Federal Highway Administration – Standard Title VI / Nondiscrimination Assurances</w:t>
      </w:r>
    </w:p>
    <w:p w14:paraId="433F16AC" w14:textId="77777777" w:rsidR="000C4DB2" w:rsidRDefault="000C4DB2" w:rsidP="000C4DB2">
      <w:pPr>
        <w:pStyle w:val="Heading1"/>
        <w:spacing w:before="240"/>
        <w:jc w:val="left"/>
        <w:rPr>
          <w:rFonts w:ascii="Times New Roman" w:hAnsi="Times New Roman" w:cs="Times New Roman"/>
          <w:b/>
          <w:spacing w:val="-1"/>
          <w:u w:val="single"/>
        </w:rPr>
      </w:pPr>
      <w:r>
        <w:rPr>
          <w:rFonts w:ascii="Times New Roman" w:hAnsi="Times New Roman" w:cs="Times New Roman"/>
          <w:b/>
          <w:spacing w:val="-1"/>
          <w:u w:val="single"/>
        </w:rPr>
        <w:t>DOT Order No. 1050.2A</w:t>
      </w:r>
    </w:p>
    <w:p w14:paraId="66558A9E" w14:textId="70C8675E" w:rsidR="000C4DB2" w:rsidRDefault="000C4DB2" w:rsidP="000C4DB2">
      <w:pPr>
        <w:pStyle w:val="BodyText"/>
        <w:spacing w:before="115"/>
        <w:ind w:left="132" w:right="374"/>
      </w:pPr>
      <w:r>
        <w:rPr>
          <w:spacing w:val="-1"/>
        </w:rPr>
        <w:t>The</w:t>
      </w:r>
      <w:r>
        <w:rPr>
          <w:spacing w:val="-2"/>
        </w:rPr>
        <w:t xml:space="preserve"> </w:t>
      </w:r>
      <w:r>
        <w:rPr>
          <w:b/>
          <w:spacing w:val="-2"/>
        </w:rPr>
        <w:fldChar w:fldCharType="begin">
          <w:ffData>
            <w:name w:val=""/>
            <w:enabled/>
            <w:calcOnExit w:val="0"/>
            <w:textInput>
              <w:format w:val="FIRST CAPITAL"/>
            </w:textInput>
          </w:ffData>
        </w:fldChar>
      </w:r>
      <w:r>
        <w:rPr>
          <w:b/>
          <w:spacing w:val="-2"/>
        </w:rPr>
        <w:instrText xml:space="preserve"> FORMTEXT </w:instrText>
      </w:r>
      <w:r>
        <w:rPr>
          <w:b/>
          <w:spacing w:val="-2"/>
        </w:rPr>
      </w:r>
      <w:r>
        <w:rPr>
          <w:b/>
          <w:spacing w:val="-2"/>
        </w:rPr>
        <w:fldChar w:fldCharType="separate"/>
      </w:r>
      <w:r>
        <w:rPr>
          <w:b/>
          <w:spacing w:val="-2"/>
        </w:rPr>
        <w:t> </w:t>
      </w:r>
      <w:r>
        <w:rPr>
          <w:b/>
          <w:spacing w:val="-2"/>
        </w:rPr>
        <w:t> </w:t>
      </w:r>
      <w:r>
        <w:rPr>
          <w:b/>
          <w:spacing w:val="-2"/>
        </w:rPr>
        <w:t> </w:t>
      </w:r>
      <w:r>
        <w:rPr>
          <w:b/>
          <w:spacing w:val="-2"/>
        </w:rPr>
        <w:t> </w:t>
      </w:r>
      <w:r>
        <w:rPr>
          <w:b/>
          <w:spacing w:val="-2"/>
        </w:rPr>
        <w:t> </w:t>
      </w:r>
      <w:r>
        <w:rPr>
          <w:b/>
          <w:spacing w:val="-2"/>
        </w:rPr>
        <w:fldChar w:fldCharType="end"/>
      </w:r>
      <w:r>
        <w:rPr>
          <w:b/>
        </w:rPr>
        <w:t xml:space="preserve"> of</w:t>
      </w:r>
      <w:r>
        <w:rPr>
          <w:b/>
          <w:spacing w:val="1"/>
        </w:rPr>
        <w:t xml:space="preserve"> </w:t>
      </w:r>
      <w:r>
        <w:rPr>
          <w:b/>
          <w:spacing w:val="-2"/>
        </w:rPr>
        <w:fldChar w:fldCharType="begin">
          <w:ffData>
            <w:name w:val=""/>
            <w:enabled/>
            <w:calcOnExit w:val="0"/>
            <w:textInput>
              <w:format w:val="FIRST CAPITAL"/>
            </w:textInput>
          </w:ffData>
        </w:fldChar>
      </w:r>
      <w:r>
        <w:rPr>
          <w:b/>
          <w:spacing w:val="-2"/>
        </w:rPr>
        <w:instrText xml:space="preserve"> FORMTEXT </w:instrText>
      </w:r>
      <w:r>
        <w:rPr>
          <w:b/>
          <w:spacing w:val="-2"/>
        </w:rPr>
      </w:r>
      <w:r>
        <w:rPr>
          <w:b/>
          <w:spacing w:val="-2"/>
        </w:rPr>
        <w:fldChar w:fldCharType="separate"/>
      </w:r>
      <w:r>
        <w:rPr>
          <w:b/>
          <w:spacing w:val="-2"/>
        </w:rPr>
        <w:t> </w:t>
      </w:r>
      <w:r>
        <w:rPr>
          <w:b/>
          <w:spacing w:val="-2"/>
        </w:rPr>
        <w:t> </w:t>
      </w:r>
      <w:r>
        <w:rPr>
          <w:b/>
          <w:spacing w:val="-2"/>
        </w:rPr>
        <w:t> </w:t>
      </w:r>
      <w:r>
        <w:rPr>
          <w:b/>
          <w:spacing w:val="-2"/>
        </w:rPr>
        <w:t> </w:t>
      </w:r>
      <w:r>
        <w:rPr>
          <w:b/>
          <w:spacing w:val="-2"/>
        </w:rPr>
        <w:t> </w:t>
      </w:r>
      <w:r>
        <w:rPr>
          <w:b/>
          <w:spacing w:val="-2"/>
        </w:rPr>
        <w:fldChar w:fldCharType="end"/>
      </w:r>
      <w:r>
        <w:rPr>
          <w:b/>
        </w:rPr>
        <w:t xml:space="preserve"> </w:t>
      </w:r>
      <w:r>
        <w:rPr>
          <w:spacing w:val="-1"/>
        </w:rPr>
        <w:t>(the</w:t>
      </w:r>
      <w:r>
        <w:rPr>
          <w:spacing w:val="1"/>
        </w:rPr>
        <w:t xml:space="preserve"> </w:t>
      </w:r>
      <w:r w:rsidR="00391CD7">
        <w:rPr>
          <w:spacing w:val="1"/>
        </w:rPr>
        <w:t>Subrecipient</w:t>
      </w:r>
      <w:r>
        <w:rPr>
          <w:spacing w:val="-1"/>
        </w:rPr>
        <w:t xml:space="preserve">) </w:t>
      </w:r>
      <w:r>
        <w:rPr>
          <w:b/>
        </w:rPr>
        <w:t xml:space="preserve">AGREES </w:t>
      </w:r>
      <w:r>
        <w:rPr>
          <w:b/>
          <w:spacing w:val="-2"/>
        </w:rPr>
        <w:t>THAT</w:t>
      </w:r>
      <w:r>
        <w:rPr>
          <w:spacing w:val="-2"/>
        </w:rPr>
        <w:t>,</w:t>
      </w:r>
      <w:r>
        <w:t xml:space="preserve"> as</w:t>
      </w:r>
      <w:r>
        <w:rPr>
          <w:spacing w:val="-1"/>
        </w:rPr>
        <w:t xml:space="preserve"> </w:t>
      </w:r>
      <w:r>
        <w:t>a</w:t>
      </w:r>
      <w:r>
        <w:rPr>
          <w:spacing w:val="-1"/>
        </w:rPr>
        <w:t xml:space="preserve"> </w:t>
      </w:r>
      <w:r>
        <w:t>condition</w:t>
      </w:r>
      <w:r>
        <w:rPr>
          <w:spacing w:val="-2"/>
        </w:rPr>
        <w:t xml:space="preserve"> </w:t>
      </w:r>
      <w:r>
        <w:t>of</w:t>
      </w:r>
      <w:r>
        <w:rPr>
          <w:spacing w:val="30"/>
        </w:rPr>
        <w:t xml:space="preserve"> </w:t>
      </w:r>
      <w:r>
        <w:rPr>
          <w:spacing w:val="-1"/>
        </w:rPr>
        <w:t>receiving</w:t>
      </w:r>
      <w:r>
        <w:t xml:space="preserve"> </w:t>
      </w:r>
      <w:r>
        <w:rPr>
          <w:spacing w:val="-1"/>
        </w:rPr>
        <w:t>Federal</w:t>
      </w:r>
      <w:r>
        <w:t xml:space="preserve"> </w:t>
      </w:r>
      <w:r>
        <w:rPr>
          <w:spacing w:val="-1"/>
        </w:rPr>
        <w:t>financial</w:t>
      </w:r>
      <w:r>
        <w:t xml:space="preserve"> </w:t>
      </w:r>
      <w:r>
        <w:rPr>
          <w:spacing w:val="-1"/>
        </w:rPr>
        <w:t>assistance from the U.S.</w:t>
      </w:r>
      <w:r>
        <w:t xml:space="preserve"> </w:t>
      </w:r>
      <w:r>
        <w:rPr>
          <w:spacing w:val="-1"/>
        </w:rPr>
        <w:t>Department</w:t>
      </w:r>
      <w:r>
        <w:rPr>
          <w:spacing w:val="1"/>
        </w:rPr>
        <w:t xml:space="preserve"> </w:t>
      </w:r>
      <w:r>
        <w:rPr>
          <w:spacing w:val="-1"/>
        </w:rPr>
        <w:t>of</w:t>
      </w:r>
      <w:r>
        <w:t xml:space="preserve"> </w:t>
      </w:r>
      <w:r>
        <w:rPr>
          <w:spacing w:val="-1"/>
        </w:rPr>
        <w:t>Transportation</w:t>
      </w:r>
      <w:r>
        <w:t xml:space="preserve"> </w:t>
      </w:r>
      <w:r>
        <w:rPr>
          <w:spacing w:val="-1"/>
        </w:rPr>
        <w:t>(USDOT) through</w:t>
      </w:r>
      <w:r>
        <w:t xml:space="preserve"> </w:t>
      </w:r>
      <w:r>
        <w:rPr>
          <w:spacing w:val="-1"/>
        </w:rPr>
        <w:t>the</w:t>
      </w:r>
      <w:r>
        <w:rPr>
          <w:spacing w:val="20"/>
        </w:rPr>
        <w:t xml:space="preserve"> </w:t>
      </w:r>
      <w:r>
        <w:t>Federal Highway</w:t>
      </w:r>
      <w:r>
        <w:rPr>
          <w:spacing w:val="-5"/>
        </w:rPr>
        <w:t xml:space="preserve"> </w:t>
      </w:r>
      <w:r>
        <w:t>Administration</w:t>
      </w:r>
      <w:r>
        <w:rPr>
          <w:spacing w:val="-5"/>
        </w:rPr>
        <w:t xml:space="preserve"> </w:t>
      </w:r>
      <w:r>
        <w:t>(FHWA),</w:t>
      </w:r>
      <w:r>
        <w:rPr>
          <w:spacing w:val="-5"/>
        </w:rPr>
        <w:t xml:space="preserve"> </w:t>
      </w:r>
      <w:r>
        <w:t>it</w:t>
      </w:r>
      <w:r>
        <w:rPr>
          <w:spacing w:val="9"/>
        </w:rPr>
        <w:t xml:space="preserve"> </w:t>
      </w:r>
      <w:r>
        <w:t>is subject to and</w:t>
      </w:r>
      <w:r>
        <w:rPr>
          <w:spacing w:val="-1"/>
        </w:rPr>
        <w:t xml:space="preserve"> </w:t>
      </w:r>
      <w:r>
        <w:t>will comply</w:t>
      </w:r>
      <w:r>
        <w:rPr>
          <w:spacing w:val="-3"/>
        </w:rPr>
        <w:t xml:space="preserve"> </w:t>
      </w:r>
      <w:r>
        <w:t>with</w:t>
      </w:r>
      <w:r>
        <w:rPr>
          <w:spacing w:val="-1"/>
        </w:rPr>
        <w:t xml:space="preserve"> </w:t>
      </w:r>
      <w:r>
        <w:t>the</w:t>
      </w:r>
      <w:r>
        <w:rPr>
          <w:spacing w:val="-2"/>
        </w:rPr>
        <w:t xml:space="preserve"> </w:t>
      </w:r>
      <w:r>
        <w:t>following:</w:t>
      </w:r>
    </w:p>
    <w:p w14:paraId="7AB3A9D5" w14:textId="77777777" w:rsidR="000C4DB2" w:rsidRDefault="000C4DB2" w:rsidP="000C4DB2">
      <w:pPr>
        <w:pStyle w:val="Heading1"/>
        <w:spacing w:before="180" w:after="50"/>
        <w:jc w:val="left"/>
        <w:rPr>
          <w:rFonts w:ascii="Times New Roman" w:hAnsi="Times New Roman" w:cs="Times New Roman"/>
          <w:b/>
          <w:bCs/>
          <w:u w:val="single"/>
        </w:rPr>
      </w:pPr>
      <w:r>
        <w:rPr>
          <w:rFonts w:ascii="Times New Roman" w:hAnsi="Times New Roman" w:cs="Times New Roman"/>
          <w:b/>
          <w:spacing w:val="-1"/>
          <w:u w:val="single"/>
        </w:rPr>
        <w:t>Statutory/Regulatory</w:t>
      </w:r>
      <w:r>
        <w:rPr>
          <w:rFonts w:ascii="Times New Roman" w:hAnsi="Times New Roman" w:cs="Times New Roman"/>
          <w:b/>
          <w:u w:val="single"/>
        </w:rPr>
        <w:t xml:space="preserve"> </w:t>
      </w:r>
      <w:r>
        <w:rPr>
          <w:rFonts w:ascii="Times New Roman" w:hAnsi="Times New Roman" w:cs="Times New Roman"/>
          <w:b/>
          <w:spacing w:val="-1"/>
          <w:u w:val="single"/>
        </w:rPr>
        <w:t>Authorities</w:t>
      </w:r>
    </w:p>
    <w:p w14:paraId="598759CC" w14:textId="77777777" w:rsidR="000C4DB2" w:rsidRDefault="000C4DB2" w:rsidP="000C4DB2">
      <w:pPr>
        <w:pStyle w:val="BodyText"/>
        <w:widowControl w:val="0"/>
        <w:numPr>
          <w:ilvl w:val="0"/>
          <w:numId w:val="11"/>
        </w:numPr>
        <w:tabs>
          <w:tab w:val="left" w:pos="852"/>
        </w:tabs>
        <w:spacing w:after="50"/>
        <w:ind w:left="850" w:right="576"/>
      </w:pPr>
      <w:r>
        <w:rPr>
          <w:spacing w:val="-1"/>
        </w:rPr>
        <w:t xml:space="preserve">Title </w:t>
      </w:r>
      <w:r>
        <w:t>VI</w:t>
      </w:r>
      <w:r>
        <w:rPr>
          <w:spacing w:val="-6"/>
        </w:rPr>
        <w:t xml:space="preserve"> </w:t>
      </w:r>
      <w:r>
        <w:rPr>
          <w:spacing w:val="1"/>
        </w:rPr>
        <w:t>of</w:t>
      </w:r>
      <w:r>
        <w:rPr>
          <w:spacing w:val="-1"/>
        </w:rPr>
        <w:t xml:space="preserve"> </w:t>
      </w:r>
      <w:r>
        <w:t>the</w:t>
      </w:r>
      <w:r>
        <w:rPr>
          <w:spacing w:val="-1"/>
        </w:rPr>
        <w:t xml:space="preserve"> </w:t>
      </w:r>
      <w:r>
        <w:t xml:space="preserve">Civil </w:t>
      </w:r>
      <w:r>
        <w:rPr>
          <w:spacing w:val="-1"/>
        </w:rPr>
        <w:t>Rights</w:t>
      </w:r>
      <w:r>
        <w:t xml:space="preserve"> </w:t>
      </w:r>
      <w:r>
        <w:rPr>
          <w:spacing w:val="-1"/>
        </w:rPr>
        <w:t>Act</w:t>
      </w:r>
      <w:r>
        <w:t xml:space="preserve"> of</w:t>
      </w:r>
      <w:r>
        <w:rPr>
          <w:spacing w:val="-1"/>
        </w:rPr>
        <w:t xml:space="preserve"> </w:t>
      </w:r>
      <w:r>
        <w:t xml:space="preserve">1964 </w:t>
      </w:r>
      <w:r>
        <w:rPr>
          <w:spacing w:val="-1"/>
        </w:rPr>
        <w:t>(42</w:t>
      </w:r>
      <w:r>
        <w:t xml:space="preserve"> </w:t>
      </w:r>
      <w:r>
        <w:rPr>
          <w:spacing w:val="-1"/>
        </w:rPr>
        <w:t>U.S.C.</w:t>
      </w:r>
      <w:r>
        <w:t xml:space="preserve"> §2000d </w:t>
      </w:r>
      <w:r>
        <w:rPr>
          <w:spacing w:val="-1"/>
        </w:rPr>
        <w:t>et</w:t>
      </w:r>
      <w:r>
        <w:t xml:space="preserve"> </w:t>
      </w:r>
      <w:r>
        <w:rPr>
          <w:spacing w:val="-1"/>
        </w:rPr>
        <w:t>seq.,</w:t>
      </w:r>
      <w:r>
        <w:t xml:space="preserve"> 78 </w:t>
      </w:r>
      <w:r>
        <w:rPr>
          <w:spacing w:val="-1"/>
        </w:rPr>
        <w:t>stat.</w:t>
      </w:r>
      <w:r>
        <w:t xml:space="preserve"> </w:t>
      </w:r>
      <w:r>
        <w:rPr>
          <w:spacing w:val="-1"/>
        </w:rPr>
        <w:t>252),</w:t>
      </w:r>
      <w:r>
        <w:t xml:space="preserve"> which </w:t>
      </w:r>
      <w:r>
        <w:rPr>
          <w:spacing w:val="-1"/>
        </w:rPr>
        <w:t>prohibits</w:t>
      </w:r>
      <w:r>
        <w:rPr>
          <w:spacing w:val="75"/>
        </w:rPr>
        <w:t xml:space="preserve"> </w:t>
      </w:r>
      <w:r>
        <w:rPr>
          <w:spacing w:val="-1"/>
        </w:rPr>
        <w:t>discrimination</w:t>
      </w:r>
      <w:r>
        <w:t xml:space="preserve"> based on</w:t>
      </w:r>
      <w:r>
        <w:rPr>
          <w:spacing w:val="-1"/>
        </w:rPr>
        <w:t xml:space="preserve"> race,</w:t>
      </w:r>
      <w:r>
        <w:rPr>
          <w:spacing w:val="2"/>
        </w:rPr>
        <w:t xml:space="preserve"> </w:t>
      </w:r>
      <w:r>
        <w:rPr>
          <w:spacing w:val="-1"/>
        </w:rPr>
        <w:t>color,</w:t>
      </w:r>
      <w:r>
        <w:t xml:space="preserve"> </w:t>
      </w:r>
      <w:r>
        <w:rPr>
          <w:spacing w:val="-1"/>
        </w:rPr>
        <w:t>national</w:t>
      </w:r>
      <w:r>
        <w:rPr>
          <w:spacing w:val="2"/>
        </w:rPr>
        <w:t xml:space="preserve"> </w:t>
      </w:r>
      <w:r>
        <w:rPr>
          <w:spacing w:val="-1"/>
        </w:rPr>
        <w:t>origin;</w:t>
      </w:r>
    </w:p>
    <w:p w14:paraId="388CC60B" w14:textId="77777777" w:rsidR="000C4DB2" w:rsidRDefault="000C4DB2" w:rsidP="000C4DB2">
      <w:pPr>
        <w:widowControl w:val="0"/>
        <w:numPr>
          <w:ilvl w:val="0"/>
          <w:numId w:val="11"/>
        </w:numPr>
        <w:tabs>
          <w:tab w:val="left" w:pos="852"/>
        </w:tabs>
        <w:spacing w:before="38" w:after="50"/>
        <w:ind w:right="629"/>
        <w:rPr>
          <w:rFonts w:ascii="Times New Roman" w:hAnsi="Times New Roman"/>
        </w:rPr>
      </w:pPr>
      <w:r>
        <w:rPr>
          <w:rFonts w:ascii="Times New Roman" w:hAnsi="Times New Roman"/>
        </w:rPr>
        <w:t xml:space="preserve">49 </w:t>
      </w:r>
      <w:r>
        <w:rPr>
          <w:rFonts w:ascii="Times New Roman" w:hAnsi="Times New Roman"/>
          <w:spacing w:val="-1"/>
        </w:rPr>
        <w:t>C.F.R.</w:t>
      </w:r>
      <w:r>
        <w:rPr>
          <w:rFonts w:ascii="Times New Roman" w:hAnsi="Times New Roman"/>
        </w:rPr>
        <w:t xml:space="preserve"> </w:t>
      </w:r>
      <w:r>
        <w:rPr>
          <w:rFonts w:ascii="Times New Roman" w:hAnsi="Times New Roman"/>
          <w:spacing w:val="-1"/>
        </w:rPr>
        <w:t>Part</w:t>
      </w:r>
      <w:r>
        <w:rPr>
          <w:rFonts w:ascii="Times New Roman" w:hAnsi="Times New Roman"/>
        </w:rPr>
        <w:t xml:space="preserve"> 21 </w:t>
      </w:r>
      <w:r>
        <w:rPr>
          <w:rFonts w:ascii="Times New Roman" w:hAnsi="Times New Roman"/>
          <w:spacing w:val="-1"/>
        </w:rPr>
        <w:t>(entitled</w:t>
      </w:r>
      <w:r>
        <w:rPr>
          <w:rFonts w:ascii="Times New Roman" w:hAnsi="Times New Roman"/>
        </w:rPr>
        <w:t xml:space="preserve"> </w:t>
      </w:r>
      <w:r>
        <w:rPr>
          <w:rFonts w:ascii="Times New Roman" w:hAnsi="Times New Roman"/>
          <w:spacing w:val="-1"/>
        </w:rPr>
        <w:t>Nondiscrimination</w:t>
      </w:r>
      <w:r>
        <w:rPr>
          <w:rFonts w:ascii="Times New Roman" w:hAnsi="Times New Roman"/>
        </w:rPr>
        <w:t xml:space="preserve"> </w:t>
      </w:r>
      <w:r>
        <w:rPr>
          <w:rFonts w:ascii="Times New Roman" w:hAnsi="Times New Roman"/>
          <w:spacing w:val="-1"/>
        </w:rPr>
        <w:t>in</w:t>
      </w:r>
      <w:r>
        <w:rPr>
          <w:rFonts w:ascii="Times New Roman" w:hAnsi="Times New Roman"/>
        </w:rPr>
        <w:t xml:space="preserve"> </w:t>
      </w:r>
      <w:r>
        <w:rPr>
          <w:rFonts w:ascii="Times New Roman" w:hAnsi="Times New Roman"/>
          <w:spacing w:val="-1"/>
        </w:rPr>
        <w:t>Federally-Assisted</w:t>
      </w:r>
      <w:r>
        <w:rPr>
          <w:rFonts w:ascii="Times New Roman" w:hAnsi="Times New Roman"/>
        </w:rPr>
        <w:t xml:space="preserve"> Programs of the</w:t>
      </w:r>
      <w:r>
        <w:rPr>
          <w:rFonts w:ascii="Times New Roman" w:hAnsi="Times New Roman"/>
          <w:spacing w:val="81"/>
        </w:rPr>
        <w:t xml:space="preserve"> </w:t>
      </w:r>
      <w:r>
        <w:rPr>
          <w:rFonts w:ascii="Times New Roman" w:hAnsi="Times New Roman"/>
          <w:spacing w:val="-1"/>
        </w:rPr>
        <w:t>Department</w:t>
      </w:r>
      <w:r>
        <w:rPr>
          <w:rFonts w:ascii="Times New Roman" w:hAnsi="Times New Roman"/>
        </w:rPr>
        <w:t xml:space="preserve"> </w:t>
      </w:r>
      <w:r>
        <w:rPr>
          <w:rFonts w:ascii="Times New Roman" w:hAnsi="Times New Roman"/>
          <w:spacing w:val="-1"/>
        </w:rPr>
        <w:t>of</w:t>
      </w:r>
      <w:r>
        <w:rPr>
          <w:rFonts w:ascii="Times New Roman" w:hAnsi="Times New Roman"/>
        </w:rPr>
        <w:t xml:space="preserve"> </w:t>
      </w:r>
      <w:r>
        <w:rPr>
          <w:rFonts w:ascii="Times New Roman" w:hAnsi="Times New Roman"/>
          <w:spacing w:val="-1"/>
        </w:rPr>
        <w:t>Transportation – Effectuation</w:t>
      </w:r>
      <w:r>
        <w:rPr>
          <w:rFonts w:ascii="Times New Roman" w:hAnsi="Times New Roman"/>
        </w:rPr>
        <w:t xml:space="preserve"> of </w:t>
      </w:r>
      <w:r>
        <w:rPr>
          <w:rFonts w:ascii="Times New Roman" w:hAnsi="Times New Roman"/>
          <w:spacing w:val="-1"/>
        </w:rPr>
        <w:t>Title VI of</w:t>
      </w:r>
      <w:r>
        <w:rPr>
          <w:rFonts w:ascii="Times New Roman" w:hAnsi="Times New Roman"/>
        </w:rPr>
        <w:t xml:space="preserve"> The</w:t>
      </w:r>
      <w:r>
        <w:rPr>
          <w:rFonts w:ascii="Times New Roman" w:hAnsi="Times New Roman"/>
          <w:spacing w:val="-1"/>
        </w:rPr>
        <w:t xml:space="preserve"> Civil</w:t>
      </w:r>
      <w:r>
        <w:rPr>
          <w:rFonts w:ascii="Times New Roman" w:hAnsi="Times New Roman"/>
        </w:rPr>
        <w:t xml:space="preserve"> </w:t>
      </w:r>
      <w:r>
        <w:rPr>
          <w:rFonts w:ascii="Times New Roman" w:hAnsi="Times New Roman"/>
          <w:spacing w:val="-1"/>
        </w:rPr>
        <w:t>Rights</w:t>
      </w:r>
      <w:r>
        <w:rPr>
          <w:rFonts w:ascii="Times New Roman" w:hAnsi="Times New Roman"/>
        </w:rPr>
        <w:t xml:space="preserve"> </w:t>
      </w:r>
      <w:r>
        <w:rPr>
          <w:rFonts w:ascii="Times New Roman" w:hAnsi="Times New Roman"/>
          <w:spacing w:val="-1"/>
        </w:rPr>
        <w:t>Act</w:t>
      </w:r>
      <w:r>
        <w:rPr>
          <w:rFonts w:ascii="Times New Roman" w:hAnsi="Times New Roman"/>
        </w:rPr>
        <w:t xml:space="preserve"> of </w:t>
      </w:r>
      <w:r>
        <w:rPr>
          <w:rFonts w:ascii="Times New Roman" w:hAnsi="Times New Roman"/>
          <w:spacing w:val="-1"/>
        </w:rPr>
        <w:t>1964);</w:t>
      </w:r>
    </w:p>
    <w:p w14:paraId="0B967329" w14:textId="77777777" w:rsidR="000C4DB2" w:rsidRDefault="000C4DB2" w:rsidP="000C4DB2">
      <w:pPr>
        <w:pStyle w:val="BodyText"/>
        <w:widowControl w:val="0"/>
        <w:numPr>
          <w:ilvl w:val="0"/>
          <w:numId w:val="11"/>
        </w:numPr>
        <w:tabs>
          <w:tab w:val="left" w:pos="852"/>
        </w:tabs>
        <w:spacing w:before="41"/>
        <w:ind w:right="374"/>
      </w:pPr>
      <w:r>
        <w:t xml:space="preserve">28 </w:t>
      </w:r>
      <w:r>
        <w:rPr>
          <w:spacing w:val="-1"/>
        </w:rPr>
        <w:t>C.F.R.</w:t>
      </w:r>
      <w:r>
        <w:t xml:space="preserve"> </w:t>
      </w:r>
      <w:r>
        <w:rPr>
          <w:spacing w:val="-1"/>
        </w:rPr>
        <w:t>section</w:t>
      </w:r>
      <w:r>
        <w:t xml:space="preserve"> 50.3 (U.S. </w:t>
      </w:r>
      <w:r>
        <w:rPr>
          <w:spacing w:val="-1"/>
        </w:rPr>
        <w:t>Department</w:t>
      </w:r>
      <w:r>
        <w:t xml:space="preserve"> of</w:t>
      </w:r>
      <w:r>
        <w:rPr>
          <w:spacing w:val="-1"/>
        </w:rPr>
        <w:t xml:space="preserve"> </w:t>
      </w:r>
      <w:r>
        <w:t>Justice</w:t>
      </w:r>
      <w:r>
        <w:rPr>
          <w:spacing w:val="-1"/>
        </w:rPr>
        <w:t xml:space="preserve"> Guidelines</w:t>
      </w:r>
      <w:r>
        <w:t xml:space="preserve"> for</w:t>
      </w:r>
      <w:r>
        <w:rPr>
          <w:spacing w:val="-1"/>
        </w:rPr>
        <w:t xml:space="preserve"> Enforcement</w:t>
      </w:r>
      <w:r>
        <w:t xml:space="preserve"> of</w:t>
      </w:r>
      <w:r>
        <w:rPr>
          <w:spacing w:val="-1"/>
        </w:rPr>
        <w:t xml:space="preserve"> Title </w:t>
      </w:r>
      <w:r>
        <w:t>VI</w:t>
      </w:r>
      <w:r>
        <w:rPr>
          <w:spacing w:val="-4"/>
        </w:rPr>
        <w:t xml:space="preserve"> </w:t>
      </w:r>
      <w:r>
        <w:t>of</w:t>
      </w:r>
      <w:r>
        <w:rPr>
          <w:spacing w:val="75"/>
        </w:rPr>
        <w:t xml:space="preserve"> </w:t>
      </w:r>
      <w:r>
        <w:t>the</w:t>
      </w:r>
      <w:r>
        <w:rPr>
          <w:spacing w:val="-1"/>
        </w:rPr>
        <w:t xml:space="preserve"> </w:t>
      </w:r>
      <w:r>
        <w:t xml:space="preserve">Civil </w:t>
      </w:r>
      <w:r>
        <w:rPr>
          <w:spacing w:val="-1"/>
        </w:rPr>
        <w:t>Rights</w:t>
      </w:r>
      <w:r>
        <w:t xml:space="preserve"> </w:t>
      </w:r>
      <w:r>
        <w:rPr>
          <w:spacing w:val="-1"/>
        </w:rPr>
        <w:t>Act</w:t>
      </w:r>
      <w:r>
        <w:t xml:space="preserve"> of</w:t>
      </w:r>
      <w:r>
        <w:rPr>
          <w:spacing w:val="-1"/>
        </w:rPr>
        <w:t xml:space="preserve"> 1964);</w:t>
      </w:r>
    </w:p>
    <w:p w14:paraId="25CC933C" w14:textId="77777777" w:rsidR="000C4DB2" w:rsidRDefault="000C4DB2" w:rsidP="000C4DB2">
      <w:pPr>
        <w:spacing w:before="10"/>
        <w:rPr>
          <w:rFonts w:ascii="Times New Roman" w:hAnsi="Times New Roman"/>
          <w:sz w:val="20"/>
          <w:szCs w:val="20"/>
        </w:rPr>
      </w:pPr>
    </w:p>
    <w:p w14:paraId="34392623" w14:textId="77777777" w:rsidR="000C4DB2" w:rsidRDefault="000C4DB2" w:rsidP="000C4DB2">
      <w:pPr>
        <w:pStyle w:val="BodyText"/>
        <w:ind w:right="166"/>
      </w:pPr>
      <w:r>
        <w:rPr>
          <w:spacing w:val="-1"/>
        </w:rPr>
        <w:t xml:space="preserve">The </w:t>
      </w:r>
      <w:r>
        <w:t>preceding</w:t>
      </w:r>
      <w:r>
        <w:rPr>
          <w:spacing w:val="-3"/>
        </w:rPr>
        <w:t xml:space="preserve"> </w:t>
      </w:r>
      <w:r>
        <w:t>statutory</w:t>
      </w:r>
      <w:r>
        <w:rPr>
          <w:spacing w:val="-5"/>
        </w:rPr>
        <w:t xml:space="preserve"> </w:t>
      </w:r>
      <w:r>
        <w:t>and regulatory</w:t>
      </w:r>
      <w:r>
        <w:rPr>
          <w:spacing w:val="-5"/>
        </w:rPr>
        <w:t xml:space="preserve"> </w:t>
      </w:r>
      <w:r>
        <w:rPr>
          <w:spacing w:val="-1"/>
        </w:rPr>
        <w:t>citations</w:t>
      </w:r>
      <w:r>
        <w:t xml:space="preserve"> are</w:t>
      </w:r>
      <w:r>
        <w:rPr>
          <w:spacing w:val="-1"/>
        </w:rPr>
        <w:t xml:space="preserve"> referred</w:t>
      </w:r>
      <w:r>
        <w:t xml:space="preserve"> to</w:t>
      </w:r>
      <w:r>
        <w:rPr>
          <w:spacing w:val="-1"/>
        </w:rPr>
        <w:t xml:space="preserve"> hereinafter </w:t>
      </w:r>
      <w:r>
        <w:t>as the</w:t>
      </w:r>
      <w:r>
        <w:rPr>
          <w:spacing w:val="-1"/>
        </w:rPr>
        <w:t xml:space="preserve"> "Acts"</w:t>
      </w:r>
      <w:r>
        <w:rPr>
          <w:spacing w:val="-2"/>
        </w:rPr>
        <w:t xml:space="preserve"> </w:t>
      </w:r>
      <w:r>
        <w:rPr>
          <w:spacing w:val="-1"/>
        </w:rPr>
        <w:t>and</w:t>
      </w:r>
      <w:r>
        <w:rPr>
          <w:spacing w:val="69"/>
        </w:rPr>
        <w:t xml:space="preserve"> </w:t>
      </w:r>
      <w:r>
        <w:rPr>
          <w:spacing w:val="-1"/>
        </w:rPr>
        <w:t>"Regulations"</w:t>
      </w:r>
      <w:r>
        <w:t xml:space="preserve"> </w:t>
      </w:r>
      <w:r>
        <w:rPr>
          <w:spacing w:val="-1"/>
        </w:rPr>
        <w:t>respectively.</w:t>
      </w:r>
    </w:p>
    <w:p w14:paraId="0F78CF2E" w14:textId="77777777" w:rsidR="000C4DB2" w:rsidRDefault="000C4DB2" w:rsidP="000C4DB2">
      <w:pPr>
        <w:pStyle w:val="Heading1"/>
        <w:spacing w:before="240"/>
        <w:jc w:val="left"/>
        <w:rPr>
          <w:rFonts w:ascii="Times New Roman" w:hAnsi="Times New Roman" w:cs="Times New Roman"/>
          <w:b/>
          <w:spacing w:val="-1"/>
          <w:u w:val="single"/>
        </w:rPr>
      </w:pPr>
      <w:r>
        <w:rPr>
          <w:rFonts w:ascii="Times New Roman" w:hAnsi="Times New Roman" w:cs="Times New Roman"/>
          <w:b/>
          <w:spacing w:val="-1"/>
          <w:u w:val="single"/>
        </w:rPr>
        <w:t>General Assurances</w:t>
      </w:r>
    </w:p>
    <w:p w14:paraId="28B0CF9C" w14:textId="4F9139CB" w:rsidR="000C4DB2" w:rsidRDefault="000C4DB2" w:rsidP="000C4DB2">
      <w:pPr>
        <w:pStyle w:val="BodyText"/>
        <w:spacing w:before="120" w:after="180"/>
        <w:ind w:right="173"/>
      </w:pPr>
      <w:r>
        <w:rPr>
          <w:spacing w:val="-2"/>
        </w:rPr>
        <w:t>In</w:t>
      </w:r>
      <w:r>
        <w:rPr>
          <w:spacing w:val="2"/>
        </w:rPr>
        <w:t xml:space="preserve"> </w:t>
      </w:r>
      <w:r>
        <w:rPr>
          <w:spacing w:val="-1"/>
        </w:rPr>
        <w:t>accordance with</w:t>
      </w:r>
      <w:r>
        <w:t xml:space="preserve"> the</w:t>
      </w:r>
      <w:r>
        <w:rPr>
          <w:spacing w:val="-1"/>
        </w:rPr>
        <w:t xml:space="preserve"> </w:t>
      </w:r>
      <w:r>
        <w:t>Acts, the</w:t>
      </w:r>
      <w:r>
        <w:rPr>
          <w:spacing w:val="-1"/>
        </w:rPr>
        <w:t xml:space="preserve"> Regulations,</w:t>
      </w:r>
      <w:r>
        <w:t xml:space="preserve"> </w:t>
      </w:r>
      <w:r>
        <w:rPr>
          <w:spacing w:val="-1"/>
        </w:rPr>
        <w:t>and</w:t>
      </w:r>
      <w:r>
        <w:t xml:space="preserve"> </w:t>
      </w:r>
      <w:r>
        <w:rPr>
          <w:spacing w:val="-1"/>
        </w:rPr>
        <w:t>other pertinent</w:t>
      </w:r>
      <w:r>
        <w:t xml:space="preserve"> directives, </w:t>
      </w:r>
      <w:r>
        <w:rPr>
          <w:spacing w:val="-1"/>
        </w:rPr>
        <w:t>circulars,</w:t>
      </w:r>
      <w:r>
        <w:t xml:space="preserve"> </w:t>
      </w:r>
      <w:r>
        <w:rPr>
          <w:spacing w:val="-1"/>
        </w:rPr>
        <w:t>policy,</w:t>
      </w:r>
      <w:r>
        <w:rPr>
          <w:spacing w:val="85"/>
        </w:rPr>
        <w:t xml:space="preserve"> </w:t>
      </w:r>
      <w:r>
        <w:rPr>
          <w:spacing w:val="-1"/>
        </w:rPr>
        <w:t>memoranda,</w:t>
      </w:r>
      <w:r>
        <w:t xml:space="preserve"> and/or</w:t>
      </w:r>
      <w:r>
        <w:rPr>
          <w:spacing w:val="1"/>
        </w:rPr>
        <w:t xml:space="preserve"> </w:t>
      </w:r>
      <w:r>
        <w:rPr>
          <w:spacing w:val="-1"/>
        </w:rPr>
        <w:t>guidance,</w:t>
      </w:r>
      <w:r>
        <w:t xml:space="preserve"> the</w:t>
      </w:r>
      <w:r>
        <w:rPr>
          <w:spacing w:val="-1"/>
        </w:rPr>
        <w:t xml:space="preserve"> </w:t>
      </w:r>
      <w:r w:rsidR="00391CD7">
        <w:rPr>
          <w:spacing w:val="-1"/>
        </w:rPr>
        <w:t>Subrecipient</w:t>
      </w:r>
      <w:r>
        <w:t xml:space="preserve"> hereby</w:t>
      </w:r>
      <w:r>
        <w:rPr>
          <w:spacing w:val="-3"/>
        </w:rPr>
        <w:t xml:space="preserve"> </w:t>
      </w:r>
      <w:r>
        <w:rPr>
          <w:spacing w:val="-1"/>
        </w:rPr>
        <w:t>gives</w:t>
      </w:r>
      <w:r>
        <w:t xml:space="preserve"> assurance</w:t>
      </w:r>
      <w:r>
        <w:rPr>
          <w:spacing w:val="-1"/>
        </w:rPr>
        <w:t xml:space="preserve"> that</w:t>
      </w:r>
      <w:r>
        <w:t xml:space="preserve"> it </w:t>
      </w:r>
      <w:r>
        <w:rPr>
          <w:spacing w:val="-1"/>
        </w:rPr>
        <w:t>will</w:t>
      </w:r>
      <w:r>
        <w:t xml:space="preserve"> promptly</w:t>
      </w:r>
      <w:r>
        <w:rPr>
          <w:spacing w:val="-8"/>
        </w:rPr>
        <w:t xml:space="preserve"> </w:t>
      </w:r>
      <w:r>
        <w:t>take</w:t>
      </w:r>
      <w:r>
        <w:rPr>
          <w:spacing w:val="-1"/>
        </w:rPr>
        <w:t xml:space="preserve"> </w:t>
      </w:r>
      <w:r>
        <w:rPr>
          <w:spacing w:val="1"/>
        </w:rPr>
        <w:t>any</w:t>
      </w:r>
      <w:r>
        <w:rPr>
          <w:spacing w:val="63"/>
        </w:rPr>
        <w:t xml:space="preserve"> </w:t>
      </w:r>
      <w:r>
        <w:rPr>
          <w:spacing w:val="-1"/>
        </w:rPr>
        <w:t>measures</w:t>
      </w:r>
      <w:r>
        <w:t xml:space="preserve"> necessary</w:t>
      </w:r>
      <w:r>
        <w:rPr>
          <w:spacing w:val="-5"/>
        </w:rPr>
        <w:t xml:space="preserve"> </w:t>
      </w:r>
      <w:r>
        <w:t>to assure</w:t>
      </w:r>
      <w:r>
        <w:rPr>
          <w:spacing w:val="-1"/>
        </w:rPr>
        <w:t xml:space="preserve"> that:</w:t>
      </w:r>
    </w:p>
    <w:p w14:paraId="22195A7B" w14:textId="20619991" w:rsidR="000C4DB2" w:rsidRDefault="000C4DB2" w:rsidP="000C4DB2">
      <w:pPr>
        <w:spacing w:after="180"/>
        <w:ind w:left="1" w:right="166"/>
        <w:rPr>
          <w:rFonts w:ascii="Times New Roman" w:hAnsi="Times New Roman"/>
          <w:i/>
        </w:rPr>
      </w:pPr>
      <w:r>
        <w:rPr>
          <w:rFonts w:ascii="Times New Roman" w:hAnsi="Times New Roman"/>
          <w:i/>
        </w:rPr>
        <w:t xml:space="preserve">“No </w:t>
      </w:r>
      <w:r>
        <w:rPr>
          <w:rFonts w:ascii="Times New Roman" w:hAnsi="Times New Roman"/>
          <w:i/>
          <w:spacing w:val="-1"/>
        </w:rPr>
        <w:t>person</w:t>
      </w:r>
      <w:r>
        <w:rPr>
          <w:rFonts w:ascii="Times New Roman" w:hAnsi="Times New Roman"/>
          <w:i/>
        </w:rPr>
        <w:t xml:space="preserve"> in the</w:t>
      </w:r>
      <w:r>
        <w:rPr>
          <w:rFonts w:ascii="Times New Roman" w:hAnsi="Times New Roman"/>
          <w:i/>
          <w:spacing w:val="-1"/>
        </w:rPr>
        <w:t xml:space="preserve"> United</w:t>
      </w:r>
      <w:r>
        <w:rPr>
          <w:rFonts w:ascii="Times New Roman" w:hAnsi="Times New Roman"/>
          <w:i/>
        </w:rPr>
        <w:t xml:space="preserve"> </w:t>
      </w:r>
      <w:r>
        <w:rPr>
          <w:rFonts w:ascii="Times New Roman" w:hAnsi="Times New Roman"/>
          <w:i/>
          <w:spacing w:val="-1"/>
        </w:rPr>
        <w:t>States</w:t>
      </w:r>
      <w:r>
        <w:rPr>
          <w:rFonts w:ascii="Times New Roman" w:hAnsi="Times New Roman"/>
          <w:i/>
        </w:rPr>
        <w:t xml:space="preserve"> shall, on the</w:t>
      </w:r>
      <w:r>
        <w:rPr>
          <w:rFonts w:ascii="Times New Roman" w:hAnsi="Times New Roman"/>
          <w:i/>
          <w:spacing w:val="-1"/>
        </w:rPr>
        <w:t xml:space="preserve"> </w:t>
      </w:r>
      <w:r>
        <w:rPr>
          <w:rFonts w:ascii="Times New Roman" w:hAnsi="Times New Roman"/>
          <w:i/>
        </w:rPr>
        <w:t xml:space="preserve">grounds of </w:t>
      </w:r>
      <w:r>
        <w:rPr>
          <w:rFonts w:ascii="Times New Roman" w:hAnsi="Times New Roman"/>
          <w:i/>
          <w:spacing w:val="-1"/>
        </w:rPr>
        <w:t>race,</w:t>
      </w:r>
      <w:r>
        <w:rPr>
          <w:rFonts w:ascii="Times New Roman" w:hAnsi="Times New Roman"/>
          <w:i/>
        </w:rPr>
        <w:t xml:space="preserve"> </w:t>
      </w:r>
      <w:r>
        <w:rPr>
          <w:rFonts w:ascii="Times New Roman" w:hAnsi="Times New Roman"/>
          <w:i/>
          <w:spacing w:val="-1"/>
        </w:rPr>
        <w:t>color,</w:t>
      </w:r>
      <w:r>
        <w:rPr>
          <w:rFonts w:ascii="Times New Roman" w:hAnsi="Times New Roman"/>
          <w:i/>
        </w:rPr>
        <w:t xml:space="preserve"> or national origin, be</w:t>
      </w:r>
      <w:r>
        <w:rPr>
          <w:rFonts w:ascii="Times New Roman" w:hAnsi="Times New Roman"/>
          <w:i/>
          <w:spacing w:val="-1"/>
        </w:rPr>
        <w:t xml:space="preserve"> excluded</w:t>
      </w:r>
      <w:r>
        <w:rPr>
          <w:rFonts w:ascii="Times New Roman" w:hAnsi="Times New Roman"/>
          <w:i/>
          <w:spacing w:val="53"/>
        </w:rPr>
        <w:t xml:space="preserve"> </w:t>
      </w:r>
      <w:r>
        <w:rPr>
          <w:rFonts w:ascii="Times New Roman" w:hAnsi="Times New Roman"/>
          <w:i/>
        </w:rPr>
        <w:t>from</w:t>
      </w:r>
      <w:r>
        <w:rPr>
          <w:rFonts w:ascii="Times New Roman" w:hAnsi="Times New Roman"/>
          <w:i/>
          <w:spacing w:val="-1"/>
        </w:rPr>
        <w:t xml:space="preserve"> participation</w:t>
      </w:r>
      <w:r>
        <w:rPr>
          <w:rFonts w:ascii="Times New Roman" w:hAnsi="Times New Roman"/>
          <w:i/>
        </w:rPr>
        <w:t xml:space="preserve"> in, be</w:t>
      </w:r>
      <w:r>
        <w:rPr>
          <w:rFonts w:ascii="Times New Roman" w:hAnsi="Times New Roman"/>
          <w:i/>
          <w:spacing w:val="-4"/>
        </w:rPr>
        <w:t xml:space="preserve"> </w:t>
      </w:r>
      <w:r>
        <w:rPr>
          <w:rFonts w:ascii="Times New Roman" w:hAnsi="Times New Roman"/>
          <w:i/>
          <w:spacing w:val="-1"/>
        </w:rPr>
        <w:t>denied</w:t>
      </w:r>
      <w:r>
        <w:rPr>
          <w:rFonts w:ascii="Times New Roman" w:hAnsi="Times New Roman"/>
          <w:i/>
        </w:rPr>
        <w:t xml:space="preserve"> the</w:t>
      </w:r>
      <w:r>
        <w:rPr>
          <w:rFonts w:ascii="Times New Roman" w:hAnsi="Times New Roman"/>
          <w:i/>
          <w:spacing w:val="-1"/>
        </w:rPr>
        <w:t xml:space="preserve"> </w:t>
      </w:r>
      <w:r>
        <w:rPr>
          <w:rFonts w:ascii="Times New Roman" w:hAnsi="Times New Roman"/>
          <w:i/>
        </w:rPr>
        <w:t>benefits of, or be</w:t>
      </w:r>
      <w:r>
        <w:rPr>
          <w:rFonts w:ascii="Times New Roman" w:hAnsi="Times New Roman"/>
          <w:i/>
          <w:spacing w:val="-1"/>
        </w:rPr>
        <w:t xml:space="preserve"> otherwise subjected</w:t>
      </w:r>
      <w:r>
        <w:rPr>
          <w:rFonts w:ascii="Times New Roman" w:hAnsi="Times New Roman"/>
          <w:i/>
        </w:rPr>
        <w:t xml:space="preserve"> to</w:t>
      </w:r>
      <w:r>
        <w:rPr>
          <w:rFonts w:ascii="Times New Roman" w:hAnsi="Times New Roman"/>
          <w:i/>
          <w:spacing w:val="2"/>
        </w:rPr>
        <w:t xml:space="preserve"> </w:t>
      </w:r>
      <w:r>
        <w:rPr>
          <w:rFonts w:ascii="Times New Roman" w:hAnsi="Times New Roman"/>
          <w:i/>
          <w:spacing w:val="-1"/>
        </w:rPr>
        <w:t>discrimination</w:t>
      </w:r>
      <w:r>
        <w:rPr>
          <w:rFonts w:ascii="Times New Roman" w:hAnsi="Times New Roman"/>
          <w:i/>
        </w:rPr>
        <w:t xml:space="preserve"> </w:t>
      </w:r>
      <w:r>
        <w:rPr>
          <w:rFonts w:ascii="Times New Roman" w:hAnsi="Times New Roman"/>
          <w:i/>
          <w:spacing w:val="-1"/>
        </w:rPr>
        <w:t>under</w:t>
      </w:r>
      <w:r>
        <w:rPr>
          <w:rFonts w:ascii="Times New Roman" w:hAnsi="Times New Roman"/>
          <w:i/>
        </w:rPr>
        <w:t xml:space="preserve"> any</w:t>
      </w:r>
      <w:r>
        <w:rPr>
          <w:rFonts w:ascii="Times New Roman" w:hAnsi="Times New Roman"/>
          <w:i/>
          <w:spacing w:val="93"/>
        </w:rPr>
        <w:t xml:space="preserve"> </w:t>
      </w:r>
      <w:r>
        <w:rPr>
          <w:rFonts w:ascii="Times New Roman" w:hAnsi="Times New Roman"/>
          <w:i/>
        </w:rPr>
        <w:t>program</w:t>
      </w:r>
      <w:r>
        <w:rPr>
          <w:rFonts w:ascii="Times New Roman" w:hAnsi="Times New Roman"/>
          <w:i/>
          <w:spacing w:val="-1"/>
        </w:rPr>
        <w:t xml:space="preserve"> </w:t>
      </w:r>
      <w:r>
        <w:rPr>
          <w:rFonts w:ascii="Times New Roman" w:hAnsi="Times New Roman"/>
          <w:i/>
        </w:rPr>
        <w:t xml:space="preserve">or </w:t>
      </w:r>
      <w:r>
        <w:rPr>
          <w:rFonts w:ascii="Times New Roman" w:hAnsi="Times New Roman"/>
          <w:i/>
          <w:spacing w:val="-1"/>
        </w:rPr>
        <w:t>activity,"</w:t>
      </w:r>
      <w:r>
        <w:rPr>
          <w:rFonts w:ascii="Times New Roman" w:hAnsi="Times New Roman"/>
          <w:i/>
          <w:spacing w:val="2"/>
        </w:rPr>
        <w:t xml:space="preserve"> </w:t>
      </w:r>
      <w:r>
        <w:rPr>
          <w:rFonts w:ascii="Times New Roman" w:hAnsi="Times New Roman"/>
          <w:i/>
        </w:rPr>
        <w:t>for</w:t>
      </w:r>
      <w:r>
        <w:rPr>
          <w:rFonts w:ascii="Times New Roman" w:hAnsi="Times New Roman"/>
          <w:i/>
          <w:spacing w:val="-3"/>
        </w:rPr>
        <w:t xml:space="preserve"> </w:t>
      </w:r>
      <w:r>
        <w:rPr>
          <w:rFonts w:ascii="Times New Roman" w:hAnsi="Times New Roman"/>
          <w:i/>
          <w:spacing w:val="-1"/>
        </w:rPr>
        <w:t>which</w:t>
      </w:r>
      <w:r>
        <w:rPr>
          <w:rFonts w:ascii="Times New Roman" w:hAnsi="Times New Roman"/>
          <w:i/>
        </w:rPr>
        <w:t xml:space="preserve"> the</w:t>
      </w:r>
      <w:r>
        <w:rPr>
          <w:rFonts w:ascii="Times New Roman" w:hAnsi="Times New Roman"/>
          <w:i/>
          <w:spacing w:val="-1"/>
        </w:rPr>
        <w:t xml:space="preserve"> </w:t>
      </w:r>
      <w:r w:rsidR="00391CD7">
        <w:rPr>
          <w:rFonts w:ascii="Times New Roman" w:hAnsi="Times New Roman"/>
          <w:i/>
          <w:spacing w:val="-1"/>
        </w:rPr>
        <w:t>Subrecipient</w:t>
      </w:r>
      <w:r>
        <w:rPr>
          <w:rFonts w:ascii="Times New Roman" w:hAnsi="Times New Roman"/>
          <w:i/>
        </w:rPr>
        <w:t xml:space="preserve"> </w:t>
      </w:r>
      <w:r>
        <w:rPr>
          <w:rFonts w:ascii="Times New Roman" w:hAnsi="Times New Roman"/>
          <w:i/>
          <w:spacing w:val="-1"/>
        </w:rPr>
        <w:t>receives</w:t>
      </w:r>
      <w:r>
        <w:rPr>
          <w:rFonts w:ascii="Times New Roman" w:hAnsi="Times New Roman"/>
          <w:i/>
        </w:rPr>
        <w:t xml:space="preserve"> </w:t>
      </w:r>
      <w:r>
        <w:rPr>
          <w:rFonts w:ascii="Times New Roman" w:hAnsi="Times New Roman"/>
          <w:i/>
          <w:spacing w:val="-1"/>
        </w:rPr>
        <w:t>Federal</w:t>
      </w:r>
      <w:r>
        <w:rPr>
          <w:rFonts w:ascii="Times New Roman" w:hAnsi="Times New Roman"/>
          <w:i/>
        </w:rPr>
        <w:t xml:space="preserve"> </w:t>
      </w:r>
      <w:r>
        <w:rPr>
          <w:rFonts w:ascii="Times New Roman" w:hAnsi="Times New Roman"/>
          <w:i/>
          <w:spacing w:val="-1"/>
        </w:rPr>
        <w:t>financial</w:t>
      </w:r>
      <w:r>
        <w:rPr>
          <w:rFonts w:ascii="Times New Roman" w:hAnsi="Times New Roman"/>
          <w:i/>
        </w:rPr>
        <w:t xml:space="preserve"> </w:t>
      </w:r>
      <w:r>
        <w:rPr>
          <w:rFonts w:ascii="Times New Roman" w:hAnsi="Times New Roman"/>
          <w:i/>
          <w:spacing w:val="-1"/>
        </w:rPr>
        <w:t xml:space="preserve">assistance </w:t>
      </w:r>
      <w:r>
        <w:rPr>
          <w:rFonts w:ascii="Times New Roman" w:hAnsi="Times New Roman"/>
          <w:i/>
        </w:rPr>
        <w:t>from</w:t>
      </w:r>
      <w:r>
        <w:rPr>
          <w:rFonts w:ascii="Times New Roman" w:hAnsi="Times New Roman"/>
          <w:i/>
          <w:spacing w:val="-1"/>
        </w:rPr>
        <w:t xml:space="preserve"> </w:t>
      </w:r>
      <w:r>
        <w:rPr>
          <w:rFonts w:ascii="Times New Roman" w:hAnsi="Times New Roman"/>
          <w:i/>
        </w:rPr>
        <w:t>the</w:t>
      </w:r>
      <w:r>
        <w:rPr>
          <w:rFonts w:ascii="Times New Roman" w:hAnsi="Times New Roman"/>
          <w:i/>
          <w:spacing w:val="-1"/>
        </w:rPr>
        <w:t xml:space="preserve"> US</w:t>
      </w:r>
      <w:r>
        <w:rPr>
          <w:rFonts w:ascii="Times New Roman" w:hAnsi="Times New Roman"/>
          <w:i/>
        </w:rPr>
        <w:t>DOT,</w:t>
      </w:r>
      <w:r>
        <w:rPr>
          <w:rFonts w:ascii="Times New Roman" w:hAnsi="Times New Roman"/>
          <w:i/>
          <w:spacing w:val="99"/>
        </w:rPr>
        <w:t xml:space="preserve"> </w:t>
      </w:r>
      <w:r>
        <w:rPr>
          <w:rFonts w:ascii="Times New Roman" w:hAnsi="Times New Roman"/>
          <w:i/>
          <w:spacing w:val="-1"/>
        </w:rPr>
        <w:t>including</w:t>
      </w:r>
      <w:r>
        <w:rPr>
          <w:rFonts w:ascii="Times New Roman" w:hAnsi="Times New Roman"/>
          <w:i/>
        </w:rPr>
        <w:t xml:space="preserve"> the</w:t>
      </w:r>
      <w:r>
        <w:rPr>
          <w:rFonts w:ascii="Times New Roman" w:hAnsi="Times New Roman"/>
          <w:i/>
          <w:spacing w:val="-1"/>
        </w:rPr>
        <w:t xml:space="preserve"> </w:t>
      </w:r>
      <w:r>
        <w:rPr>
          <w:rFonts w:ascii="Times New Roman" w:hAnsi="Times New Roman"/>
          <w:i/>
          <w:spacing w:val="-2"/>
        </w:rPr>
        <w:t>FHWA.”</w:t>
      </w:r>
    </w:p>
    <w:p w14:paraId="41B0ED1C" w14:textId="37DFF9EA" w:rsidR="000C4DB2" w:rsidRDefault="000C4DB2" w:rsidP="000C4DB2">
      <w:pPr>
        <w:pStyle w:val="BodyText"/>
        <w:ind w:left="2" w:right="211"/>
      </w:pPr>
      <w:r>
        <w:rPr>
          <w:spacing w:val="-1"/>
        </w:rPr>
        <w:t xml:space="preserve">The </w:t>
      </w:r>
      <w:r>
        <w:t xml:space="preserve">Civil </w:t>
      </w:r>
      <w:r>
        <w:rPr>
          <w:spacing w:val="-1"/>
        </w:rPr>
        <w:t>Rights</w:t>
      </w:r>
      <w:r>
        <w:t xml:space="preserve"> </w:t>
      </w:r>
      <w:r>
        <w:rPr>
          <w:spacing w:val="-1"/>
        </w:rPr>
        <w:t>Restoration</w:t>
      </w:r>
      <w:r>
        <w:t xml:space="preserve"> </w:t>
      </w:r>
      <w:r>
        <w:rPr>
          <w:spacing w:val="-1"/>
        </w:rPr>
        <w:t>Act</w:t>
      </w:r>
      <w:r>
        <w:t xml:space="preserve"> of</w:t>
      </w:r>
      <w:r>
        <w:rPr>
          <w:spacing w:val="-1"/>
        </w:rPr>
        <w:t xml:space="preserve"> </w:t>
      </w:r>
      <w:r>
        <w:t xml:space="preserve">1987 </w:t>
      </w:r>
      <w:r>
        <w:rPr>
          <w:spacing w:val="-1"/>
        </w:rPr>
        <w:t>clarified</w:t>
      </w:r>
      <w:r>
        <w:rPr>
          <w:spacing w:val="2"/>
        </w:rPr>
        <w:t xml:space="preserve"> </w:t>
      </w:r>
      <w:r>
        <w:rPr>
          <w:spacing w:val="-1"/>
        </w:rPr>
        <w:t>the original</w:t>
      </w:r>
      <w:r>
        <w:t xml:space="preserve"> </w:t>
      </w:r>
      <w:r>
        <w:rPr>
          <w:spacing w:val="-1"/>
        </w:rPr>
        <w:t>intent</w:t>
      </w:r>
      <w:r>
        <w:t xml:space="preserve"> of</w:t>
      </w:r>
      <w:r>
        <w:rPr>
          <w:spacing w:val="-1"/>
        </w:rPr>
        <w:t xml:space="preserve"> Congress,</w:t>
      </w:r>
      <w:r>
        <w:t xml:space="preserve"> </w:t>
      </w:r>
      <w:r>
        <w:rPr>
          <w:spacing w:val="-1"/>
        </w:rPr>
        <w:t>with</w:t>
      </w:r>
      <w:r>
        <w:t xml:space="preserve"> </w:t>
      </w:r>
      <w:r>
        <w:rPr>
          <w:spacing w:val="-1"/>
        </w:rPr>
        <w:t>respect</w:t>
      </w:r>
      <w:r>
        <w:t xml:space="preserve"> to </w:t>
      </w:r>
      <w:r>
        <w:rPr>
          <w:spacing w:val="-1"/>
        </w:rPr>
        <w:t>Title</w:t>
      </w:r>
      <w:r>
        <w:rPr>
          <w:spacing w:val="97"/>
        </w:rPr>
        <w:t xml:space="preserve"> </w:t>
      </w:r>
      <w:r>
        <w:t>VI</w:t>
      </w:r>
      <w:r>
        <w:rPr>
          <w:spacing w:val="-4"/>
        </w:rPr>
        <w:t xml:space="preserve"> </w:t>
      </w:r>
      <w:r>
        <w:rPr>
          <w:spacing w:val="-1"/>
        </w:rPr>
        <w:t>and</w:t>
      </w:r>
      <w:r>
        <w:t xml:space="preserve"> </w:t>
      </w:r>
      <w:r>
        <w:rPr>
          <w:spacing w:val="-1"/>
        </w:rPr>
        <w:t>other</w:t>
      </w:r>
      <w:r>
        <w:rPr>
          <w:spacing w:val="1"/>
        </w:rPr>
        <w:t xml:space="preserve"> n</w:t>
      </w:r>
      <w:r>
        <w:rPr>
          <w:spacing w:val="-1"/>
        </w:rPr>
        <w:t>ondiscrimination</w:t>
      </w:r>
      <w:r>
        <w:t xml:space="preserve"> </w:t>
      </w:r>
      <w:r>
        <w:rPr>
          <w:spacing w:val="-1"/>
        </w:rPr>
        <w:t>requirements</w:t>
      </w:r>
      <w:r>
        <w:t xml:space="preserve"> (the </w:t>
      </w:r>
      <w:r>
        <w:rPr>
          <w:spacing w:val="-1"/>
        </w:rPr>
        <w:t>Age Discrimination</w:t>
      </w:r>
      <w:r>
        <w:t xml:space="preserve"> Act of</w:t>
      </w:r>
      <w:r>
        <w:rPr>
          <w:spacing w:val="-1"/>
        </w:rPr>
        <w:t xml:space="preserve"> </w:t>
      </w:r>
      <w:r>
        <w:t xml:space="preserve">1975, </w:t>
      </w:r>
      <w:r>
        <w:rPr>
          <w:spacing w:val="-1"/>
        </w:rPr>
        <w:t>and</w:t>
      </w:r>
      <w:r>
        <w:t xml:space="preserve"> </w:t>
      </w:r>
      <w:r>
        <w:rPr>
          <w:spacing w:val="-1"/>
        </w:rPr>
        <w:t>Section</w:t>
      </w:r>
      <w:r>
        <w:t xml:space="preserve"> 504</w:t>
      </w:r>
      <w:r>
        <w:rPr>
          <w:spacing w:val="99"/>
        </w:rPr>
        <w:t xml:space="preserve"> </w:t>
      </w:r>
      <w:r>
        <w:t>of</w:t>
      </w:r>
      <w:r>
        <w:rPr>
          <w:spacing w:val="-1"/>
        </w:rPr>
        <w:t xml:space="preserve"> </w:t>
      </w:r>
      <w:r>
        <w:t>the</w:t>
      </w:r>
      <w:r>
        <w:rPr>
          <w:spacing w:val="-1"/>
        </w:rPr>
        <w:t xml:space="preserve"> Rehabilitation</w:t>
      </w:r>
      <w:r>
        <w:t xml:space="preserve"> </w:t>
      </w:r>
      <w:r>
        <w:rPr>
          <w:spacing w:val="-1"/>
        </w:rPr>
        <w:t>Act</w:t>
      </w:r>
      <w:r>
        <w:t xml:space="preserve"> of</w:t>
      </w:r>
      <w:r>
        <w:rPr>
          <w:spacing w:val="-1"/>
        </w:rPr>
        <w:t xml:space="preserve"> 1973)</w:t>
      </w:r>
      <w:r>
        <w:t xml:space="preserve"> </w:t>
      </w:r>
      <w:r>
        <w:rPr>
          <w:spacing w:val="2"/>
        </w:rPr>
        <w:t>by</w:t>
      </w:r>
      <w:r>
        <w:rPr>
          <w:spacing w:val="-5"/>
        </w:rPr>
        <w:t xml:space="preserve"> </w:t>
      </w:r>
      <w:r>
        <w:rPr>
          <w:spacing w:val="-1"/>
        </w:rPr>
        <w:t>restoring</w:t>
      </w:r>
      <w:r>
        <w:rPr>
          <w:spacing w:val="-3"/>
        </w:rPr>
        <w:t xml:space="preserve"> </w:t>
      </w:r>
      <w:r>
        <w:t>the</w:t>
      </w:r>
      <w:r>
        <w:rPr>
          <w:spacing w:val="1"/>
        </w:rPr>
        <w:t xml:space="preserve"> </w:t>
      </w:r>
      <w:r>
        <w:rPr>
          <w:spacing w:val="-1"/>
        </w:rPr>
        <w:t>broad,</w:t>
      </w:r>
      <w:r>
        <w:t xml:space="preserve"> </w:t>
      </w:r>
      <w:r>
        <w:rPr>
          <w:spacing w:val="-1"/>
        </w:rPr>
        <w:t>institutional-wide scope and</w:t>
      </w:r>
      <w:r>
        <w:t xml:space="preserve"> </w:t>
      </w:r>
      <w:r>
        <w:rPr>
          <w:spacing w:val="-1"/>
        </w:rPr>
        <w:t>coverage of</w:t>
      </w:r>
      <w:r>
        <w:rPr>
          <w:spacing w:val="117"/>
        </w:rPr>
        <w:t xml:space="preserve"> </w:t>
      </w:r>
      <w:r>
        <w:rPr>
          <w:spacing w:val="-1"/>
        </w:rPr>
        <w:t>these nondiscrimination</w:t>
      </w:r>
      <w:r>
        <w:t xml:space="preserve"> </w:t>
      </w:r>
      <w:r>
        <w:rPr>
          <w:spacing w:val="-1"/>
        </w:rPr>
        <w:t>statutes</w:t>
      </w:r>
      <w:r>
        <w:t xml:space="preserve"> </w:t>
      </w:r>
      <w:r>
        <w:rPr>
          <w:spacing w:val="-1"/>
        </w:rPr>
        <w:t>and</w:t>
      </w:r>
      <w:r>
        <w:t xml:space="preserve"> </w:t>
      </w:r>
      <w:r>
        <w:rPr>
          <w:spacing w:val="-1"/>
        </w:rPr>
        <w:t>requirements</w:t>
      </w:r>
      <w:r>
        <w:rPr>
          <w:spacing w:val="2"/>
        </w:rPr>
        <w:t xml:space="preserve"> </w:t>
      </w:r>
      <w:r>
        <w:t xml:space="preserve">to </w:t>
      </w:r>
      <w:r>
        <w:rPr>
          <w:spacing w:val="-1"/>
        </w:rPr>
        <w:t>include all</w:t>
      </w:r>
      <w:r>
        <w:t xml:space="preserve"> </w:t>
      </w:r>
      <w:r>
        <w:rPr>
          <w:spacing w:val="-1"/>
        </w:rPr>
        <w:t>programs</w:t>
      </w:r>
      <w:r>
        <w:t xml:space="preserve"> and </w:t>
      </w:r>
      <w:r>
        <w:rPr>
          <w:spacing w:val="-1"/>
        </w:rPr>
        <w:t>activities</w:t>
      </w:r>
      <w:r>
        <w:t xml:space="preserve"> of</w:t>
      </w:r>
      <w:r>
        <w:rPr>
          <w:spacing w:val="-1"/>
        </w:rPr>
        <w:t xml:space="preserve"> </w:t>
      </w:r>
      <w:r>
        <w:t>the</w:t>
      </w:r>
      <w:r>
        <w:rPr>
          <w:spacing w:val="113"/>
        </w:rPr>
        <w:t xml:space="preserve"> </w:t>
      </w:r>
      <w:r w:rsidR="00391CD7">
        <w:rPr>
          <w:spacing w:val="-1"/>
        </w:rPr>
        <w:t>Subrecipient</w:t>
      </w:r>
      <w:r>
        <w:rPr>
          <w:spacing w:val="-1"/>
        </w:rPr>
        <w:t>,</w:t>
      </w:r>
      <w:r>
        <w:t xml:space="preserve"> so long</w:t>
      </w:r>
      <w:r>
        <w:rPr>
          <w:spacing w:val="-3"/>
        </w:rPr>
        <w:t xml:space="preserve"> </w:t>
      </w:r>
      <w:r>
        <w:rPr>
          <w:spacing w:val="-1"/>
        </w:rPr>
        <w:t>as</w:t>
      </w:r>
      <w:r>
        <w:rPr>
          <w:spacing w:val="2"/>
        </w:rPr>
        <w:t xml:space="preserve"> </w:t>
      </w:r>
      <w:r>
        <w:rPr>
          <w:spacing w:val="1"/>
        </w:rPr>
        <w:t>any</w:t>
      </w:r>
      <w:r>
        <w:rPr>
          <w:spacing w:val="-3"/>
        </w:rPr>
        <w:t xml:space="preserve"> </w:t>
      </w:r>
      <w:r>
        <w:rPr>
          <w:spacing w:val="-1"/>
        </w:rPr>
        <w:t>portion</w:t>
      </w:r>
      <w:r>
        <w:t xml:space="preserve"> of</w:t>
      </w:r>
      <w:r>
        <w:rPr>
          <w:spacing w:val="-1"/>
        </w:rPr>
        <w:t xml:space="preserve"> </w:t>
      </w:r>
      <w:r>
        <w:t>the</w:t>
      </w:r>
      <w:r>
        <w:rPr>
          <w:spacing w:val="-1"/>
        </w:rPr>
        <w:t xml:space="preserve"> program</w:t>
      </w:r>
      <w:r>
        <w:t xml:space="preserve"> </w:t>
      </w:r>
      <w:r>
        <w:rPr>
          <w:spacing w:val="1"/>
        </w:rPr>
        <w:t>is</w:t>
      </w:r>
      <w:r>
        <w:t xml:space="preserve"> Federally</w:t>
      </w:r>
      <w:r>
        <w:rPr>
          <w:spacing w:val="-5"/>
        </w:rPr>
        <w:t xml:space="preserve"> </w:t>
      </w:r>
      <w:r>
        <w:rPr>
          <w:spacing w:val="-1"/>
        </w:rPr>
        <w:t>assisted.</w:t>
      </w:r>
    </w:p>
    <w:p w14:paraId="3B852F80" w14:textId="77777777" w:rsidR="000C4DB2" w:rsidRDefault="000C4DB2" w:rsidP="000C4DB2">
      <w:pPr>
        <w:pStyle w:val="Heading1"/>
        <w:spacing w:before="240" w:after="120"/>
        <w:jc w:val="left"/>
        <w:rPr>
          <w:rFonts w:ascii="Times New Roman" w:hAnsi="Times New Roman" w:cs="Times New Roman"/>
          <w:b/>
          <w:spacing w:val="-1"/>
          <w:u w:val="single"/>
        </w:rPr>
      </w:pPr>
      <w:r>
        <w:rPr>
          <w:rFonts w:ascii="Times New Roman" w:hAnsi="Times New Roman" w:cs="Times New Roman"/>
          <w:b/>
          <w:spacing w:val="-1"/>
          <w:u w:val="single"/>
        </w:rPr>
        <w:t>Specific Assurances</w:t>
      </w:r>
    </w:p>
    <w:p w14:paraId="7F7C23A7" w14:textId="17041066" w:rsidR="000C4DB2" w:rsidRDefault="000C4DB2" w:rsidP="000C4DB2">
      <w:pPr>
        <w:pStyle w:val="BodyText"/>
        <w:spacing w:before="115"/>
        <w:ind w:right="374"/>
      </w:pPr>
      <w:r>
        <w:rPr>
          <w:spacing w:val="-1"/>
        </w:rPr>
        <w:t>More specifically,</w:t>
      </w:r>
      <w:r>
        <w:t xml:space="preserve"> </w:t>
      </w:r>
      <w:r>
        <w:rPr>
          <w:spacing w:val="-1"/>
        </w:rPr>
        <w:t>and</w:t>
      </w:r>
      <w:r>
        <w:t xml:space="preserve"> without </w:t>
      </w:r>
      <w:r>
        <w:rPr>
          <w:spacing w:val="-1"/>
        </w:rPr>
        <w:t>limiting</w:t>
      </w:r>
      <w:r>
        <w:rPr>
          <w:spacing w:val="-3"/>
        </w:rPr>
        <w:t xml:space="preserve"> </w:t>
      </w:r>
      <w:r>
        <w:t>the</w:t>
      </w:r>
      <w:r>
        <w:rPr>
          <w:spacing w:val="-1"/>
        </w:rPr>
        <w:t xml:space="preserve"> above</w:t>
      </w:r>
      <w:r>
        <w:rPr>
          <w:spacing w:val="1"/>
        </w:rPr>
        <w:t xml:space="preserve"> </w:t>
      </w:r>
      <w:r>
        <w:rPr>
          <w:spacing w:val="-1"/>
        </w:rPr>
        <w:t>general</w:t>
      </w:r>
      <w:r>
        <w:t xml:space="preserve"> </w:t>
      </w:r>
      <w:r>
        <w:rPr>
          <w:spacing w:val="-1"/>
        </w:rPr>
        <w:t>Assurance,</w:t>
      </w:r>
      <w:r>
        <w:t xml:space="preserve"> the</w:t>
      </w:r>
      <w:r>
        <w:rPr>
          <w:spacing w:val="-1"/>
        </w:rPr>
        <w:t xml:space="preserve"> </w:t>
      </w:r>
      <w:r w:rsidR="00391CD7">
        <w:rPr>
          <w:spacing w:val="-1"/>
        </w:rPr>
        <w:t>Subrecipient</w:t>
      </w:r>
      <w:r>
        <w:t xml:space="preserve"> </w:t>
      </w:r>
      <w:r>
        <w:rPr>
          <w:spacing w:val="-1"/>
        </w:rPr>
        <w:t>agrees</w:t>
      </w:r>
      <w:r>
        <w:t xml:space="preserve"> </w:t>
      </w:r>
      <w:r>
        <w:rPr>
          <w:spacing w:val="-1"/>
        </w:rPr>
        <w:t>with</w:t>
      </w:r>
      <w:r>
        <w:t xml:space="preserve"> </w:t>
      </w:r>
      <w:r>
        <w:rPr>
          <w:spacing w:val="-1"/>
        </w:rPr>
        <w:t>and</w:t>
      </w:r>
      <w:r>
        <w:rPr>
          <w:spacing w:val="105"/>
        </w:rPr>
        <w:t xml:space="preserve"> </w:t>
      </w:r>
      <w:r>
        <w:rPr>
          <w:spacing w:val="-1"/>
        </w:rPr>
        <w:t>gives</w:t>
      </w:r>
      <w:r>
        <w:t xml:space="preserve"> the</w:t>
      </w:r>
      <w:r>
        <w:rPr>
          <w:spacing w:val="1"/>
        </w:rPr>
        <w:t xml:space="preserve"> </w:t>
      </w:r>
      <w:r>
        <w:rPr>
          <w:spacing w:val="-1"/>
        </w:rPr>
        <w:t>following</w:t>
      </w:r>
      <w:r>
        <w:rPr>
          <w:spacing w:val="-3"/>
        </w:rPr>
        <w:t xml:space="preserve"> </w:t>
      </w:r>
      <w:r>
        <w:rPr>
          <w:spacing w:val="-1"/>
        </w:rPr>
        <w:t>Assurances</w:t>
      </w:r>
      <w:r>
        <w:rPr>
          <w:spacing w:val="2"/>
        </w:rPr>
        <w:t xml:space="preserve"> </w:t>
      </w:r>
      <w:r>
        <w:rPr>
          <w:spacing w:val="-1"/>
        </w:rPr>
        <w:t>with</w:t>
      </w:r>
      <w:r>
        <w:t xml:space="preserve"> </w:t>
      </w:r>
      <w:r>
        <w:rPr>
          <w:spacing w:val="-1"/>
        </w:rPr>
        <w:t>respect</w:t>
      </w:r>
      <w:r>
        <w:t xml:space="preserve"> to its </w:t>
      </w:r>
      <w:r>
        <w:rPr>
          <w:spacing w:val="-1"/>
        </w:rPr>
        <w:t>federally</w:t>
      </w:r>
      <w:r>
        <w:rPr>
          <w:spacing w:val="-3"/>
        </w:rPr>
        <w:t xml:space="preserve"> </w:t>
      </w:r>
      <w:r>
        <w:rPr>
          <w:spacing w:val="-1"/>
        </w:rPr>
        <w:t>assisted</w:t>
      </w:r>
      <w:r>
        <w:t xml:space="preserve"> Federal-aid Highway Program</w:t>
      </w:r>
      <w:r>
        <w:rPr>
          <w:spacing w:val="-1"/>
        </w:rPr>
        <w:t>:</w:t>
      </w:r>
    </w:p>
    <w:p w14:paraId="5870BBEC" w14:textId="1DB72EF4" w:rsidR="000C4DB2" w:rsidRDefault="000C4DB2" w:rsidP="000C4DB2">
      <w:pPr>
        <w:pStyle w:val="BodyText"/>
        <w:widowControl w:val="0"/>
        <w:numPr>
          <w:ilvl w:val="0"/>
          <w:numId w:val="12"/>
        </w:numPr>
        <w:tabs>
          <w:tab w:val="left" w:pos="852"/>
        </w:tabs>
        <w:spacing w:before="90"/>
        <w:ind w:left="850" w:right="173"/>
      </w:pPr>
      <w:r>
        <w:rPr>
          <w:spacing w:val="-1"/>
        </w:rPr>
        <w:t xml:space="preserve">The </w:t>
      </w:r>
      <w:r w:rsidR="00391CD7">
        <w:rPr>
          <w:spacing w:val="-1"/>
        </w:rPr>
        <w:t>Subrecipient</w:t>
      </w:r>
      <w:r>
        <w:t xml:space="preserve"> </w:t>
      </w:r>
      <w:r>
        <w:rPr>
          <w:spacing w:val="-1"/>
        </w:rPr>
        <w:t>agrees</w:t>
      </w:r>
      <w:r>
        <w:t xml:space="preserve"> </w:t>
      </w:r>
      <w:r>
        <w:rPr>
          <w:spacing w:val="-1"/>
        </w:rPr>
        <w:t>that</w:t>
      </w:r>
      <w:r>
        <w:rPr>
          <w:spacing w:val="2"/>
        </w:rPr>
        <w:t xml:space="preserve"> </w:t>
      </w:r>
      <w:r>
        <w:rPr>
          <w:spacing w:val="-1"/>
        </w:rPr>
        <w:t>each</w:t>
      </w:r>
      <w:r>
        <w:rPr>
          <w:spacing w:val="2"/>
        </w:rPr>
        <w:t xml:space="preserve"> </w:t>
      </w:r>
      <w:r>
        <w:rPr>
          <w:spacing w:val="-1"/>
        </w:rPr>
        <w:t>"activity,"</w:t>
      </w:r>
      <w:r>
        <w:t xml:space="preserve"> </w:t>
      </w:r>
      <w:r>
        <w:rPr>
          <w:spacing w:val="-1"/>
        </w:rPr>
        <w:t>"facility,"</w:t>
      </w:r>
      <w:r>
        <w:rPr>
          <w:spacing w:val="-2"/>
        </w:rPr>
        <w:t xml:space="preserve"> </w:t>
      </w:r>
      <w:r>
        <w:t>or</w:t>
      </w:r>
      <w:r>
        <w:rPr>
          <w:spacing w:val="1"/>
        </w:rPr>
        <w:t xml:space="preserve"> </w:t>
      </w:r>
      <w:r>
        <w:rPr>
          <w:spacing w:val="-1"/>
        </w:rPr>
        <w:t>"program,"</w:t>
      </w:r>
      <w:r>
        <w:rPr>
          <w:spacing w:val="-2"/>
        </w:rPr>
        <w:t xml:space="preserve"> </w:t>
      </w:r>
      <w:r>
        <w:rPr>
          <w:spacing w:val="-1"/>
        </w:rPr>
        <w:t>as</w:t>
      </w:r>
      <w:r>
        <w:t xml:space="preserve"> defined in §§ 21.23 </w:t>
      </w:r>
      <w:r>
        <w:rPr>
          <w:spacing w:val="-1"/>
        </w:rPr>
        <w:t>(b)</w:t>
      </w:r>
      <w:r>
        <w:rPr>
          <w:spacing w:val="87"/>
        </w:rPr>
        <w:t xml:space="preserve"> </w:t>
      </w:r>
      <w:r>
        <w:rPr>
          <w:spacing w:val="-1"/>
        </w:rPr>
        <w:t>and</w:t>
      </w:r>
      <w:r>
        <w:t xml:space="preserve"> 21.23 </w:t>
      </w:r>
      <w:r>
        <w:rPr>
          <w:spacing w:val="-1"/>
        </w:rPr>
        <w:t xml:space="preserve">(e) </w:t>
      </w:r>
      <w:r>
        <w:rPr>
          <w:spacing w:val="1"/>
        </w:rPr>
        <w:t>of</w:t>
      </w:r>
      <w:r>
        <w:rPr>
          <w:spacing w:val="-1"/>
        </w:rPr>
        <w:t xml:space="preserve"> </w:t>
      </w:r>
      <w:r>
        <w:t xml:space="preserve">49 C.F.R. § 21 </w:t>
      </w:r>
      <w:r>
        <w:rPr>
          <w:spacing w:val="-1"/>
        </w:rPr>
        <w:t>will</w:t>
      </w:r>
      <w:r>
        <w:t xml:space="preserve"> be</w:t>
      </w:r>
      <w:r>
        <w:rPr>
          <w:spacing w:val="-1"/>
        </w:rPr>
        <w:t xml:space="preserve"> (regarding</w:t>
      </w:r>
      <w:r>
        <w:t xml:space="preserve"> </w:t>
      </w:r>
      <w:r>
        <w:rPr>
          <w:spacing w:val="-1"/>
        </w:rPr>
        <w:t>an</w:t>
      </w:r>
      <w:r>
        <w:rPr>
          <w:spacing w:val="2"/>
        </w:rPr>
        <w:t xml:space="preserve"> </w:t>
      </w:r>
      <w:r>
        <w:rPr>
          <w:spacing w:val="-1"/>
        </w:rPr>
        <w:t>"activity facilitated,</w:t>
      </w:r>
      <w:r>
        <w:t xml:space="preserve"> or</w:t>
      </w:r>
      <w:r>
        <w:rPr>
          <w:spacing w:val="-1"/>
        </w:rPr>
        <w:t xml:space="preserve"> will</w:t>
      </w:r>
      <w:r>
        <w:t xml:space="preserve"> be</w:t>
      </w:r>
      <w:r>
        <w:rPr>
          <w:spacing w:val="-1"/>
        </w:rPr>
        <w:t xml:space="preserve"> (regarding</w:t>
      </w:r>
      <w:r>
        <w:rPr>
          <w:spacing w:val="2"/>
        </w:rPr>
        <w:t xml:space="preserve"> </w:t>
      </w:r>
      <w:r>
        <w:t>a</w:t>
      </w:r>
      <w:r>
        <w:rPr>
          <w:spacing w:val="-1"/>
        </w:rPr>
        <w:t xml:space="preserve"> "facility operated,</w:t>
      </w:r>
      <w:r>
        <w:t xml:space="preserve"> or</w:t>
      </w:r>
      <w:r>
        <w:rPr>
          <w:spacing w:val="-1"/>
        </w:rPr>
        <w:t xml:space="preserve"> will</w:t>
      </w:r>
      <w:r>
        <w:t xml:space="preserve"> be</w:t>
      </w:r>
      <w:r>
        <w:rPr>
          <w:spacing w:val="-1"/>
        </w:rPr>
        <w:t xml:space="preserve"> </w:t>
      </w:r>
      <w:r>
        <w:t>(regarding a</w:t>
      </w:r>
      <w:r>
        <w:rPr>
          <w:spacing w:val="1"/>
        </w:rPr>
        <w:t xml:space="preserve"> </w:t>
      </w:r>
      <w:r>
        <w:rPr>
          <w:spacing w:val="-1"/>
        </w:rPr>
        <w:t>"program conducted</w:t>
      </w:r>
      <w:r>
        <w:t xml:space="preserve"> in</w:t>
      </w:r>
      <w:r>
        <w:rPr>
          <w:spacing w:val="75"/>
        </w:rPr>
        <w:t xml:space="preserve"> </w:t>
      </w:r>
      <w:r>
        <w:rPr>
          <w:spacing w:val="-1"/>
        </w:rPr>
        <w:t>compliance with</w:t>
      </w:r>
      <w:r>
        <w:t xml:space="preserve"> </w:t>
      </w:r>
      <w:r>
        <w:rPr>
          <w:spacing w:val="-1"/>
        </w:rPr>
        <w:t>all</w:t>
      </w:r>
      <w:r>
        <w:t xml:space="preserve"> </w:t>
      </w:r>
      <w:r>
        <w:rPr>
          <w:spacing w:val="-1"/>
        </w:rPr>
        <w:t>requirements</w:t>
      </w:r>
      <w:r>
        <w:t xml:space="preserve"> </w:t>
      </w:r>
      <w:r>
        <w:rPr>
          <w:spacing w:val="-1"/>
        </w:rPr>
        <w:t>imposed</w:t>
      </w:r>
      <w:r>
        <w:t xml:space="preserve"> </w:t>
      </w:r>
      <w:r>
        <w:rPr>
          <w:spacing w:val="-1"/>
        </w:rPr>
        <w:t>by,</w:t>
      </w:r>
      <w:r>
        <w:t xml:space="preserve"> </w:t>
      </w:r>
      <w:r>
        <w:rPr>
          <w:spacing w:val="1"/>
        </w:rPr>
        <w:t>or</w:t>
      </w:r>
      <w:r>
        <w:rPr>
          <w:spacing w:val="-1"/>
        </w:rPr>
        <w:t xml:space="preserve"> </w:t>
      </w:r>
      <w:r>
        <w:t>pursuant to the</w:t>
      </w:r>
      <w:r>
        <w:rPr>
          <w:spacing w:val="-1"/>
        </w:rPr>
        <w:t xml:space="preserve"> Acts</w:t>
      </w:r>
      <w:r>
        <w:t xml:space="preserve"> </w:t>
      </w:r>
      <w:r>
        <w:rPr>
          <w:spacing w:val="-1"/>
        </w:rPr>
        <w:t>and</w:t>
      </w:r>
      <w:r>
        <w:t xml:space="preserve"> the</w:t>
      </w:r>
      <w:r>
        <w:rPr>
          <w:spacing w:val="-1"/>
        </w:rPr>
        <w:t xml:space="preserve"> Regulations.</w:t>
      </w:r>
    </w:p>
    <w:p w14:paraId="77E6291E" w14:textId="2F28CA76" w:rsidR="000C4DB2" w:rsidRDefault="000C4DB2" w:rsidP="000C4DB2">
      <w:pPr>
        <w:pStyle w:val="BodyText"/>
        <w:widowControl w:val="0"/>
        <w:numPr>
          <w:ilvl w:val="0"/>
          <w:numId w:val="12"/>
        </w:numPr>
        <w:tabs>
          <w:tab w:val="left" w:pos="852"/>
        </w:tabs>
        <w:spacing w:before="90"/>
        <w:ind w:left="850" w:right="576"/>
      </w:pPr>
      <w:r>
        <w:rPr>
          <w:spacing w:val="-1"/>
        </w:rPr>
        <w:t xml:space="preserve">The </w:t>
      </w:r>
      <w:r w:rsidR="00391CD7">
        <w:rPr>
          <w:spacing w:val="-1"/>
        </w:rPr>
        <w:t>Subrecipient</w:t>
      </w:r>
      <w:r>
        <w:t xml:space="preserve"> </w:t>
      </w:r>
      <w:r>
        <w:rPr>
          <w:spacing w:val="-1"/>
        </w:rPr>
        <w:t>will</w:t>
      </w:r>
      <w:r>
        <w:t xml:space="preserve"> </w:t>
      </w:r>
      <w:r>
        <w:rPr>
          <w:spacing w:val="-1"/>
        </w:rPr>
        <w:t>insert</w:t>
      </w:r>
      <w:r>
        <w:t xml:space="preserve"> the</w:t>
      </w:r>
      <w:r>
        <w:rPr>
          <w:spacing w:val="-1"/>
        </w:rPr>
        <w:t xml:space="preserve"> following</w:t>
      </w:r>
      <w:r>
        <w:rPr>
          <w:spacing w:val="-3"/>
        </w:rPr>
        <w:t xml:space="preserve"> </w:t>
      </w:r>
      <w:r>
        <w:rPr>
          <w:spacing w:val="-1"/>
        </w:rPr>
        <w:t>notification</w:t>
      </w:r>
      <w:r>
        <w:t xml:space="preserve"> in</w:t>
      </w:r>
      <w:r>
        <w:rPr>
          <w:spacing w:val="-1"/>
        </w:rPr>
        <w:t xml:space="preserve"> all</w:t>
      </w:r>
      <w:r>
        <w:t xml:space="preserve"> </w:t>
      </w:r>
      <w:r>
        <w:rPr>
          <w:spacing w:val="-1"/>
        </w:rPr>
        <w:t>solicitations</w:t>
      </w:r>
      <w:r>
        <w:t xml:space="preserve"> </w:t>
      </w:r>
      <w:r>
        <w:rPr>
          <w:spacing w:val="-1"/>
        </w:rPr>
        <w:t>for bids,</w:t>
      </w:r>
      <w:r>
        <w:t xml:space="preserve"> </w:t>
      </w:r>
      <w:r>
        <w:rPr>
          <w:spacing w:val="-1"/>
        </w:rPr>
        <w:t>Requests</w:t>
      </w:r>
      <w:r>
        <w:t xml:space="preserve"> f</w:t>
      </w:r>
      <w:r>
        <w:rPr>
          <w:spacing w:val="-1"/>
        </w:rPr>
        <w:t>or Proposals</w:t>
      </w:r>
      <w:r>
        <w:t xml:space="preserve"> </w:t>
      </w:r>
      <w:r>
        <w:rPr>
          <w:spacing w:val="-1"/>
        </w:rPr>
        <w:t>for work,</w:t>
      </w:r>
      <w:r>
        <w:t xml:space="preserve"> or</w:t>
      </w:r>
      <w:r>
        <w:rPr>
          <w:spacing w:val="-1"/>
        </w:rPr>
        <w:t xml:space="preserve"> material</w:t>
      </w:r>
      <w:r>
        <w:t xml:space="preserve"> </w:t>
      </w:r>
      <w:r>
        <w:rPr>
          <w:spacing w:val="-1"/>
        </w:rPr>
        <w:t>subject</w:t>
      </w:r>
      <w:r>
        <w:t xml:space="preserve"> to the</w:t>
      </w:r>
      <w:r>
        <w:rPr>
          <w:spacing w:val="-1"/>
        </w:rPr>
        <w:t xml:space="preserve"> </w:t>
      </w:r>
      <w:r>
        <w:t xml:space="preserve">Acts </w:t>
      </w:r>
      <w:r>
        <w:rPr>
          <w:spacing w:val="-1"/>
        </w:rPr>
        <w:t>and</w:t>
      </w:r>
      <w:r>
        <w:t xml:space="preserve"> the</w:t>
      </w:r>
      <w:r>
        <w:rPr>
          <w:spacing w:val="-1"/>
        </w:rPr>
        <w:t xml:space="preserve"> Regulations</w:t>
      </w:r>
      <w:r>
        <w:t xml:space="preserve"> made</w:t>
      </w:r>
      <w:r>
        <w:rPr>
          <w:spacing w:val="-1"/>
        </w:rPr>
        <w:t xml:space="preserve"> </w:t>
      </w:r>
      <w:r>
        <w:t xml:space="preserve">regarding </w:t>
      </w:r>
      <w:r>
        <w:rPr>
          <w:spacing w:val="-1"/>
        </w:rPr>
        <w:t>all</w:t>
      </w:r>
      <w:r>
        <w:t xml:space="preserve"> </w:t>
      </w:r>
      <w:r>
        <w:rPr>
          <w:spacing w:val="-1"/>
        </w:rPr>
        <w:t>Federal-Aid</w:t>
      </w:r>
      <w:r>
        <w:t xml:space="preserve"> Highway</w:t>
      </w:r>
      <w:r>
        <w:rPr>
          <w:spacing w:val="-3"/>
        </w:rPr>
        <w:t xml:space="preserve"> </w:t>
      </w:r>
      <w:r>
        <w:rPr>
          <w:spacing w:val="-1"/>
        </w:rPr>
        <w:t>Programs</w:t>
      </w:r>
      <w:r>
        <w:t xml:space="preserve"> </w:t>
      </w:r>
      <w:r>
        <w:rPr>
          <w:spacing w:val="-1"/>
        </w:rPr>
        <w:t>and,</w:t>
      </w:r>
      <w:r>
        <w:t xml:space="preserve"> in </w:t>
      </w:r>
      <w:r>
        <w:rPr>
          <w:spacing w:val="-1"/>
        </w:rPr>
        <w:t>adapted</w:t>
      </w:r>
      <w:r>
        <w:t xml:space="preserve"> </w:t>
      </w:r>
      <w:r>
        <w:rPr>
          <w:spacing w:val="-1"/>
        </w:rPr>
        <w:t>form,</w:t>
      </w:r>
      <w:r>
        <w:t xml:space="preserve"> in </w:t>
      </w:r>
      <w:r>
        <w:rPr>
          <w:spacing w:val="-1"/>
        </w:rPr>
        <w:t>all</w:t>
      </w:r>
      <w:r>
        <w:t xml:space="preserve"> </w:t>
      </w:r>
      <w:r>
        <w:rPr>
          <w:spacing w:val="-1"/>
        </w:rPr>
        <w:t>proposals</w:t>
      </w:r>
      <w:r>
        <w:t xml:space="preserve"> for</w:t>
      </w:r>
      <w:r>
        <w:rPr>
          <w:spacing w:val="-1"/>
        </w:rPr>
        <w:t xml:space="preserve"> negotiated</w:t>
      </w:r>
      <w:r>
        <w:rPr>
          <w:spacing w:val="81"/>
        </w:rPr>
        <w:t xml:space="preserve"> </w:t>
      </w:r>
      <w:r>
        <w:rPr>
          <w:spacing w:val="-1"/>
        </w:rPr>
        <w:t>agreements</w:t>
      </w:r>
      <w:r>
        <w:t xml:space="preserve"> </w:t>
      </w:r>
      <w:r>
        <w:rPr>
          <w:spacing w:val="-1"/>
        </w:rPr>
        <w:t>regardless</w:t>
      </w:r>
      <w:r>
        <w:t xml:space="preserve"> of</w:t>
      </w:r>
      <w:r>
        <w:rPr>
          <w:spacing w:val="1"/>
        </w:rPr>
        <w:t xml:space="preserve"> </w:t>
      </w:r>
      <w:r>
        <w:rPr>
          <w:spacing w:val="-1"/>
        </w:rPr>
        <w:t>funding</w:t>
      </w:r>
      <w:r>
        <w:rPr>
          <w:spacing w:val="-3"/>
        </w:rPr>
        <w:t xml:space="preserve"> </w:t>
      </w:r>
      <w:r>
        <w:rPr>
          <w:spacing w:val="-1"/>
        </w:rPr>
        <w:t>source:</w:t>
      </w:r>
    </w:p>
    <w:p w14:paraId="53C462AD" w14:textId="77777777" w:rsidR="000C4DB2" w:rsidRDefault="000C4DB2" w:rsidP="000C4DB2">
      <w:pPr>
        <w:spacing w:before="48"/>
        <w:ind w:left="1152" w:right="211"/>
        <w:rPr>
          <w:rFonts w:ascii="Times New Roman" w:hAnsi="Times New Roman"/>
        </w:rPr>
      </w:pPr>
      <w:r>
        <w:rPr>
          <w:rFonts w:ascii="Times New Roman" w:hAnsi="Times New Roman"/>
          <w:spacing w:val="-1"/>
        </w:rPr>
        <w:lastRenderedPageBreak/>
        <w:t xml:space="preserve">“The </w:t>
      </w:r>
      <w:r>
        <w:rPr>
          <w:rFonts w:ascii="Times New Roman" w:hAnsi="Times New Roman"/>
        </w:rPr>
        <w:fldChar w:fldCharType="begin">
          <w:ffData>
            <w:name w:val=""/>
            <w:enabled/>
            <w:calcOnExit w:val="0"/>
            <w:textInput>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Pr>
          <w:rFonts w:ascii="Times New Roman" w:hAnsi="Times New Roman"/>
          <w:spacing w:val="-1"/>
        </w:rPr>
        <w:t>,</w:t>
      </w:r>
      <w:r>
        <w:rPr>
          <w:rFonts w:ascii="Times New Roman" w:hAnsi="Times New Roman"/>
        </w:rPr>
        <w:t xml:space="preserve"> in accordance</w:t>
      </w:r>
      <w:r>
        <w:rPr>
          <w:rFonts w:ascii="Times New Roman" w:hAnsi="Times New Roman"/>
          <w:spacing w:val="-2"/>
        </w:rPr>
        <w:t xml:space="preserve"> </w:t>
      </w:r>
      <w:r>
        <w:rPr>
          <w:rFonts w:ascii="Times New Roman" w:hAnsi="Times New Roman"/>
        </w:rPr>
        <w:t>with</w:t>
      </w:r>
      <w:r>
        <w:rPr>
          <w:rFonts w:ascii="Times New Roman" w:hAnsi="Times New Roman"/>
          <w:spacing w:val="-1"/>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provisions of Title</w:t>
      </w:r>
      <w:r>
        <w:rPr>
          <w:rFonts w:ascii="Times New Roman" w:hAnsi="Times New Roman"/>
          <w:spacing w:val="-2"/>
        </w:rPr>
        <w:t xml:space="preserve"> </w:t>
      </w:r>
      <w:r>
        <w:rPr>
          <w:rFonts w:ascii="Times New Roman" w:hAnsi="Times New Roman"/>
        </w:rPr>
        <w:t>VI</w:t>
      </w:r>
      <w:r>
        <w:rPr>
          <w:rFonts w:ascii="Times New Roman" w:hAnsi="Times New Roman"/>
          <w:spacing w:val="-1"/>
        </w:rPr>
        <w:t xml:space="preserve"> </w:t>
      </w:r>
      <w:r>
        <w:rPr>
          <w:rFonts w:ascii="Times New Roman" w:hAnsi="Times New Roman"/>
        </w:rPr>
        <w:t>of the</w:t>
      </w:r>
      <w:r>
        <w:rPr>
          <w:rFonts w:ascii="Times New Roman" w:hAnsi="Times New Roman"/>
          <w:spacing w:val="-2"/>
        </w:rPr>
        <w:t xml:space="preserve"> </w:t>
      </w:r>
      <w:r>
        <w:rPr>
          <w:rFonts w:ascii="Times New Roman" w:hAnsi="Times New Roman"/>
        </w:rPr>
        <w:t>Civil Rights Act</w:t>
      </w:r>
      <w:r>
        <w:rPr>
          <w:rFonts w:ascii="Times New Roman" w:hAnsi="Times New Roman"/>
          <w:spacing w:val="20"/>
        </w:rPr>
        <w:t xml:space="preserve"> </w:t>
      </w:r>
      <w:r>
        <w:rPr>
          <w:rFonts w:ascii="Times New Roman" w:hAnsi="Times New Roman"/>
        </w:rPr>
        <w:t>of 1964 (78 Stat. 252, 42 U.S.C. §§ 2000d to 2000d-4)</w:t>
      </w:r>
      <w:r>
        <w:rPr>
          <w:rFonts w:ascii="Times New Roman" w:hAnsi="Times New Roman"/>
          <w:spacing w:val="-4"/>
        </w:rPr>
        <w:t xml:space="preserve"> </w:t>
      </w:r>
      <w:r>
        <w:rPr>
          <w:rFonts w:ascii="Times New Roman" w:hAnsi="Times New Roman"/>
        </w:rPr>
        <w:t>and the</w:t>
      </w:r>
      <w:r>
        <w:rPr>
          <w:rFonts w:ascii="Times New Roman" w:hAnsi="Times New Roman"/>
          <w:spacing w:val="-2"/>
        </w:rPr>
        <w:t xml:space="preserve"> </w:t>
      </w:r>
      <w:r>
        <w:rPr>
          <w:rFonts w:ascii="Times New Roman" w:hAnsi="Times New Roman"/>
        </w:rPr>
        <w:t>Regulations,</w:t>
      </w:r>
      <w:r>
        <w:rPr>
          <w:rFonts w:ascii="Times New Roman" w:hAnsi="Times New Roman"/>
          <w:spacing w:val="-1"/>
        </w:rPr>
        <w:t xml:space="preserve"> </w:t>
      </w:r>
      <w:r>
        <w:rPr>
          <w:rFonts w:ascii="Times New Roman" w:hAnsi="Times New Roman"/>
        </w:rPr>
        <w:t>hereby</w:t>
      </w:r>
      <w:r>
        <w:rPr>
          <w:rFonts w:ascii="Times New Roman" w:hAnsi="Times New Roman"/>
          <w:spacing w:val="-1"/>
        </w:rPr>
        <w:t xml:space="preserve"> </w:t>
      </w:r>
      <w:r>
        <w:rPr>
          <w:rFonts w:ascii="Times New Roman" w:hAnsi="Times New Roman"/>
        </w:rPr>
        <w:t>notifies all bidders that it will affirmatively</w:t>
      </w:r>
      <w:r>
        <w:rPr>
          <w:rFonts w:ascii="Times New Roman" w:hAnsi="Times New Roman"/>
          <w:spacing w:val="-1"/>
        </w:rPr>
        <w:t xml:space="preserve"> </w:t>
      </w:r>
      <w:r>
        <w:rPr>
          <w:rFonts w:ascii="Times New Roman" w:hAnsi="Times New Roman"/>
        </w:rPr>
        <w:t>assure</w:t>
      </w:r>
      <w:r>
        <w:rPr>
          <w:rFonts w:ascii="Times New Roman" w:hAnsi="Times New Roman"/>
          <w:spacing w:val="-2"/>
        </w:rPr>
        <w:t xml:space="preserve"> </w:t>
      </w:r>
      <w:r>
        <w:rPr>
          <w:rFonts w:ascii="Times New Roman" w:hAnsi="Times New Roman"/>
        </w:rPr>
        <w:t>that in any</w:t>
      </w:r>
      <w:r>
        <w:rPr>
          <w:rFonts w:ascii="Times New Roman" w:hAnsi="Times New Roman"/>
          <w:spacing w:val="1"/>
        </w:rPr>
        <w:t xml:space="preserve"> </w:t>
      </w:r>
      <w:r>
        <w:rPr>
          <w:rFonts w:ascii="Times New Roman" w:hAnsi="Times New Roman"/>
        </w:rPr>
        <w:t>contract entered into pursuant</w:t>
      </w:r>
      <w:r>
        <w:rPr>
          <w:rFonts w:ascii="Times New Roman" w:hAnsi="Times New Roman"/>
          <w:spacing w:val="-1"/>
        </w:rPr>
        <w:t xml:space="preserve"> </w:t>
      </w:r>
      <w:r>
        <w:rPr>
          <w:rFonts w:ascii="Times New Roman" w:hAnsi="Times New Roman"/>
        </w:rPr>
        <w:t>to this advertisement, disadvantaged business enterprises will be</w:t>
      </w:r>
      <w:r>
        <w:rPr>
          <w:rFonts w:ascii="Times New Roman" w:hAnsi="Times New Roman"/>
          <w:spacing w:val="-1"/>
        </w:rPr>
        <w:t xml:space="preserve"> </w:t>
      </w:r>
      <w:r>
        <w:rPr>
          <w:rFonts w:ascii="Times New Roman" w:hAnsi="Times New Roman"/>
        </w:rPr>
        <w:t>afforded</w:t>
      </w:r>
      <w:r>
        <w:rPr>
          <w:rFonts w:ascii="Times New Roman" w:hAnsi="Times New Roman"/>
          <w:spacing w:val="-1"/>
        </w:rPr>
        <w:t xml:space="preserve"> </w:t>
      </w:r>
      <w:r>
        <w:rPr>
          <w:rFonts w:ascii="Times New Roman" w:hAnsi="Times New Roman"/>
        </w:rPr>
        <w:t>full</w:t>
      </w:r>
      <w:r>
        <w:rPr>
          <w:rFonts w:ascii="Times New Roman" w:hAnsi="Times New Roman"/>
          <w:spacing w:val="1"/>
        </w:rPr>
        <w:t xml:space="preserve"> </w:t>
      </w:r>
      <w:r>
        <w:rPr>
          <w:rFonts w:ascii="Times New Roman" w:hAnsi="Times New Roman"/>
        </w:rPr>
        <w:t>opportunity</w:t>
      </w:r>
      <w:r>
        <w:rPr>
          <w:rFonts w:ascii="Times New Roman" w:hAnsi="Times New Roman"/>
          <w:spacing w:val="-2"/>
        </w:rPr>
        <w:t xml:space="preserve"> </w:t>
      </w:r>
      <w:r>
        <w:rPr>
          <w:rFonts w:ascii="Times New Roman" w:hAnsi="Times New Roman"/>
        </w:rPr>
        <w:t>to submit bids in response</w:t>
      </w:r>
      <w:r>
        <w:rPr>
          <w:rFonts w:ascii="Times New Roman" w:hAnsi="Times New Roman"/>
          <w:spacing w:val="-2"/>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this</w:t>
      </w:r>
      <w:r>
        <w:rPr>
          <w:rFonts w:ascii="Times New Roman" w:hAnsi="Times New Roman"/>
          <w:spacing w:val="1"/>
        </w:rPr>
        <w:t xml:space="preserve"> </w:t>
      </w:r>
      <w:r>
        <w:rPr>
          <w:rFonts w:ascii="Times New Roman" w:hAnsi="Times New Roman"/>
        </w:rPr>
        <w:t>invitation and will</w:t>
      </w:r>
      <w:r>
        <w:rPr>
          <w:rFonts w:ascii="Times New Roman" w:hAnsi="Times New Roman"/>
          <w:spacing w:val="-3"/>
        </w:rPr>
        <w:t xml:space="preserve"> </w:t>
      </w:r>
      <w:r>
        <w:rPr>
          <w:rFonts w:ascii="Times New Roman" w:hAnsi="Times New Roman"/>
        </w:rPr>
        <w:t>not be</w:t>
      </w:r>
      <w:r>
        <w:rPr>
          <w:rFonts w:ascii="Times New Roman" w:hAnsi="Times New Roman"/>
          <w:spacing w:val="-1"/>
        </w:rPr>
        <w:t xml:space="preserve"> </w:t>
      </w:r>
      <w:r>
        <w:rPr>
          <w:rFonts w:ascii="Times New Roman" w:hAnsi="Times New Roman"/>
        </w:rPr>
        <w:t>discriminated</w:t>
      </w:r>
      <w:r>
        <w:rPr>
          <w:rFonts w:ascii="Times New Roman" w:hAnsi="Times New Roman"/>
          <w:spacing w:val="-1"/>
        </w:rPr>
        <w:t xml:space="preserve"> </w:t>
      </w:r>
      <w:r>
        <w:rPr>
          <w:rFonts w:ascii="Times New Roman" w:hAnsi="Times New Roman"/>
        </w:rPr>
        <w:t>against</w:t>
      </w:r>
      <w:r>
        <w:rPr>
          <w:rFonts w:ascii="Times New Roman" w:hAnsi="Times New Roman"/>
          <w:spacing w:val="1"/>
        </w:rPr>
        <w:t xml:space="preserve"> </w:t>
      </w:r>
      <w:r>
        <w:rPr>
          <w:rFonts w:ascii="Times New Roman" w:hAnsi="Times New Roman"/>
        </w:rPr>
        <w:t>on the grounds of race, color, or</w:t>
      </w:r>
      <w:r>
        <w:rPr>
          <w:rFonts w:ascii="Times New Roman" w:hAnsi="Times New Roman"/>
          <w:spacing w:val="-1"/>
        </w:rPr>
        <w:t xml:space="preserve"> </w:t>
      </w:r>
      <w:r>
        <w:rPr>
          <w:rFonts w:ascii="Times New Roman" w:hAnsi="Times New Roman"/>
        </w:rPr>
        <w:t>national origin in consideration for</w:t>
      </w:r>
      <w:r>
        <w:rPr>
          <w:rFonts w:ascii="Times New Roman" w:hAnsi="Times New Roman"/>
          <w:spacing w:val="-2"/>
        </w:rPr>
        <w:t xml:space="preserve"> </w:t>
      </w:r>
      <w:r>
        <w:rPr>
          <w:rFonts w:ascii="Times New Roman" w:hAnsi="Times New Roman"/>
        </w:rPr>
        <w:t>an award.”</w:t>
      </w:r>
    </w:p>
    <w:p w14:paraId="300A6D93" w14:textId="77777777" w:rsidR="000C4DB2" w:rsidRDefault="000C4DB2" w:rsidP="000C4DB2">
      <w:pPr>
        <w:spacing w:before="10"/>
        <w:rPr>
          <w:rFonts w:ascii="Times New Roman" w:hAnsi="Times New Roman"/>
        </w:rPr>
      </w:pPr>
    </w:p>
    <w:p w14:paraId="1B1A7B5E" w14:textId="54F471D1" w:rsidR="000C4DB2" w:rsidRDefault="000C4DB2" w:rsidP="000C4DB2">
      <w:pPr>
        <w:pStyle w:val="Heading1"/>
        <w:ind w:left="851" w:right="166" w:hanging="360"/>
        <w:jc w:val="left"/>
        <w:rPr>
          <w:rFonts w:ascii="Times New Roman" w:hAnsi="Times New Roman" w:cs="Times New Roman"/>
          <w:b/>
          <w:bCs/>
        </w:rPr>
      </w:pPr>
      <w:r>
        <w:rPr>
          <w:rFonts w:ascii="Times New Roman" w:hAnsi="Times New Roman" w:cs="Times New Roman"/>
          <w:b/>
        </w:rPr>
        <w:t>3. The</w:t>
      </w:r>
      <w:r>
        <w:rPr>
          <w:rFonts w:ascii="Times New Roman" w:hAnsi="Times New Roman" w:cs="Times New Roman"/>
          <w:b/>
          <w:spacing w:val="-1"/>
        </w:rPr>
        <w:t xml:space="preserve"> </w:t>
      </w:r>
      <w:r w:rsidR="00391CD7">
        <w:rPr>
          <w:rFonts w:ascii="Times New Roman" w:hAnsi="Times New Roman" w:cs="Times New Roman"/>
          <w:b/>
          <w:spacing w:val="-1"/>
        </w:rPr>
        <w:t>Subrecipient</w:t>
      </w:r>
      <w:r>
        <w:rPr>
          <w:rFonts w:ascii="Times New Roman" w:hAnsi="Times New Roman" w:cs="Times New Roman"/>
          <w:b/>
          <w:spacing w:val="-1"/>
        </w:rPr>
        <w:t xml:space="preserve"> </w:t>
      </w:r>
      <w:r>
        <w:rPr>
          <w:rFonts w:ascii="Times New Roman" w:hAnsi="Times New Roman" w:cs="Times New Roman"/>
          <w:b/>
        </w:rPr>
        <w:t xml:space="preserve">will </w:t>
      </w:r>
      <w:r>
        <w:rPr>
          <w:rFonts w:ascii="Times New Roman" w:hAnsi="Times New Roman" w:cs="Times New Roman"/>
          <w:b/>
          <w:spacing w:val="-1"/>
        </w:rPr>
        <w:t>insert the clauses</w:t>
      </w:r>
      <w:r>
        <w:rPr>
          <w:rFonts w:ascii="Times New Roman" w:hAnsi="Times New Roman" w:cs="Times New Roman"/>
          <w:b/>
        </w:rPr>
        <w:t xml:space="preserve"> of</w:t>
      </w:r>
      <w:r>
        <w:rPr>
          <w:rFonts w:ascii="Times New Roman" w:hAnsi="Times New Roman" w:cs="Times New Roman"/>
          <w:b/>
          <w:spacing w:val="1"/>
        </w:rPr>
        <w:t xml:space="preserve"> </w:t>
      </w:r>
      <w:r>
        <w:rPr>
          <w:rFonts w:ascii="Times New Roman" w:hAnsi="Times New Roman" w:cs="Times New Roman"/>
          <w:b/>
          <w:spacing w:val="-1"/>
        </w:rPr>
        <w:t>Appendix</w:t>
      </w:r>
      <w:r>
        <w:rPr>
          <w:rFonts w:ascii="Times New Roman" w:hAnsi="Times New Roman" w:cs="Times New Roman"/>
          <w:b/>
        </w:rPr>
        <w:t xml:space="preserve"> A</w:t>
      </w:r>
      <w:r>
        <w:rPr>
          <w:rFonts w:ascii="Times New Roman" w:hAnsi="Times New Roman" w:cs="Times New Roman"/>
          <w:b/>
          <w:spacing w:val="-1"/>
        </w:rPr>
        <w:t xml:space="preserve"> </w:t>
      </w:r>
      <w:r>
        <w:rPr>
          <w:rFonts w:ascii="Times New Roman" w:hAnsi="Times New Roman" w:cs="Times New Roman"/>
          <w:b/>
        </w:rPr>
        <w:t xml:space="preserve">and E </w:t>
      </w:r>
      <w:r>
        <w:rPr>
          <w:rFonts w:ascii="Times New Roman" w:hAnsi="Times New Roman" w:cs="Times New Roman"/>
          <w:b/>
          <w:spacing w:val="-2"/>
        </w:rPr>
        <w:t>of</w:t>
      </w:r>
      <w:r>
        <w:rPr>
          <w:rFonts w:ascii="Times New Roman" w:hAnsi="Times New Roman" w:cs="Times New Roman"/>
          <w:b/>
          <w:spacing w:val="1"/>
        </w:rPr>
        <w:t xml:space="preserve"> </w:t>
      </w:r>
      <w:r>
        <w:rPr>
          <w:rFonts w:ascii="Times New Roman" w:hAnsi="Times New Roman" w:cs="Times New Roman"/>
          <w:b/>
          <w:spacing w:val="-1"/>
        </w:rPr>
        <w:t>this</w:t>
      </w:r>
      <w:r>
        <w:rPr>
          <w:rFonts w:ascii="Times New Roman" w:hAnsi="Times New Roman" w:cs="Times New Roman"/>
          <w:b/>
        </w:rPr>
        <w:t xml:space="preserve"> </w:t>
      </w:r>
      <w:r>
        <w:rPr>
          <w:rFonts w:ascii="Times New Roman" w:hAnsi="Times New Roman" w:cs="Times New Roman"/>
          <w:b/>
          <w:spacing w:val="-1"/>
        </w:rPr>
        <w:t xml:space="preserve">Assurance </w:t>
      </w:r>
      <w:r>
        <w:rPr>
          <w:rFonts w:ascii="Times New Roman" w:hAnsi="Times New Roman" w:cs="Times New Roman"/>
          <w:b/>
        </w:rPr>
        <w:t xml:space="preserve">in </w:t>
      </w:r>
      <w:r>
        <w:rPr>
          <w:rFonts w:ascii="Times New Roman" w:hAnsi="Times New Roman" w:cs="Times New Roman"/>
          <w:b/>
          <w:spacing w:val="-1"/>
        </w:rPr>
        <w:t>every</w:t>
      </w:r>
      <w:r>
        <w:rPr>
          <w:rFonts w:ascii="Times New Roman" w:hAnsi="Times New Roman" w:cs="Times New Roman"/>
          <w:b/>
          <w:spacing w:val="57"/>
        </w:rPr>
        <w:t xml:space="preserve"> </w:t>
      </w:r>
      <w:r>
        <w:rPr>
          <w:rFonts w:ascii="Times New Roman" w:hAnsi="Times New Roman" w:cs="Times New Roman"/>
          <w:b/>
          <w:spacing w:val="-1"/>
        </w:rPr>
        <w:t xml:space="preserve">contract </w:t>
      </w:r>
      <w:r>
        <w:rPr>
          <w:rFonts w:ascii="Times New Roman" w:hAnsi="Times New Roman" w:cs="Times New Roman"/>
          <w:b/>
          <w:spacing w:val="1"/>
        </w:rPr>
        <w:t>or</w:t>
      </w:r>
      <w:r>
        <w:rPr>
          <w:rFonts w:ascii="Times New Roman" w:hAnsi="Times New Roman" w:cs="Times New Roman"/>
          <w:b/>
          <w:spacing w:val="-1"/>
        </w:rPr>
        <w:t xml:space="preserve"> agreement subject to</w:t>
      </w:r>
      <w:r>
        <w:rPr>
          <w:rFonts w:ascii="Times New Roman" w:hAnsi="Times New Roman" w:cs="Times New Roman"/>
          <w:b/>
        </w:rPr>
        <w:t xml:space="preserve"> </w:t>
      </w:r>
      <w:r>
        <w:rPr>
          <w:rFonts w:ascii="Times New Roman" w:hAnsi="Times New Roman" w:cs="Times New Roman"/>
          <w:b/>
          <w:spacing w:val="-1"/>
        </w:rPr>
        <w:t>the Acts</w:t>
      </w:r>
      <w:r>
        <w:rPr>
          <w:rFonts w:ascii="Times New Roman" w:hAnsi="Times New Roman" w:cs="Times New Roman"/>
          <w:b/>
        </w:rPr>
        <w:t xml:space="preserve"> and the</w:t>
      </w:r>
      <w:r>
        <w:rPr>
          <w:rFonts w:ascii="Times New Roman" w:hAnsi="Times New Roman" w:cs="Times New Roman"/>
          <w:b/>
          <w:spacing w:val="-1"/>
        </w:rPr>
        <w:t xml:space="preserve"> Regulations.</w:t>
      </w:r>
    </w:p>
    <w:p w14:paraId="61FB8C41" w14:textId="6B6D3434" w:rsidR="000C4DB2" w:rsidRPr="00391CD7" w:rsidRDefault="00391CD7" w:rsidP="00391CD7">
      <w:pPr>
        <w:pStyle w:val="BodyText"/>
        <w:widowControl w:val="0"/>
        <w:numPr>
          <w:ilvl w:val="0"/>
          <w:numId w:val="13"/>
        </w:numPr>
        <w:tabs>
          <w:tab w:val="left" w:pos="852"/>
        </w:tabs>
        <w:spacing w:before="160"/>
        <w:ind w:right="427"/>
      </w:pPr>
      <w:r>
        <w:rPr>
          <w:spacing w:val="-1"/>
        </w:rPr>
        <w:t>T</w:t>
      </w:r>
      <w:r w:rsidR="000C4DB2" w:rsidRPr="00391CD7">
        <w:rPr>
          <w:spacing w:val="-1"/>
        </w:rPr>
        <w:t xml:space="preserve">he </w:t>
      </w:r>
      <w:r w:rsidRPr="00391CD7">
        <w:rPr>
          <w:spacing w:val="-1"/>
        </w:rPr>
        <w:t>Subrecipient</w:t>
      </w:r>
      <w:r w:rsidR="000C4DB2" w:rsidRPr="00391CD7">
        <w:t xml:space="preserve"> </w:t>
      </w:r>
      <w:r w:rsidR="000C4DB2" w:rsidRPr="00391CD7">
        <w:rPr>
          <w:spacing w:val="-1"/>
        </w:rPr>
        <w:t>will</w:t>
      </w:r>
      <w:r w:rsidR="000C4DB2" w:rsidRPr="00391CD7">
        <w:t xml:space="preserve"> </w:t>
      </w:r>
      <w:r w:rsidR="000C4DB2" w:rsidRPr="00391CD7">
        <w:rPr>
          <w:spacing w:val="-1"/>
        </w:rPr>
        <w:t>insert</w:t>
      </w:r>
      <w:r w:rsidR="000C4DB2" w:rsidRPr="00391CD7">
        <w:t xml:space="preserve"> the</w:t>
      </w:r>
      <w:r w:rsidR="000C4DB2" w:rsidRPr="00391CD7">
        <w:rPr>
          <w:spacing w:val="-1"/>
        </w:rPr>
        <w:t xml:space="preserve"> clauses</w:t>
      </w:r>
      <w:r w:rsidR="000C4DB2" w:rsidRPr="00391CD7">
        <w:t xml:space="preserve"> of</w:t>
      </w:r>
      <w:r w:rsidR="000C4DB2" w:rsidRPr="00391CD7">
        <w:rPr>
          <w:spacing w:val="1"/>
        </w:rPr>
        <w:t xml:space="preserve"> </w:t>
      </w:r>
      <w:r w:rsidR="000C4DB2" w:rsidRPr="00391CD7">
        <w:rPr>
          <w:spacing w:val="-1"/>
        </w:rPr>
        <w:t>Appendix</w:t>
      </w:r>
      <w:r w:rsidR="000C4DB2" w:rsidRPr="00391CD7">
        <w:rPr>
          <w:spacing w:val="2"/>
        </w:rPr>
        <w:t xml:space="preserve"> </w:t>
      </w:r>
      <w:r w:rsidR="000C4DB2" w:rsidRPr="00391CD7">
        <w:t>B</w:t>
      </w:r>
      <w:r w:rsidR="000C4DB2" w:rsidRPr="00391CD7">
        <w:rPr>
          <w:spacing w:val="-2"/>
        </w:rPr>
        <w:t xml:space="preserve"> </w:t>
      </w:r>
      <w:r w:rsidR="000C4DB2" w:rsidRPr="00391CD7">
        <w:t>of</w:t>
      </w:r>
      <w:r w:rsidR="000C4DB2" w:rsidRPr="00391CD7">
        <w:rPr>
          <w:spacing w:val="-1"/>
        </w:rPr>
        <w:t xml:space="preserve"> </w:t>
      </w:r>
      <w:r w:rsidR="000C4DB2" w:rsidRPr="00391CD7">
        <w:t xml:space="preserve">this </w:t>
      </w:r>
      <w:r w:rsidR="000C4DB2" w:rsidRPr="00391CD7">
        <w:rPr>
          <w:spacing w:val="-1"/>
        </w:rPr>
        <w:t>Assurance</w:t>
      </w:r>
      <w:r>
        <w:rPr>
          <w:spacing w:val="-1"/>
        </w:rPr>
        <w:t xml:space="preserve"> (if applicable)</w:t>
      </w:r>
      <w:r w:rsidR="000C4DB2" w:rsidRPr="00391CD7">
        <w:rPr>
          <w:spacing w:val="-1"/>
        </w:rPr>
        <w:t>,</w:t>
      </w:r>
      <w:r w:rsidR="000C4DB2" w:rsidRPr="00391CD7">
        <w:t xml:space="preserve"> </w:t>
      </w:r>
      <w:r w:rsidR="000C4DB2" w:rsidRPr="00391CD7">
        <w:rPr>
          <w:spacing w:val="-1"/>
        </w:rPr>
        <w:t>as</w:t>
      </w:r>
      <w:r w:rsidR="000C4DB2" w:rsidRPr="00391CD7">
        <w:rPr>
          <w:spacing w:val="2"/>
        </w:rPr>
        <w:t xml:space="preserve"> </w:t>
      </w:r>
      <w:r w:rsidR="000C4DB2" w:rsidRPr="00391CD7">
        <w:t>a</w:t>
      </w:r>
      <w:r w:rsidR="000C4DB2" w:rsidRPr="00391CD7">
        <w:rPr>
          <w:spacing w:val="1"/>
        </w:rPr>
        <w:t xml:space="preserve"> </w:t>
      </w:r>
      <w:r w:rsidR="000C4DB2" w:rsidRPr="00391CD7">
        <w:rPr>
          <w:spacing w:val="-1"/>
        </w:rPr>
        <w:t>covenant</w:t>
      </w:r>
      <w:r w:rsidR="000C4DB2" w:rsidRPr="00391CD7">
        <w:t xml:space="preserve"> running</w:t>
      </w:r>
      <w:r w:rsidR="000C4DB2" w:rsidRPr="00391CD7">
        <w:rPr>
          <w:spacing w:val="79"/>
        </w:rPr>
        <w:t xml:space="preserve"> </w:t>
      </w:r>
      <w:r w:rsidR="000C4DB2" w:rsidRPr="00391CD7">
        <w:rPr>
          <w:spacing w:val="-1"/>
        </w:rPr>
        <w:t>with</w:t>
      </w:r>
      <w:r w:rsidR="000C4DB2" w:rsidRPr="00391CD7">
        <w:t xml:space="preserve"> the</w:t>
      </w:r>
      <w:r w:rsidR="000C4DB2" w:rsidRPr="00391CD7">
        <w:rPr>
          <w:spacing w:val="-1"/>
        </w:rPr>
        <w:t xml:space="preserve"> land,</w:t>
      </w:r>
      <w:r w:rsidR="000C4DB2" w:rsidRPr="00391CD7">
        <w:t xml:space="preserve"> in any</w:t>
      </w:r>
      <w:r w:rsidR="000C4DB2" w:rsidRPr="00391CD7">
        <w:rPr>
          <w:spacing w:val="-5"/>
        </w:rPr>
        <w:t xml:space="preserve"> </w:t>
      </w:r>
      <w:r w:rsidR="000C4DB2" w:rsidRPr="00391CD7">
        <w:t xml:space="preserve">deed </w:t>
      </w:r>
      <w:r w:rsidR="000C4DB2" w:rsidRPr="00391CD7">
        <w:rPr>
          <w:spacing w:val="-1"/>
        </w:rPr>
        <w:t>from</w:t>
      </w:r>
      <w:r w:rsidR="000C4DB2" w:rsidRPr="00391CD7">
        <w:t xml:space="preserve"> the</w:t>
      </w:r>
      <w:r w:rsidR="000C4DB2" w:rsidRPr="00391CD7">
        <w:rPr>
          <w:spacing w:val="-1"/>
        </w:rPr>
        <w:t xml:space="preserve"> United</w:t>
      </w:r>
      <w:r w:rsidR="000C4DB2" w:rsidRPr="00391CD7">
        <w:t xml:space="preserve"> </w:t>
      </w:r>
      <w:r w:rsidR="000C4DB2" w:rsidRPr="00391CD7">
        <w:rPr>
          <w:spacing w:val="-1"/>
        </w:rPr>
        <w:t>States</w:t>
      </w:r>
      <w:r w:rsidR="000C4DB2" w:rsidRPr="00391CD7">
        <w:rPr>
          <w:spacing w:val="2"/>
        </w:rPr>
        <w:t xml:space="preserve"> </w:t>
      </w:r>
      <w:r w:rsidR="000C4DB2" w:rsidRPr="00391CD7">
        <w:rPr>
          <w:spacing w:val="-1"/>
        </w:rPr>
        <w:t>effecting</w:t>
      </w:r>
      <w:r w:rsidR="000C4DB2" w:rsidRPr="00391CD7">
        <w:rPr>
          <w:spacing w:val="-3"/>
        </w:rPr>
        <w:t xml:space="preserve"> </w:t>
      </w:r>
      <w:r w:rsidR="000C4DB2" w:rsidRPr="00391CD7">
        <w:rPr>
          <w:spacing w:val="1"/>
        </w:rPr>
        <w:t>or</w:t>
      </w:r>
      <w:r w:rsidR="000C4DB2" w:rsidRPr="00391CD7">
        <w:rPr>
          <w:spacing w:val="-1"/>
        </w:rPr>
        <w:t xml:space="preserve"> </w:t>
      </w:r>
      <w:r w:rsidR="000C4DB2" w:rsidRPr="00391CD7">
        <w:t>recording</w:t>
      </w:r>
      <w:r w:rsidR="000C4DB2" w:rsidRPr="00391CD7">
        <w:rPr>
          <w:spacing w:val="-3"/>
        </w:rPr>
        <w:t xml:space="preserve"> </w:t>
      </w:r>
      <w:r w:rsidR="000C4DB2" w:rsidRPr="00391CD7">
        <w:t>a</w:t>
      </w:r>
      <w:r w:rsidR="000C4DB2" w:rsidRPr="00391CD7">
        <w:rPr>
          <w:spacing w:val="-1"/>
        </w:rPr>
        <w:t xml:space="preserve"> </w:t>
      </w:r>
      <w:r w:rsidR="000C4DB2" w:rsidRPr="00391CD7">
        <w:t>transfer</w:t>
      </w:r>
      <w:r w:rsidR="000C4DB2" w:rsidRPr="00391CD7">
        <w:rPr>
          <w:spacing w:val="-1"/>
        </w:rPr>
        <w:t xml:space="preserve"> </w:t>
      </w:r>
      <w:r w:rsidR="000C4DB2" w:rsidRPr="00391CD7">
        <w:t>of</w:t>
      </w:r>
      <w:r w:rsidR="000C4DB2" w:rsidRPr="00391CD7">
        <w:rPr>
          <w:spacing w:val="-1"/>
        </w:rPr>
        <w:t xml:space="preserve"> real</w:t>
      </w:r>
      <w:r w:rsidR="000C4DB2" w:rsidRPr="00391CD7">
        <w:rPr>
          <w:spacing w:val="59"/>
        </w:rPr>
        <w:t xml:space="preserve"> </w:t>
      </w:r>
      <w:r w:rsidR="000C4DB2" w:rsidRPr="00391CD7">
        <w:rPr>
          <w:spacing w:val="-1"/>
        </w:rPr>
        <w:t>property,</w:t>
      </w:r>
      <w:r w:rsidR="000C4DB2" w:rsidRPr="00391CD7">
        <w:t xml:space="preserve"> </w:t>
      </w:r>
      <w:r w:rsidR="000C4DB2" w:rsidRPr="00391CD7">
        <w:rPr>
          <w:spacing w:val="-1"/>
        </w:rPr>
        <w:t>structures,</w:t>
      </w:r>
      <w:r w:rsidR="000C4DB2" w:rsidRPr="00391CD7">
        <w:t xml:space="preserve"> </w:t>
      </w:r>
      <w:r w:rsidR="000C4DB2" w:rsidRPr="00391CD7">
        <w:rPr>
          <w:spacing w:val="-1"/>
        </w:rPr>
        <w:t>use,</w:t>
      </w:r>
      <w:r w:rsidR="000C4DB2" w:rsidRPr="00391CD7">
        <w:rPr>
          <w:spacing w:val="2"/>
        </w:rPr>
        <w:t xml:space="preserve"> </w:t>
      </w:r>
      <w:r w:rsidR="000C4DB2" w:rsidRPr="00391CD7">
        <w:t>or</w:t>
      </w:r>
      <w:r w:rsidR="000C4DB2" w:rsidRPr="00391CD7">
        <w:rPr>
          <w:spacing w:val="-1"/>
        </w:rPr>
        <w:t xml:space="preserve"> improvements</w:t>
      </w:r>
      <w:r w:rsidR="000C4DB2" w:rsidRPr="00391CD7">
        <w:t xml:space="preserve"> </w:t>
      </w:r>
      <w:r w:rsidR="000C4DB2" w:rsidRPr="00391CD7">
        <w:rPr>
          <w:spacing w:val="-1"/>
        </w:rPr>
        <w:t>thereon</w:t>
      </w:r>
      <w:r w:rsidR="000C4DB2" w:rsidRPr="00391CD7">
        <w:rPr>
          <w:spacing w:val="2"/>
        </w:rPr>
        <w:t xml:space="preserve"> </w:t>
      </w:r>
      <w:r w:rsidR="000C4DB2" w:rsidRPr="00391CD7">
        <w:t>or</w:t>
      </w:r>
      <w:r w:rsidR="000C4DB2" w:rsidRPr="00391CD7">
        <w:rPr>
          <w:spacing w:val="-1"/>
        </w:rPr>
        <w:t xml:space="preserve"> interest</w:t>
      </w:r>
      <w:r w:rsidR="000C4DB2" w:rsidRPr="00391CD7">
        <w:t xml:space="preserve"> </w:t>
      </w:r>
      <w:r w:rsidR="000C4DB2" w:rsidRPr="00391CD7">
        <w:rPr>
          <w:spacing w:val="-1"/>
        </w:rPr>
        <w:t>therein</w:t>
      </w:r>
      <w:r w:rsidR="000C4DB2" w:rsidRPr="00391CD7">
        <w:t xml:space="preserve"> to a</w:t>
      </w:r>
      <w:r w:rsidR="000C4DB2" w:rsidRPr="00391CD7">
        <w:rPr>
          <w:spacing w:val="-1"/>
        </w:rPr>
        <w:t xml:space="preserve"> </w:t>
      </w:r>
      <w:r w:rsidRPr="00391CD7">
        <w:rPr>
          <w:spacing w:val="-1"/>
        </w:rPr>
        <w:t>Subrecipient</w:t>
      </w:r>
      <w:r w:rsidR="000C4DB2" w:rsidRPr="00391CD7">
        <w:rPr>
          <w:spacing w:val="-1"/>
        </w:rPr>
        <w:t>.</w:t>
      </w:r>
    </w:p>
    <w:p w14:paraId="0A4081EB" w14:textId="5778A80C" w:rsidR="000C4DB2" w:rsidRPr="00391CD7" w:rsidRDefault="00391CD7" w:rsidP="00391CD7">
      <w:pPr>
        <w:pStyle w:val="BodyText"/>
        <w:widowControl w:val="0"/>
        <w:numPr>
          <w:ilvl w:val="0"/>
          <w:numId w:val="13"/>
        </w:numPr>
        <w:tabs>
          <w:tab w:val="left" w:pos="852"/>
        </w:tabs>
        <w:spacing w:before="160"/>
        <w:ind w:right="278"/>
      </w:pPr>
      <w:r>
        <w:rPr>
          <w:spacing w:val="-1"/>
        </w:rPr>
        <w:t>T</w:t>
      </w:r>
      <w:r w:rsidR="000C4DB2" w:rsidRPr="00391CD7">
        <w:rPr>
          <w:spacing w:val="-1"/>
        </w:rPr>
        <w:t xml:space="preserve">hat where </w:t>
      </w:r>
      <w:r w:rsidR="000C4DB2" w:rsidRPr="00391CD7">
        <w:t>the</w:t>
      </w:r>
      <w:r w:rsidR="000C4DB2" w:rsidRPr="00391CD7">
        <w:rPr>
          <w:spacing w:val="-1"/>
        </w:rPr>
        <w:t xml:space="preserve"> </w:t>
      </w:r>
      <w:r w:rsidRPr="00391CD7">
        <w:rPr>
          <w:spacing w:val="-1"/>
        </w:rPr>
        <w:t>Subrecipient</w:t>
      </w:r>
      <w:r w:rsidR="000C4DB2" w:rsidRPr="00391CD7">
        <w:rPr>
          <w:spacing w:val="2"/>
        </w:rPr>
        <w:t xml:space="preserve"> </w:t>
      </w:r>
      <w:r w:rsidR="000C4DB2" w:rsidRPr="00391CD7">
        <w:rPr>
          <w:spacing w:val="-1"/>
        </w:rPr>
        <w:t>receives</w:t>
      </w:r>
      <w:r w:rsidR="000C4DB2" w:rsidRPr="00391CD7">
        <w:t xml:space="preserve"> </w:t>
      </w:r>
      <w:r w:rsidR="000C4DB2" w:rsidRPr="00391CD7">
        <w:rPr>
          <w:spacing w:val="-1"/>
        </w:rPr>
        <w:t>Federal</w:t>
      </w:r>
      <w:r w:rsidR="000C4DB2" w:rsidRPr="00391CD7">
        <w:t xml:space="preserve"> </w:t>
      </w:r>
      <w:r w:rsidR="000C4DB2" w:rsidRPr="00391CD7">
        <w:rPr>
          <w:spacing w:val="-1"/>
        </w:rPr>
        <w:t>financial</w:t>
      </w:r>
      <w:r w:rsidR="000C4DB2" w:rsidRPr="00391CD7">
        <w:t xml:space="preserve"> </w:t>
      </w:r>
      <w:r w:rsidR="000C4DB2" w:rsidRPr="00391CD7">
        <w:rPr>
          <w:spacing w:val="-1"/>
        </w:rPr>
        <w:t xml:space="preserve">assistance </w:t>
      </w:r>
      <w:r w:rsidR="000C4DB2" w:rsidRPr="00391CD7">
        <w:t xml:space="preserve">to </w:t>
      </w:r>
      <w:r w:rsidR="000C4DB2" w:rsidRPr="00391CD7">
        <w:rPr>
          <w:spacing w:val="-1"/>
        </w:rPr>
        <w:t>construct</w:t>
      </w:r>
      <w:r w:rsidR="000C4DB2" w:rsidRPr="00391CD7">
        <w:t xml:space="preserve"> a</w:t>
      </w:r>
      <w:r w:rsidR="000C4DB2" w:rsidRPr="00391CD7">
        <w:rPr>
          <w:spacing w:val="-1"/>
        </w:rPr>
        <w:t xml:space="preserve"> facility,</w:t>
      </w:r>
      <w:r w:rsidR="000C4DB2" w:rsidRPr="00391CD7">
        <w:t xml:space="preserve"> or</w:t>
      </w:r>
      <w:r w:rsidR="000C4DB2" w:rsidRPr="00391CD7">
        <w:rPr>
          <w:spacing w:val="-1"/>
        </w:rPr>
        <w:t xml:space="preserve"> </w:t>
      </w:r>
      <w:r w:rsidR="000C4DB2" w:rsidRPr="00391CD7">
        <w:t>part of a</w:t>
      </w:r>
      <w:r w:rsidR="000C4DB2" w:rsidRPr="00391CD7">
        <w:rPr>
          <w:spacing w:val="-1"/>
        </w:rPr>
        <w:t xml:space="preserve"> facility,</w:t>
      </w:r>
      <w:r w:rsidR="000C4DB2" w:rsidRPr="00391CD7">
        <w:t xml:space="preserve"> the</w:t>
      </w:r>
      <w:r w:rsidR="000C4DB2" w:rsidRPr="00391CD7">
        <w:rPr>
          <w:spacing w:val="-1"/>
        </w:rPr>
        <w:t xml:space="preserve"> Assurance</w:t>
      </w:r>
      <w:r w:rsidR="000C4DB2" w:rsidRPr="00391CD7">
        <w:rPr>
          <w:spacing w:val="1"/>
        </w:rPr>
        <w:t xml:space="preserve"> </w:t>
      </w:r>
      <w:r w:rsidR="000C4DB2" w:rsidRPr="00391CD7">
        <w:rPr>
          <w:spacing w:val="-1"/>
        </w:rPr>
        <w:t>will</w:t>
      </w:r>
      <w:r w:rsidR="000C4DB2" w:rsidRPr="00391CD7">
        <w:t xml:space="preserve"> extend to the</w:t>
      </w:r>
      <w:r w:rsidR="000C4DB2" w:rsidRPr="00391CD7">
        <w:rPr>
          <w:spacing w:val="-1"/>
        </w:rPr>
        <w:t xml:space="preserve"> entire facility</w:t>
      </w:r>
      <w:r w:rsidR="000C4DB2" w:rsidRPr="00391CD7">
        <w:rPr>
          <w:spacing w:val="-5"/>
        </w:rPr>
        <w:t xml:space="preserve"> </w:t>
      </w:r>
      <w:r w:rsidR="000C4DB2" w:rsidRPr="00391CD7">
        <w:rPr>
          <w:spacing w:val="-1"/>
        </w:rPr>
        <w:t>and</w:t>
      </w:r>
      <w:r w:rsidR="000C4DB2" w:rsidRPr="00391CD7">
        <w:rPr>
          <w:spacing w:val="2"/>
        </w:rPr>
        <w:t xml:space="preserve"> </w:t>
      </w:r>
      <w:r w:rsidR="000C4DB2" w:rsidRPr="00391CD7">
        <w:rPr>
          <w:spacing w:val="-1"/>
        </w:rPr>
        <w:t>facilities</w:t>
      </w:r>
      <w:r w:rsidR="000C4DB2" w:rsidRPr="00391CD7">
        <w:t xml:space="preserve"> </w:t>
      </w:r>
      <w:r w:rsidR="000C4DB2" w:rsidRPr="00391CD7">
        <w:rPr>
          <w:spacing w:val="-1"/>
        </w:rPr>
        <w:t>operated</w:t>
      </w:r>
      <w:r w:rsidR="000C4DB2" w:rsidRPr="00391CD7">
        <w:t xml:space="preserve"> in </w:t>
      </w:r>
      <w:r w:rsidR="000C4DB2" w:rsidRPr="00391CD7">
        <w:rPr>
          <w:spacing w:val="-1"/>
        </w:rPr>
        <w:t>connection</w:t>
      </w:r>
      <w:r w:rsidR="000C4DB2" w:rsidRPr="00391CD7">
        <w:rPr>
          <w:spacing w:val="101"/>
        </w:rPr>
        <w:t xml:space="preserve"> </w:t>
      </w:r>
      <w:r w:rsidR="000C4DB2" w:rsidRPr="00391CD7">
        <w:rPr>
          <w:spacing w:val="-1"/>
        </w:rPr>
        <w:t>therewith.</w:t>
      </w:r>
    </w:p>
    <w:p w14:paraId="67C4C1DA" w14:textId="58959A80" w:rsidR="000C4DB2" w:rsidRPr="00391CD7" w:rsidRDefault="000C4DB2" w:rsidP="00391CD7">
      <w:pPr>
        <w:pStyle w:val="BodyText"/>
        <w:widowControl w:val="0"/>
        <w:numPr>
          <w:ilvl w:val="0"/>
          <w:numId w:val="13"/>
        </w:numPr>
        <w:tabs>
          <w:tab w:val="left" w:pos="852"/>
        </w:tabs>
        <w:spacing w:before="160"/>
        <w:ind w:right="211"/>
      </w:pPr>
      <w:r w:rsidRPr="00391CD7">
        <w:rPr>
          <w:spacing w:val="-1"/>
        </w:rPr>
        <w:t xml:space="preserve">That where </w:t>
      </w:r>
      <w:r w:rsidRPr="00391CD7">
        <w:t>the</w:t>
      </w:r>
      <w:r w:rsidRPr="00391CD7">
        <w:rPr>
          <w:spacing w:val="-1"/>
        </w:rPr>
        <w:t xml:space="preserve"> </w:t>
      </w:r>
      <w:r w:rsidR="00391CD7" w:rsidRPr="00391CD7">
        <w:rPr>
          <w:spacing w:val="-1"/>
        </w:rPr>
        <w:t>Subrecipient</w:t>
      </w:r>
      <w:r w:rsidRPr="00391CD7">
        <w:rPr>
          <w:spacing w:val="2"/>
        </w:rPr>
        <w:t xml:space="preserve"> </w:t>
      </w:r>
      <w:r w:rsidRPr="00391CD7">
        <w:rPr>
          <w:spacing w:val="-1"/>
        </w:rPr>
        <w:t>receives</w:t>
      </w:r>
      <w:r w:rsidRPr="00391CD7">
        <w:t xml:space="preserve"> </w:t>
      </w:r>
      <w:r w:rsidRPr="00391CD7">
        <w:rPr>
          <w:spacing w:val="-1"/>
        </w:rPr>
        <w:t>Federal</w:t>
      </w:r>
      <w:r w:rsidRPr="00391CD7">
        <w:t xml:space="preserve"> </w:t>
      </w:r>
      <w:r w:rsidRPr="00391CD7">
        <w:rPr>
          <w:spacing w:val="-1"/>
        </w:rPr>
        <w:t>financial</w:t>
      </w:r>
      <w:r w:rsidRPr="00391CD7">
        <w:t xml:space="preserve"> </w:t>
      </w:r>
      <w:r w:rsidRPr="00391CD7">
        <w:rPr>
          <w:spacing w:val="-1"/>
        </w:rPr>
        <w:t xml:space="preserve">assistance </w:t>
      </w:r>
      <w:r w:rsidRPr="00391CD7">
        <w:t>in the</w:t>
      </w:r>
      <w:r w:rsidRPr="00391CD7">
        <w:rPr>
          <w:spacing w:val="-1"/>
        </w:rPr>
        <w:t xml:space="preserve"> </w:t>
      </w:r>
      <w:r w:rsidRPr="00391CD7">
        <w:t xml:space="preserve">form, </w:t>
      </w:r>
      <w:r w:rsidRPr="00391CD7">
        <w:rPr>
          <w:spacing w:val="-1"/>
        </w:rPr>
        <w:t xml:space="preserve">or for </w:t>
      </w:r>
      <w:r w:rsidRPr="00391CD7">
        <w:t>the</w:t>
      </w:r>
      <w:r w:rsidRPr="00391CD7">
        <w:rPr>
          <w:spacing w:val="79"/>
        </w:rPr>
        <w:t xml:space="preserve"> </w:t>
      </w:r>
      <w:r w:rsidRPr="00391CD7">
        <w:rPr>
          <w:spacing w:val="-1"/>
        </w:rPr>
        <w:t>acquisition</w:t>
      </w:r>
      <w:r w:rsidRPr="00391CD7">
        <w:t xml:space="preserve"> of</w:t>
      </w:r>
      <w:r w:rsidRPr="00391CD7">
        <w:rPr>
          <w:spacing w:val="-1"/>
        </w:rPr>
        <w:t xml:space="preserve"> real</w:t>
      </w:r>
      <w:r w:rsidRPr="00391CD7">
        <w:t xml:space="preserve"> property</w:t>
      </w:r>
      <w:r w:rsidRPr="00391CD7">
        <w:rPr>
          <w:spacing w:val="-5"/>
        </w:rPr>
        <w:t xml:space="preserve"> </w:t>
      </w:r>
      <w:r w:rsidRPr="00391CD7">
        <w:t>or</w:t>
      </w:r>
      <w:r w:rsidRPr="00391CD7">
        <w:rPr>
          <w:spacing w:val="-1"/>
        </w:rPr>
        <w:t xml:space="preserve"> an</w:t>
      </w:r>
      <w:r w:rsidRPr="00391CD7">
        <w:t xml:space="preserve"> </w:t>
      </w:r>
      <w:r w:rsidRPr="00391CD7">
        <w:rPr>
          <w:spacing w:val="-1"/>
        </w:rPr>
        <w:t>interest</w:t>
      </w:r>
      <w:r w:rsidRPr="00391CD7">
        <w:t xml:space="preserve"> in </w:t>
      </w:r>
      <w:r w:rsidRPr="00391CD7">
        <w:rPr>
          <w:spacing w:val="-1"/>
        </w:rPr>
        <w:t>real</w:t>
      </w:r>
      <w:r w:rsidRPr="00391CD7">
        <w:t xml:space="preserve"> </w:t>
      </w:r>
      <w:r w:rsidRPr="00391CD7">
        <w:rPr>
          <w:spacing w:val="-1"/>
        </w:rPr>
        <w:t>property,</w:t>
      </w:r>
      <w:r w:rsidRPr="00391CD7">
        <w:t xml:space="preserve"> the</w:t>
      </w:r>
      <w:r w:rsidRPr="00391CD7">
        <w:rPr>
          <w:spacing w:val="-1"/>
        </w:rPr>
        <w:t xml:space="preserve"> Assurance </w:t>
      </w:r>
      <w:r w:rsidRPr="00391CD7">
        <w:t xml:space="preserve">will extend to </w:t>
      </w:r>
      <w:r w:rsidRPr="00391CD7">
        <w:rPr>
          <w:spacing w:val="-1"/>
        </w:rPr>
        <w:t>rights</w:t>
      </w:r>
      <w:r w:rsidRPr="00391CD7">
        <w:t xml:space="preserve"> to</w:t>
      </w:r>
      <w:r w:rsidRPr="00391CD7">
        <w:rPr>
          <w:spacing w:val="83"/>
        </w:rPr>
        <w:t xml:space="preserve"> </w:t>
      </w:r>
      <w:r w:rsidRPr="00391CD7">
        <w:rPr>
          <w:spacing w:val="-1"/>
        </w:rPr>
        <w:t xml:space="preserve">space </w:t>
      </w:r>
      <w:r w:rsidRPr="00391CD7">
        <w:t>on, over, or</w:t>
      </w:r>
      <w:r w:rsidRPr="00391CD7">
        <w:rPr>
          <w:spacing w:val="-1"/>
        </w:rPr>
        <w:t xml:space="preserve"> </w:t>
      </w:r>
      <w:r w:rsidRPr="00391CD7">
        <w:t>under</w:t>
      </w:r>
      <w:r w:rsidRPr="00391CD7">
        <w:rPr>
          <w:spacing w:val="1"/>
        </w:rPr>
        <w:t xml:space="preserve"> </w:t>
      </w:r>
      <w:r w:rsidRPr="00391CD7">
        <w:rPr>
          <w:spacing w:val="-1"/>
        </w:rPr>
        <w:t>such</w:t>
      </w:r>
      <w:r w:rsidRPr="00391CD7">
        <w:t xml:space="preserve"> </w:t>
      </w:r>
      <w:r w:rsidRPr="00391CD7">
        <w:rPr>
          <w:spacing w:val="-1"/>
        </w:rPr>
        <w:t>property.</w:t>
      </w:r>
    </w:p>
    <w:p w14:paraId="024DABDB" w14:textId="3761ECE1" w:rsidR="000C4DB2" w:rsidRDefault="00391CD7" w:rsidP="00391CD7">
      <w:pPr>
        <w:pStyle w:val="BodyText"/>
        <w:widowControl w:val="0"/>
        <w:numPr>
          <w:ilvl w:val="0"/>
          <w:numId w:val="13"/>
        </w:numPr>
        <w:tabs>
          <w:tab w:val="left" w:pos="852"/>
        </w:tabs>
        <w:spacing w:before="160" w:line="237" w:lineRule="auto"/>
        <w:ind w:right="427"/>
      </w:pPr>
      <w:r>
        <w:rPr>
          <w:spacing w:val="-1"/>
        </w:rPr>
        <w:t>T</w:t>
      </w:r>
      <w:r w:rsidR="000C4DB2" w:rsidRPr="00391CD7">
        <w:t>he</w:t>
      </w:r>
      <w:r w:rsidR="000C4DB2" w:rsidRPr="00391CD7">
        <w:rPr>
          <w:spacing w:val="-1"/>
        </w:rPr>
        <w:t xml:space="preserve"> </w:t>
      </w:r>
      <w:r w:rsidRPr="00391CD7">
        <w:rPr>
          <w:spacing w:val="-1"/>
        </w:rPr>
        <w:t>Subrecipient</w:t>
      </w:r>
      <w:r w:rsidR="000C4DB2" w:rsidRPr="00391CD7">
        <w:t xml:space="preserve"> </w:t>
      </w:r>
      <w:r w:rsidR="000C4DB2" w:rsidRPr="00391CD7">
        <w:rPr>
          <w:spacing w:val="-1"/>
        </w:rPr>
        <w:t>will</w:t>
      </w:r>
      <w:r w:rsidR="000C4DB2" w:rsidRPr="00391CD7">
        <w:t xml:space="preserve"> </w:t>
      </w:r>
      <w:r w:rsidR="000C4DB2" w:rsidRPr="00391CD7">
        <w:rPr>
          <w:spacing w:val="-1"/>
        </w:rPr>
        <w:t xml:space="preserve">include </w:t>
      </w:r>
      <w:r w:rsidR="000C4DB2" w:rsidRPr="00391CD7">
        <w:t>the</w:t>
      </w:r>
      <w:r w:rsidR="000C4DB2" w:rsidRPr="00391CD7">
        <w:rPr>
          <w:spacing w:val="-1"/>
        </w:rPr>
        <w:t xml:space="preserve"> clauses</w:t>
      </w:r>
      <w:r w:rsidR="000C4DB2" w:rsidRPr="00391CD7">
        <w:t xml:space="preserve"> </w:t>
      </w:r>
      <w:r w:rsidR="000C4DB2" w:rsidRPr="00391CD7">
        <w:rPr>
          <w:spacing w:val="-1"/>
        </w:rPr>
        <w:t>set</w:t>
      </w:r>
      <w:r w:rsidR="000C4DB2" w:rsidRPr="00391CD7">
        <w:t xml:space="preserve"> forth in </w:t>
      </w:r>
      <w:r w:rsidR="000C4DB2" w:rsidRPr="00391CD7">
        <w:rPr>
          <w:spacing w:val="-1"/>
        </w:rPr>
        <w:t>Appendix</w:t>
      </w:r>
      <w:r w:rsidR="000C4DB2" w:rsidRPr="00391CD7">
        <w:rPr>
          <w:spacing w:val="2"/>
        </w:rPr>
        <w:t xml:space="preserve"> </w:t>
      </w:r>
      <w:r w:rsidR="000C4DB2" w:rsidRPr="00391CD7">
        <w:t xml:space="preserve">C </w:t>
      </w:r>
      <w:r w:rsidR="000C4DB2" w:rsidRPr="00391CD7">
        <w:rPr>
          <w:spacing w:val="-1"/>
        </w:rPr>
        <w:t>and</w:t>
      </w:r>
      <w:r w:rsidR="000C4DB2" w:rsidRPr="00391CD7">
        <w:t xml:space="preserve"> </w:t>
      </w:r>
      <w:r w:rsidR="000C4DB2" w:rsidRPr="00391CD7">
        <w:rPr>
          <w:spacing w:val="-1"/>
        </w:rPr>
        <w:t>Appendix</w:t>
      </w:r>
      <w:r w:rsidR="000C4DB2" w:rsidRPr="00391CD7">
        <w:rPr>
          <w:spacing w:val="2"/>
        </w:rPr>
        <w:t xml:space="preserve"> </w:t>
      </w:r>
      <w:r w:rsidR="000C4DB2" w:rsidRPr="00391CD7">
        <w:t>D</w:t>
      </w:r>
      <w:r w:rsidR="000C4DB2" w:rsidRPr="00391CD7">
        <w:rPr>
          <w:spacing w:val="-1"/>
        </w:rPr>
        <w:t xml:space="preserve"> </w:t>
      </w:r>
      <w:r w:rsidR="000C4DB2" w:rsidRPr="00391CD7">
        <w:t>of</w:t>
      </w:r>
      <w:r w:rsidR="000C4DB2" w:rsidRPr="00391CD7">
        <w:rPr>
          <w:spacing w:val="-1"/>
        </w:rPr>
        <w:t xml:space="preserve"> </w:t>
      </w:r>
      <w:r w:rsidR="000C4DB2" w:rsidRPr="00391CD7">
        <w:t>this</w:t>
      </w:r>
      <w:r w:rsidR="000C4DB2">
        <w:rPr>
          <w:spacing w:val="79"/>
        </w:rPr>
        <w:t xml:space="preserve"> </w:t>
      </w:r>
      <w:r w:rsidR="000C4DB2">
        <w:rPr>
          <w:spacing w:val="-1"/>
        </w:rPr>
        <w:t>Assurance</w:t>
      </w:r>
      <w:r>
        <w:rPr>
          <w:spacing w:val="-1"/>
        </w:rPr>
        <w:t xml:space="preserve"> (if applicable)</w:t>
      </w:r>
      <w:r w:rsidR="000C4DB2">
        <w:rPr>
          <w:spacing w:val="-1"/>
        </w:rPr>
        <w:t>,</w:t>
      </w:r>
      <w:r w:rsidR="000C4DB2">
        <w:t xml:space="preserve"> </w:t>
      </w:r>
      <w:r w:rsidR="000C4DB2">
        <w:rPr>
          <w:spacing w:val="-1"/>
        </w:rPr>
        <w:t>as</w:t>
      </w:r>
      <w:r w:rsidR="000C4DB2">
        <w:t xml:space="preserve"> a</w:t>
      </w:r>
      <w:r w:rsidR="000C4DB2">
        <w:rPr>
          <w:spacing w:val="1"/>
        </w:rPr>
        <w:t xml:space="preserve"> </w:t>
      </w:r>
      <w:r w:rsidR="000C4DB2">
        <w:rPr>
          <w:spacing w:val="-1"/>
        </w:rPr>
        <w:t>covenant</w:t>
      </w:r>
      <w:r w:rsidR="000C4DB2">
        <w:rPr>
          <w:spacing w:val="2"/>
        </w:rPr>
        <w:t xml:space="preserve"> </w:t>
      </w:r>
      <w:r w:rsidR="000C4DB2">
        <w:rPr>
          <w:spacing w:val="-1"/>
        </w:rPr>
        <w:t>running</w:t>
      </w:r>
      <w:r w:rsidR="000C4DB2">
        <w:rPr>
          <w:spacing w:val="-3"/>
        </w:rPr>
        <w:t xml:space="preserve"> </w:t>
      </w:r>
      <w:r w:rsidR="000C4DB2">
        <w:rPr>
          <w:spacing w:val="-1"/>
        </w:rPr>
        <w:t>with</w:t>
      </w:r>
      <w:r w:rsidR="000C4DB2">
        <w:t xml:space="preserve"> the</w:t>
      </w:r>
      <w:r w:rsidR="000C4DB2">
        <w:rPr>
          <w:spacing w:val="-1"/>
        </w:rPr>
        <w:t xml:space="preserve"> land,</w:t>
      </w:r>
      <w:r w:rsidR="000C4DB2">
        <w:t xml:space="preserve"> in</w:t>
      </w:r>
      <w:r w:rsidR="000C4DB2">
        <w:rPr>
          <w:spacing w:val="2"/>
        </w:rPr>
        <w:t xml:space="preserve"> </w:t>
      </w:r>
      <w:r w:rsidR="000C4DB2">
        <w:t>any</w:t>
      </w:r>
      <w:r w:rsidR="000C4DB2">
        <w:rPr>
          <w:spacing w:val="-3"/>
        </w:rPr>
        <w:t xml:space="preserve"> </w:t>
      </w:r>
      <w:r w:rsidR="000C4DB2">
        <w:rPr>
          <w:spacing w:val="-1"/>
        </w:rPr>
        <w:t xml:space="preserve">future </w:t>
      </w:r>
      <w:r w:rsidR="000C4DB2">
        <w:t xml:space="preserve">deeds, </w:t>
      </w:r>
      <w:r w:rsidR="000C4DB2">
        <w:rPr>
          <w:spacing w:val="-1"/>
        </w:rPr>
        <w:t>leases,</w:t>
      </w:r>
      <w:r w:rsidR="000C4DB2">
        <w:rPr>
          <w:spacing w:val="2"/>
        </w:rPr>
        <w:t xml:space="preserve"> </w:t>
      </w:r>
      <w:r w:rsidR="000C4DB2">
        <w:rPr>
          <w:spacing w:val="-1"/>
        </w:rPr>
        <w:t>licenses, permits,</w:t>
      </w:r>
      <w:r w:rsidR="000C4DB2">
        <w:rPr>
          <w:spacing w:val="99"/>
        </w:rPr>
        <w:t xml:space="preserve"> </w:t>
      </w:r>
      <w:r w:rsidR="000C4DB2">
        <w:t>or</w:t>
      </w:r>
      <w:r w:rsidR="000C4DB2">
        <w:rPr>
          <w:spacing w:val="-1"/>
        </w:rPr>
        <w:t xml:space="preserve"> similar instruments</w:t>
      </w:r>
      <w:r w:rsidR="000C4DB2">
        <w:t xml:space="preserve"> </w:t>
      </w:r>
      <w:r w:rsidR="000C4DB2">
        <w:rPr>
          <w:spacing w:val="-1"/>
        </w:rPr>
        <w:t>entered</w:t>
      </w:r>
      <w:r w:rsidR="000C4DB2">
        <w:t xml:space="preserve"> into </w:t>
      </w:r>
      <w:r w:rsidR="000C4DB2">
        <w:rPr>
          <w:spacing w:val="1"/>
        </w:rPr>
        <w:t>by</w:t>
      </w:r>
      <w:r w:rsidR="000C4DB2">
        <w:rPr>
          <w:spacing w:val="-5"/>
        </w:rPr>
        <w:t xml:space="preserve"> </w:t>
      </w:r>
      <w:r w:rsidR="000C4DB2">
        <w:t>the</w:t>
      </w:r>
      <w:r w:rsidR="000C4DB2">
        <w:rPr>
          <w:spacing w:val="-1"/>
        </w:rPr>
        <w:t xml:space="preserve"> </w:t>
      </w:r>
      <w:r>
        <w:rPr>
          <w:spacing w:val="-1"/>
        </w:rPr>
        <w:t>Subrecipient</w:t>
      </w:r>
      <w:r w:rsidR="000C4DB2">
        <w:t xml:space="preserve"> </w:t>
      </w:r>
      <w:r w:rsidR="000C4DB2">
        <w:rPr>
          <w:spacing w:val="-1"/>
        </w:rPr>
        <w:t>with</w:t>
      </w:r>
      <w:r w:rsidR="000C4DB2">
        <w:t xml:space="preserve"> </w:t>
      </w:r>
      <w:r w:rsidR="000C4DB2">
        <w:rPr>
          <w:spacing w:val="-1"/>
        </w:rPr>
        <w:t>other parties:</w:t>
      </w:r>
    </w:p>
    <w:p w14:paraId="78C693FF" w14:textId="77777777" w:rsidR="000C4DB2" w:rsidRDefault="000C4DB2" w:rsidP="000C4DB2">
      <w:pPr>
        <w:pStyle w:val="BodyText"/>
        <w:widowControl w:val="0"/>
        <w:numPr>
          <w:ilvl w:val="1"/>
          <w:numId w:val="13"/>
        </w:numPr>
        <w:tabs>
          <w:tab w:val="left" w:pos="1572"/>
        </w:tabs>
        <w:spacing w:before="41"/>
        <w:ind w:right="388"/>
      </w:pPr>
      <w:r>
        <w:rPr>
          <w:spacing w:val="-1"/>
        </w:rPr>
        <w:t xml:space="preserve">for </w:t>
      </w:r>
      <w:r>
        <w:t>the</w:t>
      </w:r>
      <w:r>
        <w:rPr>
          <w:spacing w:val="-1"/>
        </w:rPr>
        <w:t xml:space="preserve"> subsequent</w:t>
      </w:r>
      <w:r>
        <w:t xml:space="preserve"> transfer</w:t>
      </w:r>
      <w:r>
        <w:rPr>
          <w:spacing w:val="-1"/>
        </w:rPr>
        <w:t xml:space="preserve"> </w:t>
      </w:r>
      <w:r>
        <w:t>of</w:t>
      </w:r>
      <w:r>
        <w:rPr>
          <w:spacing w:val="-1"/>
        </w:rPr>
        <w:t xml:space="preserve"> real</w:t>
      </w:r>
      <w:r>
        <w:t xml:space="preserve"> property</w:t>
      </w:r>
      <w:r>
        <w:rPr>
          <w:spacing w:val="-5"/>
        </w:rPr>
        <w:t xml:space="preserve"> </w:t>
      </w:r>
      <w:r>
        <w:t>acquired or</w:t>
      </w:r>
      <w:r>
        <w:rPr>
          <w:spacing w:val="-1"/>
        </w:rPr>
        <w:t xml:space="preserve"> improved</w:t>
      </w:r>
      <w:r>
        <w:t xml:space="preserve"> under</w:t>
      </w:r>
      <w:r>
        <w:rPr>
          <w:spacing w:val="-1"/>
        </w:rPr>
        <w:t xml:space="preserve"> </w:t>
      </w:r>
      <w:r>
        <w:t>the</w:t>
      </w:r>
      <w:r>
        <w:rPr>
          <w:spacing w:val="1"/>
        </w:rPr>
        <w:t xml:space="preserve"> </w:t>
      </w:r>
      <w:r>
        <w:rPr>
          <w:spacing w:val="-1"/>
        </w:rPr>
        <w:t>applicable</w:t>
      </w:r>
      <w:r>
        <w:rPr>
          <w:spacing w:val="63"/>
        </w:rPr>
        <w:t xml:space="preserve"> </w:t>
      </w:r>
      <w:r>
        <w:rPr>
          <w:spacing w:val="-1"/>
        </w:rPr>
        <w:t>activity,</w:t>
      </w:r>
      <w:r>
        <w:t xml:space="preserve"> </w:t>
      </w:r>
      <w:r>
        <w:rPr>
          <w:spacing w:val="-1"/>
        </w:rPr>
        <w:t>project,</w:t>
      </w:r>
      <w:r>
        <w:t xml:space="preserve"> or</w:t>
      </w:r>
      <w:r>
        <w:rPr>
          <w:spacing w:val="-1"/>
        </w:rPr>
        <w:t xml:space="preserve"> </w:t>
      </w:r>
      <w:r>
        <w:t xml:space="preserve">program; </w:t>
      </w:r>
      <w:r>
        <w:rPr>
          <w:spacing w:val="-1"/>
        </w:rPr>
        <w:t>and</w:t>
      </w:r>
    </w:p>
    <w:p w14:paraId="75289A9E" w14:textId="77777777" w:rsidR="000C4DB2" w:rsidRDefault="000C4DB2" w:rsidP="000C4DB2">
      <w:pPr>
        <w:pStyle w:val="BodyText"/>
        <w:widowControl w:val="0"/>
        <w:numPr>
          <w:ilvl w:val="1"/>
          <w:numId w:val="13"/>
        </w:numPr>
        <w:tabs>
          <w:tab w:val="left" w:pos="1572"/>
        </w:tabs>
        <w:spacing w:before="41"/>
        <w:ind w:right="888"/>
      </w:pPr>
      <w:r>
        <w:rPr>
          <w:spacing w:val="-1"/>
        </w:rPr>
        <w:t xml:space="preserve">for </w:t>
      </w:r>
      <w:r>
        <w:t>the</w:t>
      </w:r>
      <w:r>
        <w:rPr>
          <w:spacing w:val="-1"/>
        </w:rPr>
        <w:t xml:space="preserve"> construction</w:t>
      </w:r>
      <w:r>
        <w:t xml:space="preserve"> or</w:t>
      </w:r>
      <w:r>
        <w:rPr>
          <w:spacing w:val="-1"/>
        </w:rPr>
        <w:t xml:space="preserve"> </w:t>
      </w:r>
      <w:r>
        <w:t>use</w:t>
      </w:r>
      <w:r>
        <w:rPr>
          <w:spacing w:val="-1"/>
        </w:rPr>
        <w:t xml:space="preserve"> of,</w:t>
      </w:r>
      <w:r>
        <w:t xml:space="preserve"> or</w:t>
      </w:r>
      <w:r>
        <w:rPr>
          <w:spacing w:val="-1"/>
        </w:rPr>
        <w:t xml:space="preserve"> </w:t>
      </w:r>
      <w:r>
        <w:t xml:space="preserve">access to, </w:t>
      </w:r>
      <w:r>
        <w:rPr>
          <w:spacing w:val="-1"/>
        </w:rPr>
        <w:t xml:space="preserve">space </w:t>
      </w:r>
      <w:r>
        <w:t xml:space="preserve">on, </w:t>
      </w:r>
      <w:r>
        <w:rPr>
          <w:spacing w:val="-1"/>
        </w:rPr>
        <w:t>over,</w:t>
      </w:r>
      <w:r>
        <w:t xml:space="preserve"> or</w:t>
      </w:r>
      <w:r>
        <w:rPr>
          <w:spacing w:val="-1"/>
        </w:rPr>
        <w:t xml:space="preserve"> </w:t>
      </w:r>
      <w:r>
        <w:t>under</w:t>
      </w:r>
      <w:r>
        <w:rPr>
          <w:spacing w:val="-1"/>
        </w:rPr>
        <w:t xml:space="preserve"> real</w:t>
      </w:r>
      <w:r>
        <w:t xml:space="preserve"> property</w:t>
      </w:r>
      <w:r>
        <w:rPr>
          <w:spacing w:val="57"/>
        </w:rPr>
        <w:t xml:space="preserve"> </w:t>
      </w:r>
      <w:r>
        <w:rPr>
          <w:spacing w:val="-1"/>
        </w:rPr>
        <w:t>acquired</w:t>
      </w:r>
      <w:r>
        <w:t xml:space="preserve"> </w:t>
      </w:r>
      <w:r>
        <w:rPr>
          <w:spacing w:val="1"/>
        </w:rPr>
        <w:t>or</w:t>
      </w:r>
      <w:r>
        <w:rPr>
          <w:spacing w:val="-1"/>
        </w:rPr>
        <w:t xml:space="preserve"> improved</w:t>
      </w:r>
      <w:r>
        <w:t xml:space="preserve"> under</w:t>
      </w:r>
      <w:r>
        <w:rPr>
          <w:spacing w:val="-1"/>
        </w:rPr>
        <w:t xml:space="preserve"> </w:t>
      </w:r>
      <w:r>
        <w:t>the</w:t>
      </w:r>
      <w:r>
        <w:rPr>
          <w:spacing w:val="-1"/>
        </w:rPr>
        <w:t xml:space="preserve"> applicable activity,</w:t>
      </w:r>
      <w:r>
        <w:rPr>
          <w:spacing w:val="2"/>
        </w:rPr>
        <w:t xml:space="preserve"> </w:t>
      </w:r>
      <w:r>
        <w:rPr>
          <w:spacing w:val="-1"/>
        </w:rPr>
        <w:t>project,</w:t>
      </w:r>
      <w:r>
        <w:t xml:space="preserve"> or</w:t>
      </w:r>
      <w:r>
        <w:rPr>
          <w:spacing w:val="-1"/>
        </w:rPr>
        <w:t xml:space="preserve"> program.</w:t>
      </w:r>
    </w:p>
    <w:p w14:paraId="31C08F6B" w14:textId="3D8DEA75" w:rsidR="000C4DB2" w:rsidRDefault="000C4DB2" w:rsidP="00391CD7">
      <w:pPr>
        <w:pStyle w:val="BodyText"/>
        <w:widowControl w:val="0"/>
        <w:numPr>
          <w:ilvl w:val="0"/>
          <w:numId w:val="13"/>
        </w:numPr>
        <w:tabs>
          <w:tab w:val="left" w:pos="852"/>
        </w:tabs>
        <w:spacing w:before="160"/>
        <w:ind w:right="167"/>
      </w:pPr>
      <w:r>
        <w:rPr>
          <w:spacing w:val="-1"/>
        </w:rPr>
        <w:t>That</w:t>
      </w:r>
      <w:r>
        <w:t xml:space="preserve"> this </w:t>
      </w:r>
      <w:r>
        <w:rPr>
          <w:spacing w:val="-1"/>
        </w:rPr>
        <w:t>Assurance obligates</w:t>
      </w:r>
      <w:r>
        <w:t xml:space="preserve"> the</w:t>
      </w:r>
      <w:r>
        <w:rPr>
          <w:spacing w:val="-1"/>
        </w:rPr>
        <w:t xml:space="preserve"> </w:t>
      </w:r>
      <w:r w:rsidR="00391CD7" w:rsidRPr="00391CD7">
        <w:rPr>
          <w:spacing w:val="-1"/>
        </w:rPr>
        <w:t>Subrecipient</w:t>
      </w:r>
      <w:r>
        <w:t xml:space="preserve"> for</w:t>
      </w:r>
      <w:r>
        <w:rPr>
          <w:spacing w:val="-1"/>
        </w:rPr>
        <w:t xml:space="preserve"> </w:t>
      </w:r>
      <w:r>
        <w:t>the</w:t>
      </w:r>
      <w:r>
        <w:rPr>
          <w:spacing w:val="-1"/>
        </w:rPr>
        <w:t xml:space="preserve"> period</w:t>
      </w:r>
      <w:r>
        <w:t xml:space="preserve"> during</w:t>
      </w:r>
      <w:r>
        <w:rPr>
          <w:spacing w:val="-3"/>
        </w:rPr>
        <w:t xml:space="preserve"> </w:t>
      </w:r>
      <w:r>
        <w:rPr>
          <w:spacing w:val="-1"/>
        </w:rPr>
        <w:t>which</w:t>
      </w:r>
      <w:r>
        <w:rPr>
          <w:spacing w:val="2"/>
        </w:rPr>
        <w:t xml:space="preserve"> </w:t>
      </w:r>
      <w:r>
        <w:rPr>
          <w:spacing w:val="-1"/>
        </w:rPr>
        <w:t>Federal</w:t>
      </w:r>
      <w:r>
        <w:t xml:space="preserve"> </w:t>
      </w:r>
      <w:r>
        <w:rPr>
          <w:spacing w:val="-1"/>
        </w:rPr>
        <w:t>financial</w:t>
      </w:r>
      <w:r>
        <w:rPr>
          <w:spacing w:val="81"/>
        </w:rPr>
        <w:t xml:space="preserve"> </w:t>
      </w:r>
      <w:r>
        <w:rPr>
          <w:spacing w:val="-1"/>
        </w:rPr>
        <w:t xml:space="preserve">assistance </w:t>
      </w:r>
      <w:r>
        <w:t xml:space="preserve">is </w:t>
      </w:r>
      <w:r>
        <w:rPr>
          <w:spacing w:val="-1"/>
        </w:rPr>
        <w:t>extended</w:t>
      </w:r>
      <w:r>
        <w:t xml:space="preserve"> to </w:t>
      </w:r>
      <w:r>
        <w:rPr>
          <w:spacing w:val="-1"/>
        </w:rPr>
        <w:t>the program,</w:t>
      </w:r>
      <w:r>
        <w:t xml:space="preserve"> </w:t>
      </w:r>
      <w:r>
        <w:rPr>
          <w:spacing w:val="-1"/>
        </w:rPr>
        <w:t>except</w:t>
      </w:r>
      <w:r>
        <w:t xml:space="preserve"> where</w:t>
      </w:r>
      <w:r>
        <w:rPr>
          <w:spacing w:val="-1"/>
        </w:rPr>
        <w:t xml:space="preserve"> </w:t>
      </w:r>
      <w:r>
        <w:t>the</w:t>
      </w:r>
      <w:r>
        <w:rPr>
          <w:spacing w:val="-1"/>
        </w:rPr>
        <w:t xml:space="preserve"> Federal</w:t>
      </w:r>
      <w:r>
        <w:t xml:space="preserve"> </w:t>
      </w:r>
      <w:r>
        <w:rPr>
          <w:spacing w:val="-1"/>
        </w:rPr>
        <w:t>financial</w:t>
      </w:r>
      <w:r>
        <w:rPr>
          <w:spacing w:val="2"/>
        </w:rPr>
        <w:t xml:space="preserve"> </w:t>
      </w:r>
      <w:r>
        <w:rPr>
          <w:spacing w:val="-1"/>
        </w:rPr>
        <w:t xml:space="preserve">assistance </w:t>
      </w:r>
      <w:r>
        <w:t>is to</w:t>
      </w:r>
      <w:r>
        <w:rPr>
          <w:spacing w:val="93"/>
        </w:rPr>
        <w:t xml:space="preserve"> </w:t>
      </w:r>
      <w:r>
        <w:rPr>
          <w:spacing w:val="-1"/>
        </w:rPr>
        <w:t>provide,</w:t>
      </w:r>
      <w:r>
        <w:t xml:space="preserve"> or</w:t>
      </w:r>
      <w:r>
        <w:rPr>
          <w:spacing w:val="-1"/>
        </w:rPr>
        <w:t xml:space="preserve"> </w:t>
      </w:r>
      <w:r>
        <w:t>is in the</w:t>
      </w:r>
      <w:r>
        <w:rPr>
          <w:spacing w:val="-1"/>
        </w:rPr>
        <w:t xml:space="preserve"> form</w:t>
      </w:r>
      <w:r>
        <w:rPr>
          <w:spacing w:val="2"/>
        </w:rPr>
        <w:t xml:space="preserve"> </w:t>
      </w:r>
      <w:r>
        <w:rPr>
          <w:spacing w:val="-1"/>
        </w:rPr>
        <w:t>of,</w:t>
      </w:r>
      <w:r>
        <w:t xml:space="preserve"> </w:t>
      </w:r>
      <w:r>
        <w:rPr>
          <w:spacing w:val="-1"/>
        </w:rPr>
        <w:t>personal</w:t>
      </w:r>
      <w:r>
        <w:t xml:space="preserve"> </w:t>
      </w:r>
      <w:r>
        <w:rPr>
          <w:spacing w:val="-1"/>
        </w:rPr>
        <w:t>property,</w:t>
      </w:r>
      <w:r>
        <w:t xml:space="preserve"> or</w:t>
      </w:r>
      <w:r>
        <w:rPr>
          <w:spacing w:val="1"/>
        </w:rPr>
        <w:t xml:space="preserve"> </w:t>
      </w:r>
      <w:r>
        <w:rPr>
          <w:spacing w:val="-1"/>
        </w:rPr>
        <w:t>real</w:t>
      </w:r>
      <w:r>
        <w:t xml:space="preserve"> </w:t>
      </w:r>
      <w:r>
        <w:rPr>
          <w:spacing w:val="-1"/>
        </w:rPr>
        <w:t>property,</w:t>
      </w:r>
      <w:r>
        <w:t xml:space="preserve"> or</w:t>
      </w:r>
      <w:r>
        <w:rPr>
          <w:spacing w:val="-1"/>
        </w:rPr>
        <w:t xml:space="preserve"> interest</w:t>
      </w:r>
      <w:r>
        <w:t xml:space="preserve"> </w:t>
      </w:r>
      <w:r>
        <w:rPr>
          <w:spacing w:val="-1"/>
        </w:rPr>
        <w:t>therein,</w:t>
      </w:r>
      <w:r>
        <w:t xml:space="preserve"> or</w:t>
      </w:r>
      <w:r>
        <w:rPr>
          <w:spacing w:val="-1"/>
        </w:rPr>
        <w:t xml:space="preserve"> structures</w:t>
      </w:r>
      <w:r>
        <w:rPr>
          <w:spacing w:val="105"/>
        </w:rPr>
        <w:t xml:space="preserve"> </w:t>
      </w:r>
      <w:r>
        <w:t>or</w:t>
      </w:r>
      <w:r>
        <w:rPr>
          <w:spacing w:val="-1"/>
        </w:rPr>
        <w:t xml:space="preserve"> improvements</w:t>
      </w:r>
      <w:r>
        <w:t xml:space="preserve"> </w:t>
      </w:r>
      <w:r>
        <w:rPr>
          <w:spacing w:val="-1"/>
        </w:rPr>
        <w:t>thereon,</w:t>
      </w:r>
      <w:r>
        <w:t xml:space="preserve"> in </w:t>
      </w:r>
      <w:r>
        <w:rPr>
          <w:spacing w:val="-1"/>
        </w:rPr>
        <w:t>which</w:t>
      </w:r>
      <w:r>
        <w:t xml:space="preserve"> </w:t>
      </w:r>
      <w:r>
        <w:rPr>
          <w:spacing w:val="-1"/>
        </w:rPr>
        <w:t xml:space="preserve">case </w:t>
      </w:r>
      <w:r>
        <w:t>the</w:t>
      </w:r>
      <w:r>
        <w:rPr>
          <w:spacing w:val="1"/>
        </w:rPr>
        <w:t xml:space="preserve"> </w:t>
      </w:r>
      <w:r>
        <w:rPr>
          <w:spacing w:val="-1"/>
        </w:rPr>
        <w:t>Assurance obligates</w:t>
      </w:r>
      <w:r>
        <w:t xml:space="preserve"> the</w:t>
      </w:r>
      <w:r>
        <w:rPr>
          <w:spacing w:val="-1"/>
        </w:rPr>
        <w:t xml:space="preserve"> </w:t>
      </w:r>
      <w:r w:rsidR="00391CD7">
        <w:t>Subrecipient</w:t>
      </w:r>
      <w:r>
        <w:t>, or</w:t>
      </w:r>
      <w:r>
        <w:rPr>
          <w:spacing w:val="-1"/>
        </w:rPr>
        <w:t xml:space="preserve"> </w:t>
      </w:r>
      <w:r>
        <w:rPr>
          <w:spacing w:val="1"/>
        </w:rPr>
        <w:t>any</w:t>
      </w:r>
      <w:r>
        <w:rPr>
          <w:spacing w:val="69"/>
        </w:rPr>
        <w:t xml:space="preserve"> </w:t>
      </w:r>
      <w:r>
        <w:rPr>
          <w:spacing w:val="-1"/>
        </w:rPr>
        <w:t xml:space="preserve">transferee </w:t>
      </w:r>
      <w:r>
        <w:t>for</w:t>
      </w:r>
      <w:r>
        <w:rPr>
          <w:spacing w:val="-1"/>
        </w:rPr>
        <w:t xml:space="preserve"> </w:t>
      </w:r>
      <w:r>
        <w:t>the</w:t>
      </w:r>
      <w:r>
        <w:rPr>
          <w:spacing w:val="-1"/>
        </w:rPr>
        <w:t xml:space="preserve"> longer</w:t>
      </w:r>
      <w:r>
        <w:rPr>
          <w:spacing w:val="1"/>
        </w:rPr>
        <w:t xml:space="preserve"> </w:t>
      </w:r>
      <w:r>
        <w:t>of</w:t>
      </w:r>
      <w:r>
        <w:rPr>
          <w:spacing w:val="-1"/>
        </w:rPr>
        <w:t xml:space="preserve"> </w:t>
      </w:r>
      <w:r>
        <w:t>the</w:t>
      </w:r>
      <w:r>
        <w:rPr>
          <w:spacing w:val="-1"/>
        </w:rPr>
        <w:t xml:space="preserve"> following</w:t>
      </w:r>
      <w:r>
        <w:rPr>
          <w:spacing w:val="-3"/>
        </w:rPr>
        <w:t xml:space="preserve"> </w:t>
      </w:r>
      <w:r>
        <w:t>periods:</w:t>
      </w:r>
    </w:p>
    <w:p w14:paraId="434AC4A0" w14:textId="77777777" w:rsidR="000C4DB2" w:rsidRDefault="000C4DB2" w:rsidP="000C4DB2">
      <w:pPr>
        <w:pStyle w:val="BodyText"/>
        <w:widowControl w:val="0"/>
        <w:numPr>
          <w:ilvl w:val="1"/>
          <w:numId w:val="13"/>
        </w:numPr>
        <w:tabs>
          <w:tab w:val="left" w:pos="1572"/>
        </w:tabs>
        <w:spacing w:before="38"/>
        <w:ind w:right="798"/>
      </w:pPr>
      <w:r>
        <w:t>the</w:t>
      </w:r>
      <w:r>
        <w:rPr>
          <w:spacing w:val="-1"/>
        </w:rPr>
        <w:t xml:space="preserve"> period</w:t>
      </w:r>
      <w:r>
        <w:t xml:space="preserve"> during</w:t>
      </w:r>
      <w:r>
        <w:rPr>
          <w:spacing w:val="-3"/>
        </w:rPr>
        <w:t xml:space="preserve"> </w:t>
      </w:r>
      <w:r>
        <w:rPr>
          <w:spacing w:val="-1"/>
        </w:rPr>
        <w:t>which</w:t>
      </w:r>
      <w:r>
        <w:t xml:space="preserve"> the</w:t>
      </w:r>
      <w:r>
        <w:rPr>
          <w:spacing w:val="-1"/>
        </w:rPr>
        <w:t xml:space="preserve"> </w:t>
      </w:r>
      <w:r>
        <w:t>property</w:t>
      </w:r>
      <w:r>
        <w:rPr>
          <w:spacing w:val="-5"/>
        </w:rPr>
        <w:t xml:space="preserve"> </w:t>
      </w:r>
      <w:r>
        <w:t xml:space="preserve">is </w:t>
      </w:r>
      <w:r>
        <w:rPr>
          <w:spacing w:val="-1"/>
        </w:rPr>
        <w:t>used</w:t>
      </w:r>
      <w:r>
        <w:rPr>
          <w:spacing w:val="2"/>
        </w:rPr>
        <w:t xml:space="preserve"> </w:t>
      </w:r>
      <w:r>
        <w:rPr>
          <w:spacing w:val="-1"/>
        </w:rPr>
        <w:t xml:space="preserve">for </w:t>
      </w:r>
      <w:r>
        <w:t>a</w:t>
      </w:r>
      <w:r>
        <w:rPr>
          <w:spacing w:val="1"/>
        </w:rPr>
        <w:t xml:space="preserve"> </w:t>
      </w:r>
      <w:r>
        <w:rPr>
          <w:spacing w:val="-1"/>
        </w:rPr>
        <w:t xml:space="preserve">purpose for </w:t>
      </w:r>
      <w:r>
        <w:t>which the</w:t>
      </w:r>
      <w:r>
        <w:rPr>
          <w:spacing w:val="-1"/>
        </w:rPr>
        <w:t xml:space="preserve"> Federal</w:t>
      </w:r>
      <w:r>
        <w:rPr>
          <w:spacing w:val="61"/>
        </w:rPr>
        <w:t xml:space="preserve"> </w:t>
      </w:r>
      <w:r>
        <w:rPr>
          <w:spacing w:val="-1"/>
        </w:rPr>
        <w:t>financial</w:t>
      </w:r>
      <w:r>
        <w:t xml:space="preserve"> </w:t>
      </w:r>
      <w:r>
        <w:rPr>
          <w:spacing w:val="-1"/>
        </w:rPr>
        <w:t xml:space="preserve">assistance </w:t>
      </w:r>
      <w:r>
        <w:t xml:space="preserve">is </w:t>
      </w:r>
      <w:r>
        <w:rPr>
          <w:spacing w:val="-1"/>
        </w:rPr>
        <w:t>extended,</w:t>
      </w:r>
      <w:r>
        <w:t xml:space="preserve"> or</w:t>
      </w:r>
      <w:r>
        <w:rPr>
          <w:spacing w:val="-1"/>
        </w:rPr>
        <w:t xml:space="preserve"> </w:t>
      </w:r>
      <w:r>
        <w:t>for</w:t>
      </w:r>
      <w:r>
        <w:rPr>
          <w:spacing w:val="-1"/>
        </w:rPr>
        <w:t xml:space="preserve"> </w:t>
      </w:r>
      <w:r>
        <w:t>another</w:t>
      </w:r>
      <w:r>
        <w:rPr>
          <w:spacing w:val="-1"/>
        </w:rPr>
        <w:t xml:space="preserve"> </w:t>
      </w:r>
      <w:r>
        <w:t>purpose</w:t>
      </w:r>
      <w:r>
        <w:rPr>
          <w:spacing w:val="-1"/>
        </w:rPr>
        <w:t xml:space="preserve"> </w:t>
      </w:r>
      <w:r>
        <w:t>involving</w:t>
      </w:r>
      <w:r>
        <w:rPr>
          <w:spacing w:val="-3"/>
        </w:rPr>
        <w:t xml:space="preserve"> </w:t>
      </w:r>
      <w:r>
        <w:t>the</w:t>
      </w:r>
      <w:r>
        <w:rPr>
          <w:spacing w:val="-1"/>
        </w:rPr>
        <w:t xml:space="preserve"> </w:t>
      </w:r>
      <w:r>
        <w:t>provision of</w:t>
      </w:r>
      <w:r>
        <w:rPr>
          <w:spacing w:val="51"/>
        </w:rPr>
        <w:t xml:space="preserve"> </w:t>
      </w:r>
      <w:r>
        <w:rPr>
          <w:spacing w:val="-1"/>
        </w:rPr>
        <w:t>similar services</w:t>
      </w:r>
      <w:r>
        <w:t xml:space="preserve"> or</w:t>
      </w:r>
      <w:r>
        <w:rPr>
          <w:spacing w:val="-1"/>
        </w:rPr>
        <w:t xml:space="preserve"> </w:t>
      </w:r>
      <w:r>
        <w:t>benefits; or</w:t>
      </w:r>
    </w:p>
    <w:p w14:paraId="26661647" w14:textId="29AA40F3" w:rsidR="000C4DB2" w:rsidRDefault="000C4DB2" w:rsidP="000C4DB2">
      <w:pPr>
        <w:pStyle w:val="BodyText"/>
        <w:widowControl w:val="0"/>
        <w:numPr>
          <w:ilvl w:val="1"/>
          <w:numId w:val="13"/>
        </w:numPr>
        <w:tabs>
          <w:tab w:val="left" w:pos="1572"/>
        </w:tabs>
        <w:spacing w:before="41"/>
      </w:pPr>
      <w:r>
        <w:t>the</w:t>
      </w:r>
      <w:r>
        <w:rPr>
          <w:spacing w:val="-1"/>
        </w:rPr>
        <w:t xml:space="preserve"> period</w:t>
      </w:r>
      <w:r>
        <w:t xml:space="preserve"> during</w:t>
      </w:r>
      <w:r>
        <w:rPr>
          <w:spacing w:val="-3"/>
        </w:rPr>
        <w:t xml:space="preserve"> </w:t>
      </w:r>
      <w:r>
        <w:rPr>
          <w:spacing w:val="-1"/>
        </w:rPr>
        <w:t>which</w:t>
      </w:r>
      <w:r>
        <w:t xml:space="preserve"> the</w:t>
      </w:r>
      <w:r>
        <w:rPr>
          <w:spacing w:val="-1"/>
        </w:rPr>
        <w:t xml:space="preserve"> </w:t>
      </w:r>
      <w:r w:rsidR="00391CD7">
        <w:rPr>
          <w:spacing w:val="-1"/>
        </w:rPr>
        <w:t>Subrecipient</w:t>
      </w:r>
      <w:r>
        <w:t xml:space="preserve"> </w:t>
      </w:r>
      <w:r>
        <w:rPr>
          <w:spacing w:val="-1"/>
        </w:rPr>
        <w:t>retains</w:t>
      </w:r>
      <w:r>
        <w:t xml:space="preserve"> </w:t>
      </w:r>
      <w:r>
        <w:rPr>
          <w:spacing w:val="-1"/>
        </w:rPr>
        <w:t>ownership</w:t>
      </w:r>
      <w:r>
        <w:t xml:space="preserve"> or</w:t>
      </w:r>
      <w:r>
        <w:rPr>
          <w:spacing w:val="-1"/>
        </w:rPr>
        <w:t xml:space="preserve"> possession</w:t>
      </w:r>
      <w:r>
        <w:t xml:space="preserve"> of</w:t>
      </w:r>
      <w:r>
        <w:rPr>
          <w:spacing w:val="-1"/>
        </w:rPr>
        <w:t xml:space="preserve"> </w:t>
      </w:r>
      <w:r>
        <w:t>the</w:t>
      </w:r>
      <w:r>
        <w:rPr>
          <w:spacing w:val="-1"/>
        </w:rPr>
        <w:t xml:space="preserve"> property.</w:t>
      </w:r>
    </w:p>
    <w:p w14:paraId="357167B4" w14:textId="72D611C2" w:rsidR="000C4DB2" w:rsidRPr="00391CD7" w:rsidRDefault="000C4DB2" w:rsidP="00391CD7">
      <w:pPr>
        <w:pStyle w:val="BodyText"/>
        <w:widowControl w:val="0"/>
        <w:numPr>
          <w:ilvl w:val="0"/>
          <w:numId w:val="13"/>
        </w:numPr>
        <w:tabs>
          <w:tab w:val="left" w:pos="852"/>
        </w:tabs>
        <w:spacing w:before="160"/>
        <w:ind w:right="211"/>
      </w:pPr>
      <w:r w:rsidRPr="00391CD7">
        <w:rPr>
          <w:spacing w:val="-1"/>
        </w:rPr>
        <w:t xml:space="preserve">The </w:t>
      </w:r>
      <w:r w:rsidR="00391CD7" w:rsidRPr="00391CD7">
        <w:rPr>
          <w:spacing w:val="-1"/>
        </w:rPr>
        <w:t>Subrecipient</w:t>
      </w:r>
      <w:r w:rsidRPr="00391CD7">
        <w:t xml:space="preserve"> </w:t>
      </w:r>
      <w:r w:rsidRPr="00391CD7">
        <w:rPr>
          <w:spacing w:val="-1"/>
        </w:rPr>
        <w:t>will</w:t>
      </w:r>
      <w:r w:rsidRPr="00391CD7">
        <w:t xml:space="preserve"> </w:t>
      </w:r>
      <w:r w:rsidRPr="00391CD7">
        <w:rPr>
          <w:spacing w:val="-1"/>
        </w:rPr>
        <w:t>provide for such</w:t>
      </w:r>
      <w:r w:rsidRPr="00391CD7">
        <w:t xml:space="preserve"> methods of</w:t>
      </w:r>
      <w:r w:rsidRPr="00391CD7">
        <w:rPr>
          <w:spacing w:val="-1"/>
        </w:rPr>
        <w:t xml:space="preserve"> administration</w:t>
      </w:r>
      <w:r w:rsidRPr="00391CD7">
        <w:t xml:space="preserve"> </w:t>
      </w:r>
      <w:r w:rsidRPr="00391CD7">
        <w:rPr>
          <w:spacing w:val="-1"/>
        </w:rPr>
        <w:t xml:space="preserve">for </w:t>
      </w:r>
      <w:r w:rsidRPr="00391CD7">
        <w:t>the</w:t>
      </w:r>
      <w:r w:rsidRPr="00391CD7">
        <w:rPr>
          <w:spacing w:val="-1"/>
        </w:rPr>
        <w:t xml:space="preserve"> program</w:t>
      </w:r>
      <w:r w:rsidRPr="00391CD7">
        <w:t xml:space="preserve"> </w:t>
      </w:r>
      <w:r w:rsidRPr="00391CD7">
        <w:rPr>
          <w:spacing w:val="-1"/>
        </w:rPr>
        <w:t>as</w:t>
      </w:r>
      <w:r w:rsidRPr="00391CD7">
        <w:t xml:space="preserve"> are</w:t>
      </w:r>
      <w:r w:rsidRPr="00391CD7">
        <w:rPr>
          <w:spacing w:val="-1"/>
        </w:rPr>
        <w:t xml:space="preserve"> found</w:t>
      </w:r>
      <w:r w:rsidRPr="00391CD7">
        <w:t xml:space="preserve"> </w:t>
      </w:r>
      <w:r w:rsidRPr="00391CD7">
        <w:rPr>
          <w:spacing w:val="2"/>
        </w:rPr>
        <w:t>by</w:t>
      </w:r>
      <w:r w:rsidRPr="00391CD7">
        <w:rPr>
          <w:spacing w:val="93"/>
        </w:rPr>
        <w:t xml:space="preserve"> </w:t>
      </w:r>
      <w:r w:rsidRPr="00391CD7">
        <w:t>the</w:t>
      </w:r>
      <w:r w:rsidRPr="00391CD7">
        <w:rPr>
          <w:spacing w:val="-1"/>
        </w:rPr>
        <w:t xml:space="preserve"> </w:t>
      </w:r>
      <w:r w:rsidRPr="00391CD7">
        <w:t>Secretary</w:t>
      </w:r>
      <w:r w:rsidRPr="00391CD7">
        <w:rPr>
          <w:spacing w:val="-5"/>
        </w:rPr>
        <w:t xml:space="preserve"> </w:t>
      </w:r>
      <w:r w:rsidRPr="00391CD7">
        <w:t>of</w:t>
      </w:r>
      <w:r w:rsidRPr="00391CD7">
        <w:rPr>
          <w:spacing w:val="-1"/>
        </w:rPr>
        <w:t xml:space="preserve"> Transportation</w:t>
      </w:r>
      <w:r w:rsidRPr="00391CD7">
        <w:t xml:space="preserve"> or</w:t>
      </w:r>
      <w:r w:rsidRPr="00391CD7">
        <w:rPr>
          <w:spacing w:val="-1"/>
        </w:rPr>
        <w:t xml:space="preserve"> </w:t>
      </w:r>
      <w:r w:rsidRPr="00391CD7">
        <w:t>the</w:t>
      </w:r>
      <w:r w:rsidRPr="00391CD7">
        <w:rPr>
          <w:spacing w:val="-1"/>
        </w:rPr>
        <w:t xml:space="preserve"> official</w:t>
      </w:r>
      <w:r w:rsidRPr="00391CD7">
        <w:t xml:space="preserve"> to whom </w:t>
      </w:r>
      <w:r w:rsidRPr="00391CD7">
        <w:rPr>
          <w:spacing w:val="-1"/>
        </w:rPr>
        <w:t>he/she delegates</w:t>
      </w:r>
      <w:r w:rsidRPr="00391CD7">
        <w:t xml:space="preserve"> specific</w:t>
      </w:r>
      <w:r w:rsidRPr="00391CD7">
        <w:rPr>
          <w:spacing w:val="-1"/>
        </w:rPr>
        <w:t xml:space="preserve"> </w:t>
      </w:r>
      <w:r w:rsidRPr="00391CD7">
        <w:t>authority</w:t>
      </w:r>
      <w:r w:rsidRPr="00391CD7">
        <w:rPr>
          <w:spacing w:val="-5"/>
        </w:rPr>
        <w:t xml:space="preserve"> </w:t>
      </w:r>
      <w:r w:rsidRPr="00391CD7">
        <w:t>to</w:t>
      </w:r>
      <w:r w:rsidRPr="00391CD7">
        <w:rPr>
          <w:spacing w:val="65"/>
        </w:rPr>
        <w:t xml:space="preserve"> </w:t>
      </w:r>
      <w:r w:rsidRPr="00391CD7">
        <w:rPr>
          <w:spacing w:val="-1"/>
        </w:rPr>
        <w:t xml:space="preserve">give </w:t>
      </w:r>
      <w:r w:rsidRPr="00391CD7">
        <w:t>reasonable</w:t>
      </w:r>
      <w:r w:rsidRPr="00391CD7">
        <w:rPr>
          <w:spacing w:val="1"/>
        </w:rPr>
        <w:t xml:space="preserve"> </w:t>
      </w:r>
      <w:r w:rsidRPr="00391CD7">
        <w:rPr>
          <w:spacing w:val="-1"/>
        </w:rPr>
        <w:t>guarantee that</w:t>
      </w:r>
      <w:r w:rsidRPr="00391CD7">
        <w:t xml:space="preserve"> it, </w:t>
      </w:r>
      <w:r w:rsidRPr="00391CD7">
        <w:rPr>
          <w:spacing w:val="-1"/>
        </w:rPr>
        <w:t>other recipients,</w:t>
      </w:r>
      <w:r w:rsidRPr="00391CD7">
        <w:rPr>
          <w:spacing w:val="2"/>
        </w:rPr>
        <w:t xml:space="preserve"> </w:t>
      </w:r>
      <w:r w:rsidRPr="00391CD7">
        <w:rPr>
          <w:spacing w:val="-1"/>
        </w:rPr>
        <w:t>sub-recipients,</w:t>
      </w:r>
      <w:r w:rsidRPr="00391CD7">
        <w:t xml:space="preserve"> </w:t>
      </w:r>
      <w:r w:rsidRPr="00391CD7">
        <w:rPr>
          <w:spacing w:val="-1"/>
        </w:rPr>
        <w:t>sub-grantees,</w:t>
      </w:r>
      <w:r w:rsidRPr="00391CD7">
        <w:t xml:space="preserve"> </w:t>
      </w:r>
      <w:r w:rsidRPr="00391CD7">
        <w:rPr>
          <w:spacing w:val="-1"/>
        </w:rPr>
        <w:t>contractors,</w:t>
      </w:r>
      <w:r w:rsidRPr="00391CD7">
        <w:rPr>
          <w:spacing w:val="103"/>
        </w:rPr>
        <w:t xml:space="preserve"> </w:t>
      </w:r>
      <w:r w:rsidRPr="00391CD7">
        <w:rPr>
          <w:spacing w:val="-1"/>
        </w:rPr>
        <w:t>subcontractors,</w:t>
      </w:r>
      <w:r w:rsidRPr="00391CD7">
        <w:rPr>
          <w:spacing w:val="2"/>
        </w:rPr>
        <w:t xml:space="preserve"> </w:t>
      </w:r>
      <w:r w:rsidRPr="00391CD7">
        <w:rPr>
          <w:spacing w:val="-1"/>
        </w:rPr>
        <w:t>consultants,</w:t>
      </w:r>
      <w:r w:rsidRPr="00391CD7">
        <w:t xml:space="preserve"> </w:t>
      </w:r>
      <w:r w:rsidRPr="00391CD7">
        <w:rPr>
          <w:spacing w:val="-1"/>
        </w:rPr>
        <w:t>transferees,</w:t>
      </w:r>
      <w:r w:rsidRPr="00391CD7">
        <w:t xml:space="preserve"> </w:t>
      </w:r>
      <w:r w:rsidRPr="00391CD7">
        <w:rPr>
          <w:spacing w:val="-1"/>
        </w:rPr>
        <w:t>successors</w:t>
      </w:r>
      <w:r w:rsidRPr="00391CD7">
        <w:rPr>
          <w:spacing w:val="2"/>
        </w:rPr>
        <w:t xml:space="preserve"> </w:t>
      </w:r>
      <w:r w:rsidRPr="00391CD7">
        <w:t xml:space="preserve">in </w:t>
      </w:r>
      <w:r w:rsidRPr="00391CD7">
        <w:rPr>
          <w:spacing w:val="-1"/>
        </w:rPr>
        <w:t>interest,</w:t>
      </w:r>
      <w:r w:rsidRPr="00391CD7">
        <w:t xml:space="preserve"> </w:t>
      </w:r>
      <w:r w:rsidRPr="00391CD7">
        <w:rPr>
          <w:spacing w:val="-1"/>
        </w:rPr>
        <w:t>and</w:t>
      </w:r>
      <w:r w:rsidRPr="00391CD7">
        <w:t xml:space="preserve"> </w:t>
      </w:r>
      <w:r w:rsidRPr="00391CD7">
        <w:rPr>
          <w:spacing w:val="-1"/>
        </w:rPr>
        <w:t xml:space="preserve">other </w:t>
      </w:r>
      <w:r w:rsidRPr="00391CD7">
        <w:t>participants of</w:t>
      </w:r>
      <w:r w:rsidRPr="00391CD7">
        <w:rPr>
          <w:spacing w:val="-1"/>
        </w:rPr>
        <w:t xml:space="preserve"> Federal</w:t>
      </w:r>
      <w:r w:rsidRPr="00391CD7">
        <w:rPr>
          <w:spacing w:val="101"/>
        </w:rPr>
        <w:t xml:space="preserve"> </w:t>
      </w:r>
      <w:r w:rsidRPr="00391CD7">
        <w:rPr>
          <w:spacing w:val="-1"/>
        </w:rPr>
        <w:t>financial</w:t>
      </w:r>
      <w:r w:rsidRPr="00391CD7">
        <w:t xml:space="preserve"> </w:t>
      </w:r>
      <w:r w:rsidRPr="00391CD7">
        <w:rPr>
          <w:spacing w:val="-1"/>
        </w:rPr>
        <w:t xml:space="preserve">assistance </w:t>
      </w:r>
      <w:r w:rsidRPr="00391CD7">
        <w:t>under</w:t>
      </w:r>
      <w:r w:rsidRPr="00391CD7">
        <w:rPr>
          <w:spacing w:val="-1"/>
        </w:rPr>
        <w:t xml:space="preserve"> such</w:t>
      </w:r>
      <w:r w:rsidRPr="00391CD7">
        <w:t xml:space="preserve"> </w:t>
      </w:r>
      <w:r w:rsidRPr="00391CD7">
        <w:rPr>
          <w:spacing w:val="-1"/>
        </w:rPr>
        <w:t>program</w:t>
      </w:r>
      <w:r w:rsidRPr="00391CD7">
        <w:t xml:space="preserve"> </w:t>
      </w:r>
      <w:r w:rsidRPr="00391CD7">
        <w:rPr>
          <w:spacing w:val="-1"/>
        </w:rPr>
        <w:t>will</w:t>
      </w:r>
      <w:r w:rsidRPr="00391CD7">
        <w:t xml:space="preserve"> comply</w:t>
      </w:r>
      <w:r w:rsidRPr="00391CD7">
        <w:rPr>
          <w:spacing w:val="-5"/>
        </w:rPr>
        <w:t xml:space="preserve"> </w:t>
      </w:r>
      <w:r w:rsidRPr="00391CD7">
        <w:rPr>
          <w:spacing w:val="-1"/>
        </w:rPr>
        <w:t>with</w:t>
      </w:r>
      <w:r w:rsidRPr="00391CD7">
        <w:t xml:space="preserve"> </w:t>
      </w:r>
      <w:r w:rsidRPr="00391CD7">
        <w:rPr>
          <w:spacing w:val="-1"/>
        </w:rPr>
        <w:t>all</w:t>
      </w:r>
      <w:r w:rsidRPr="00391CD7">
        <w:t xml:space="preserve"> </w:t>
      </w:r>
      <w:r w:rsidRPr="00391CD7">
        <w:rPr>
          <w:spacing w:val="-1"/>
        </w:rPr>
        <w:t>requirements</w:t>
      </w:r>
      <w:r w:rsidRPr="00391CD7">
        <w:rPr>
          <w:spacing w:val="2"/>
        </w:rPr>
        <w:t xml:space="preserve"> </w:t>
      </w:r>
      <w:r w:rsidRPr="00391CD7">
        <w:rPr>
          <w:spacing w:val="-1"/>
        </w:rPr>
        <w:t>imposed</w:t>
      </w:r>
      <w:r w:rsidRPr="00391CD7">
        <w:t xml:space="preserve"> or</w:t>
      </w:r>
      <w:r w:rsidRPr="00391CD7">
        <w:rPr>
          <w:spacing w:val="-1"/>
        </w:rPr>
        <w:t xml:space="preserve"> pursuant</w:t>
      </w:r>
      <w:r w:rsidRPr="00391CD7">
        <w:rPr>
          <w:spacing w:val="105"/>
        </w:rPr>
        <w:t xml:space="preserve"> </w:t>
      </w:r>
      <w:r w:rsidRPr="00391CD7">
        <w:t>to the</w:t>
      </w:r>
      <w:r w:rsidRPr="00391CD7">
        <w:rPr>
          <w:spacing w:val="-1"/>
        </w:rPr>
        <w:t xml:space="preserve"> Acts,</w:t>
      </w:r>
      <w:r w:rsidRPr="00391CD7">
        <w:t xml:space="preserve"> the</w:t>
      </w:r>
      <w:r w:rsidRPr="00391CD7">
        <w:rPr>
          <w:spacing w:val="-1"/>
        </w:rPr>
        <w:t xml:space="preserve"> Regulations,</w:t>
      </w:r>
      <w:r w:rsidRPr="00391CD7">
        <w:t xml:space="preserve"> </w:t>
      </w:r>
      <w:r w:rsidRPr="00391CD7">
        <w:rPr>
          <w:spacing w:val="-1"/>
        </w:rPr>
        <w:t>and</w:t>
      </w:r>
      <w:r w:rsidRPr="00391CD7">
        <w:t xml:space="preserve"> this </w:t>
      </w:r>
      <w:r w:rsidRPr="00391CD7">
        <w:rPr>
          <w:spacing w:val="-1"/>
        </w:rPr>
        <w:t>Assurance.</w:t>
      </w:r>
    </w:p>
    <w:p w14:paraId="5AA429EC" w14:textId="1B6B4B95" w:rsidR="000C4DB2" w:rsidRPr="00391CD7" w:rsidRDefault="000C4DB2" w:rsidP="00391CD7">
      <w:pPr>
        <w:pStyle w:val="BodyText"/>
        <w:widowControl w:val="0"/>
        <w:numPr>
          <w:ilvl w:val="0"/>
          <w:numId w:val="13"/>
        </w:numPr>
        <w:tabs>
          <w:tab w:val="left" w:pos="852"/>
        </w:tabs>
        <w:spacing w:before="160"/>
        <w:ind w:left="850" w:right="216"/>
      </w:pPr>
      <w:r w:rsidRPr="00391CD7">
        <w:rPr>
          <w:spacing w:val="-1"/>
        </w:rPr>
        <w:t xml:space="preserve">The </w:t>
      </w:r>
      <w:r w:rsidR="00391CD7" w:rsidRPr="00391CD7">
        <w:rPr>
          <w:spacing w:val="-1"/>
        </w:rPr>
        <w:t>Subrecipient</w:t>
      </w:r>
      <w:r w:rsidRPr="00391CD7">
        <w:t xml:space="preserve"> </w:t>
      </w:r>
      <w:r w:rsidRPr="00391CD7">
        <w:rPr>
          <w:spacing w:val="-1"/>
        </w:rPr>
        <w:t>agrees</w:t>
      </w:r>
      <w:r w:rsidRPr="00391CD7">
        <w:t xml:space="preserve"> </w:t>
      </w:r>
      <w:r w:rsidRPr="00391CD7">
        <w:rPr>
          <w:spacing w:val="-1"/>
        </w:rPr>
        <w:t>that</w:t>
      </w:r>
      <w:r w:rsidRPr="00391CD7">
        <w:rPr>
          <w:spacing w:val="2"/>
        </w:rPr>
        <w:t xml:space="preserve"> </w:t>
      </w:r>
      <w:r w:rsidRPr="00391CD7">
        <w:t>the</w:t>
      </w:r>
      <w:r w:rsidRPr="00391CD7">
        <w:rPr>
          <w:spacing w:val="-1"/>
        </w:rPr>
        <w:t xml:space="preserve"> United</w:t>
      </w:r>
      <w:r w:rsidRPr="00391CD7">
        <w:t xml:space="preserve"> </w:t>
      </w:r>
      <w:r w:rsidRPr="00391CD7">
        <w:rPr>
          <w:spacing w:val="-1"/>
        </w:rPr>
        <w:t>States</w:t>
      </w:r>
      <w:r w:rsidRPr="00391CD7">
        <w:t xml:space="preserve"> </w:t>
      </w:r>
      <w:r w:rsidRPr="00391CD7">
        <w:rPr>
          <w:spacing w:val="-1"/>
        </w:rPr>
        <w:t>has</w:t>
      </w:r>
      <w:r w:rsidRPr="00391CD7">
        <w:t xml:space="preserve"> a</w:t>
      </w:r>
      <w:r w:rsidRPr="00391CD7">
        <w:rPr>
          <w:spacing w:val="-1"/>
        </w:rPr>
        <w:t xml:space="preserve"> right</w:t>
      </w:r>
      <w:r w:rsidRPr="00391CD7">
        <w:t xml:space="preserve"> to </w:t>
      </w:r>
      <w:r w:rsidRPr="00391CD7">
        <w:rPr>
          <w:spacing w:val="-1"/>
        </w:rPr>
        <w:t>seek</w:t>
      </w:r>
      <w:r w:rsidRPr="00391CD7">
        <w:t xml:space="preserve"> </w:t>
      </w:r>
      <w:r w:rsidRPr="00391CD7">
        <w:rPr>
          <w:spacing w:val="-1"/>
        </w:rPr>
        <w:t>judicial</w:t>
      </w:r>
      <w:r w:rsidRPr="00391CD7">
        <w:rPr>
          <w:spacing w:val="2"/>
        </w:rPr>
        <w:t xml:space="preserve"> </w:t>
      </w:r>
      <w:r w:rsidRPr="00391CD7">
        <w:rPr>
          <w:spacing w:val="-1"/>
        </w:rPr>
        <w:t>enforcement</w:t>
      </w:r>
      <w:r w:rsidRPr="00391CD7">
        <w:t xml:space="preserve"> </w:t>
      </w:r>
      <w:r w:rsidRPr="00391CD7">
        <w:rPr>
          <w:spacing w:val="-1"/>
        </w:rPr>
        <w:t>regarding</w:t>
      </w:r>
      <w:r w:rsidRPr="00391CD7">
        <w:t xml:space="preserve"> any</w:t>
      </w:r>
      <w:r w:rsidRPr="00391CD7">
        <w:rPr>
          <w:spacing w:val="-5"/>
        </w:rPr>
        <w:t xml:space="preserve"> </w:t>
      </w:r>
      <w:r w:rsidRPr="00391CD7">
        <w:t>matter</w:t>
      </w:r>
      <w:r w:rsidRPr="00391CD7">
        <w:rPr>
          <w:spacing w:val="-1"/>
        </w:rPr>
        <w:t xml:space="preserve"> </w:t>
      </w:r>
      <w:r w:rsidRPr="00391CD7">
        <w:t>arising</w:t>
      </w:r>
      <w:r w:rsidRPr="00391CD7">
        <w:rPr>
          <w:spacing w:val="-3"/>
        </w:rPr>
        <w:t xml:space="preserve"> </w:t>
      </w:r>
      <w:r w:rsidRPr="00391CD7">
        <w:t>under</w:t>
      </w:r>
      <w:r w:rsidRPr="00391CD7">
        <w:rPr>
          <w:spacing w:val="-1"/>
        </w:rPr>
        <w:t xml:space="preserve"> </w:t>
      </w:r>
      <w:r w:rsidRPr="00391CD7">
        <w:t>the</w:t>
      </w:r>
      <w:r w:rsidRPr="00391CD7">
        <w:rPr>
          <w:spacing w:val="-1"/>
        </w:rPr>
        <w:t xml:space="preserve"> Acts,</w:t>
      </w:r>
      <w:r w:rsidRPr="00391CD7">
        <w:t xml:space="preserve"> the</w:t>
      </w:r>
      <w:r w:rsidRPr="00391CD7">
        <w:rPr>
          <w:spacing w:val="-1"/>
        </w:rPr>
        <w:t xml:space="preserve"> Regulations,</w:t>
      </w:r>
      <w:r w:rsidRPr="00391CD7">
        <w:t xml:space="preserve"> </w:t>
      </w:r>
      <w:r w:rsidRPr="00391CD7">
        <w:rPr>
          <w:spacing w:val="-1"/>
        </w:rPr>
        <w:t>and</w:t>
      </w:r>
      <w:r w:rsidRPr="00391CD7">
        <w:t xml:space="preserve"> this </w:t>
      </w:r>
      <w:r w:rsidRPr="00391CD7">
        <w:rPr>
          <w:spacing w:val="-1"/>
        </w:rPr>
        <w:t>Assurance.</w:t>
      </w:r>
    </w:p>
    <w:p w14:paraId="1B35DFD5" w14:textId="3C4EAB2A" w:rsidR="000C4DB2" w:rsidRPr="00391CD7" w:rsidRDefault="000C4DB2" w:rsidP="000C4DB2">
      <w:pPr>
        <w:pStyle w:val="BodyText"/>
        <w:spacing w:before="48"/>
        <w:ind w:left="132" w:right="342"/>
      </w:pPr>
      <w:r w:rsidRPr="00391CD7">
        <w:rPr>
          <w:spacing w:val="1"/>
        </w:rPr>
        <w:lastRenderedPageBreak/>
        <w:t>By</w:t>
      </w:r>
      <w:r w:rsidRPr="00391CD7">
        <w:rPr>
          <w:spacing w:val="-5"/>
        </w:rPr>
        <w:t xml:space="preserve"> </w:t>
      </w:r>
      <w:r w:rsidRPr="00391CD7">
        <w:rPr>
          <w:spacing w:val="-1"/>
        </w:rPr>
        <w:t>signing</w:t>
      </w:r>
      <w:r w:rsidRPr="00391CD7">
        <w:rPr>
          <w:spacing w:val="-3"/>
        </w:rPr>
        <w:t xml:space="preserve"> </w:t>
      </w:r>
      <w:r w:rsidRPr="00391CD7">
        <w:t xml:space="preserve">this </w:t>
      </w:r>
      <w:r w:rsidRPr="00391CD7">
        <w:rPr>
          <w:spacing w:val="-1"/>
        </w:rPr>
        <w:t>ASSURANCE,</w:t>
      </w:r>
      <w:r w:rsidRPr="00391CD7">
        <w:t xml:space="preserve"> the</w:t>
      </w:r>
      <w:r w:rsidRPr="00391CD7">
        <w:rPr>
          <w:spacing w:val="-1"/>
        </w:rPr>
        <w:t xml:space="preserve"> </w:t>
      </w:r>
      <w:r w:rsidR="00391CD7" w:rsidRPr="00391CD7">
        <w:t>Subrecipient</w:t>
      </w:r>
      <w:r w:rsidRPr="00391CD7">
        <w:rPr>
          <w:spacing w:val="60"/>
        </w:rPr>
        <w:t xml:space="preserve"> </w:t>
      </w:r>
      <w:r w:rsidRPr="00391CD7">
        <w:rPr>
          <w:spacing w:val="-1"/>
        </w:rPr>
        <w:t>agrees</w:t>
      </w:r>
      <w:r w:rsidRPr="00391CD7">
        <w:t xml:space="preserve"> to</w:t>
      </w:r>
      <w:r w:rsidRPr="00391CD7">
        <w:rPr>
          <w:spacing w:val="2"/>
        </w:rPr>
        <w:t xml:space="preserve"> </w:t>
      </w:r>
      <w:r w:rsidRPr="00391CD7">
        <w:t>comply</w:t>
      </w:r>
      <w:r w:rsidRPr="00391CD7">
        <w:rPr>
          <w:spacing w:val="-5"/>
        </w:rPr>
        <w:t xml:space="preserve"> </w:t>
      </w:r>
      <w:r w:rsidRPr="00391CD7">
        <w:t xml:space="preserve">(and </w:t>
      </w:r>
      <w:r w:rsidRPr="00391CD7">
        <w:rPr>
          <w:spacing w:val="-1"/>
        </w:rPr>
        <w:t xml:space="preserve">require </w:t>
      </w:r>
      <w:r w:rsidRPr="00391CD7">
        <w:rPr>
          <w:spacing w:val="1"/>
        </w:rPr>
        <w:t>any</w:t>
      </w:r>
      <w:r w:rsidRPr="00391CD7">
        <w:rPr>
          <w:spacing w:val="-5"/>
        </w:rPr>
        <w:t xml:space="preserve"> </w:t>
      </w:r>
      <w:r w:rsidRPr="00391CD7">
        <w:rPr>
          <w:spacing w:val="-1"/>
        </w:rPr>
        <w:t>sub-grantees,</w:t>
      </w:r>
      <w:r w:rsidRPr="00391CD7">
        <w:rPr>
          <w:spacing w:val="2"/>
        </w:rPr>
        <w:t xml:space="preserve"> </w:t>
      </w:r>
      <w:r w:rsidRPr="00391CD7">
        <w:rPr>
          <w:spacing w:val="-1"/>
        </w:rPr>
        <w:t>contractors,</w:t>
      </w:r>
      <w:r w:rsidRPr="00391CD7">
        <w:t xml:space="preserve"> </w:t>
      </w:r>
      <w:r w:rsidRPr="00391CD7">
        <w:rPr>
          <w:spacing w:val="-1"/>
        </w:rPr>
        <w:t>successors,</w:t>
      </w:r>
      <w:r w:rsidRPr="00391CD7">
        <w:t xml:space="preserve"> </w:t>
      </w:r>
      <w:r w:rsidRPr="00391CD7">
        <w:rPr>
          <w:spacing w:val="-1"/>
        </w:rPr>
        <w:t>transferees,</w:t>
      </w:r>
      <w:r w:rsidRPr="00391CD7">
        <w:rPr>
          <w:spacing w:val="2"/>
        </w:rPr>
        <w:t xml:space="preserve"> </w:t>
      </w:r>
      <w:r w:rsidRPr="00391CD7">
        <w:rPr>
          <w:spacing w:val="-1"/>
        </w:rPr>
        <w:t>and/or assignees</w:t>
      </w:r>
      <w:r w:rsidRPr="00391CD7">
        <w:t xml:space="preserve"> to </w:t>
      </w:r>
      <w:r w:rsidRPr="00391CD7">
        <w:rPr>
          <w:spacing w:val="-1"/>
        </w:rPr>
        <w:t>comply) with</w:t>
      </w:r>
      <w:r w:rsidRPr="00391CD7">
        <w:t xml:space="preserve"> </w:t>
      </w:r>
      <w:r w:rsidRPr="00391CD7">
        <w:rPr>
          <w:spacing w:val="-1"/>
        </w:rPr>
        <w:t>all</w:t>
      </w:r>
      <w:r w:rsidRPr="00391CD7">
        <w:t xml:space="preserve"> </w:t>
      </w:r>
      <w:r w:rsidRPr="00391CD7">
        <w:rPr>
          <w:spacing w:val="-1"/>
        </w:rPr>
        <w:t>applicable</w:t>
      </w:r>
      <w:r w:rsidR="00391CD7">
        <w:rPr>
          <w:spacing w:val="129"/>
        </w:rPr>
        <w:t xml:space="preserve"> </w:t>
      </w:r>
      <w:r w:rsidRPr="00391CD7">
        <w:rPr>
          <w:spacing w:val="-1"/>
        </w:rPr>
        <w:t>provisions</w:t>
      </w:r>
      <w:r w:rsidRPr="00391CD7">
        <w:t xml:space="preserve"> </w:t>
      </w:r>
      <w:r w:rsidRPr="00391CD7">
        <w:rPr>
          <w:spacing w:val="-1"/>
        </w:rPr>
        <w:t>governing</w:t>
      </w:r>
      <w:r w:rsidRPr="00391CD7">
        <w:rPr>
          <w:spacing w:val="-3"/>
        </w:rPr>
        <w:t xml:space="preserve"> </w:t>
      </w:r>
      <w:r w:rsidRPr="00391CD7">
        <w:t>the</w:t>
      </w:r>
      <w:r w:rsidRPr="00391CD7">
        <w:rPr>
          <w:spacing w:val="1"/>
        </w:rPr>
        <w:t xml:space="preserve"> </w:t>
      </w:r>
      <w:r w:rsidRPr="00391CD7">
        <w:rPr>
          <w:spacing w:val="-1"/>
        </w:rPr>
        <w:t>FHWA and USDOT access</w:t>
      </w:r>
      <w:r w:rsidRPr="00391CD7">
        <w:t xml:space="preserve"> to </w:t>
      </w:r>
      <w:r w:rsidRPr="00391CD7">
        <w:rPr>
          <w:spacing w:val="-1"/>
        </w:rPr>
        <w:t>records,</w:t>
      </w:r>
      <w:r w:rsidRPr="00391CD7">
        <w:rPr>
          <w:spacing w:val="2"/>
        </w:rPr>
        <w:t xml:space="preserve"> </w:t>
      </w:r>
      <w:r w:rsidRPr="00391CD7">
        <w:rPr>
          <w:spacing w:val="-1"/>
        </w:rPr>
        <w:t>accounts,</w:t>
      </w:r>
      <w:r w:rsidRPr="00391CD7">
        <w:t xml:space="preserve"> </w:t>
      </w:r>
      <w:r w:rsidRPr="00391CD7">
        <w:rPr>
          <w:spacing w:val="-1"/>
        </w:rPr>
        <w:t>documents,</w:t>
      </w:r>
      <w:r w:rsidRPr="00391CD7">
        <w:t xml:space="preserve"> </w:t>
      </w:r>
      <w:r w:rsidRPr="00391CD7">
        <w:rPr>
          <w:spacing w:val="-1"/>
        </w:rPr>
        <w:t>information,</w:t>
      </w:r>
      <w:r w:rsidRPr="00391CD7">
        <w:t xml:space="preserve"> </w:t>
      </w:r>
      <w:r w:rsidRPr="00391CD7">
        <w:rPr>
          <w:spacing w:val="-1"/>
        </w:rPr>
        <w:t>facilities,</w:t>
      </w:r>
      <w:r w:rsidRPr="00391CD7">
        <w:t xml:space="preserve"> </w:t>
      </w:r>
      <w:r w:rsidRPr="00391CD7">
        <w:rPr>
          <w:spacing w:val="-1"/>
        </w:rPr>
        <w:t>and</w:t>
      </w:r>
      <w:r w:rsidRPr="00391CD7">
        <w:rPr>
          <w:spacing w:val="123"/>
        </w:rPr>
        <w:t xml:space="preserve"> </w:t>
      </w:r>
      <w:r w:rsidRPr="00391CD7">
        <w:rPr>
          <w:spacing w:val="-1"/>
        </w:rPr>
        <w:t>staff.</w:t>
      </w:r>
      <w:r w:rsidRPr="00391CD7">
        <w:t xml:space="preserve"> </w:t>
      </w:r>
      <w:r w:rsidRPr="00391CD7">
        <w:rPr>
          <w:spacing w:val="-1"/>
        </w:rPr>
        <w:t>You</w:t>
      </w:r>
      <w:r w:rsidRPr="00391CD7">
        <w:t xml:space="preserve"> </w:t>
      </w:r>
      <w:r w:rsidRPr="00391CD7">
        <w:rPr>
          <w:spacing w:val="-1"/>
        </w:rPr>
        <w:t>also</w:t>
      </w:r>
      <w:r w:rsidRPr="00391CD7">
        <w:t xml:space="preserve"> </w:t>
      </w:r>
      <w:r w:rsidRPr="00391CD7">
        <w:rPr>
          <w:spacing w:val="-1"/>
        </w:rPr>
        <w:t>recognize</w:t>
      </w:r>
      <w:r w:rsidRPr="00391CD7">
        <w:rPr>
          <w:spacing w:val="1"/>
        </w:rPr>
        <w:t xml:space="preserve"> </w:t>
      </w:r>
      <w:r w:rsidRPr="00391CD7">
        <w:rPr>
          <w:spacing w:val="-1"/>
        </w:rPr>
        <w:t>that</w:t>
      </w:r>
      <w:r w:rsidRPr="00391CD7">
        <w:rPr>
          <w:spacing w:val="2"/>
        </w:rPr>
        <w:t xml:space="preserve"> </w:t>
      </w:r>
      <w:r w:rsidRPr="00391CD7">
        <w:rPr>
          <w:spacing w:val="-2"/>
        </w:rPr>
        <w:t>you</w:t>
      </w:r>
      <w:r w:rsidRPr="00391CD7">
        <w:t xml:space="preserve"> must comply</w:t>
      </w:r>
      <w:r w:rsidRPr="00391CD7">
        <w:rPr>
          <w:spacing w:val="-3"/>
        </w:rPr>
        <w:t xml:space="preserve"> </w:t>
      </w:r>
      <w:r w:rsidRPr="00391CD7">
        <w:rPr>
          <w:spacing w:val="-1"/>
        </w:rPr>
        <w:t>with</w:t>
      </w:r>
      <w:r w:rsidRPr="00391CD7">
        <w:t xml:space="preserve"> any</w:t>
      </w:r>
      <w:r w:rsidRPr="00391CD7">
        <w:rPr>
          <w:spacing w:val="-5"/>
        </w:rPr>
        <w:t xml:space="preserve"> </w:t>
      </w:r>
      <w:r w:rsidRPr="00391CD7">
        <w:rPr>
          <w:spacing w:val="-1"/>
        </w:rPr>
        <w:t>program</w:t>
      </w:r>
      <w:r w:rsidRPr="00391CD7">
        <w:t xml:space="preserve"> or</w:t>
      </w:r>
      <w:r w:rsidRPr="00391CD7">
        <w:rPr>
          <w:spacing w:val="1"/>
        </w:rPr>
        <w:t xml:space="preserve"> </w:t>
      </w:r>
      <w:r w:rsidRPr="00391CD7">
        <w:rPr>
          <w:spacing w:val="-1"/>
        </w:rPr>
        <w:t>compliance reviews,</w:t>
      </w:r>
      <w:r w:rsidRPr="00391CD7">
        <w:rPr>
          <w:spacing w:val="2"/>
        </w:rPr>
        <w:t xml:space="preserve"> </w:t>
      </w:r>
      <w:r w:rsidRPr="00391CD7">
        <w:rPr>
          <w:spacing w:val="-1"/>
        </w:rPr>
        <w:t>and/or</w:t>
      </w:r>
      <w:r w:rsidRPr="00391CD7">
        <w:rPr>
          <w:spacing w:val="97"/>
        </w:rPr>
        <w:t xml:space="preserve"> </w:t>
      </w:r>
      <w:r w:rsidRPr="00391CD7">
        <w:rPr>
          <w:spacing w:val="-1"/>
        </w:rPr>
        <w:t>complaint</w:t>
      </w:r>
      <w:r w:rsidRPr="00391CD7">
        <w:t xml:space="preserve"> </w:t>
      </w:r>
      <w:r w:rsidRPr="00391CD7">
        <w:rPr>
          <w:spacing w:val="-1"/>
        </w:rPr>
        <w:t>investigations</w:t>
      </w:r>
      <w:r w:rsidRPr="00391CD7">
        <w:t xml:space="preserve"> </w:t>
      </w:r>
      <w:r w:rsidRPr="00391CD7">
        <w:rPr>
          <w:spacing w:val="-1"/>
        </w:rPr>
        <w:t>conducted</w:t>
      </w:r>
      <w:r w:rsidRPr="00391CD7">
        <w:t xml:space="preserve"> </w:t>
      </w:r>
      <w:r w:rsidRPr="00391CD7">
        <w:rPr>
          <w:spacing w:val="2"/>
        </w:rPr>
        <w:t>by</w:t>
      </w:r>
      <w:r w:rsidRPr="00391CD7">
        <w:rPr>
          <w:spacing w:val="-5"/>
        </w:rPr>
        <w:t xml:space="preserve"> </w:t>
      </w:r>
      <w:r w:rsidRPr="00391CD7">
        <w:t>the</w:t>
      </w:r>
      <w:r w:rsidRPr="00391CD7">
        <w:rPr>
          <w:spacing w:val="1"/>
        </w:rPr>
        <w:t xml:space="preserve"> </w:t>
      </w:r>
      <w:r w:rsidRPr="00391CD7">
        <w:rPr>
          <w:spacing w:val="-1"/>
        </w:rPr>
        <w:t>FHWA and USDOT.</w:t>
      </w:r>
      <w:r w:rsidRPr="00391CD7">
        <w:t xml:space="preserve"> </w:t>
      </w:r>
      <w:r w:rsidRPr="00391CD7">
        <w:rPr>
          <w:spacing w:val="-1"/>
        </w:rPr>
        <w:t>You</w:t>
      </w:r>
      <w:r w:rsidRPr="00391CD7">
        <w:t xml:space="preserve"> must </w:t>
      </w:r>
      <w:r w:rsidRPr="00391CD7">
        <w:rPr>
          <w:spacing w:val="-1"/>
        </w:rPr>
        <w:t>keep</w:t>
      </w:r>
      <w:r w:rsidRPr="00391CD7">
        <w:t xml:space="preserve"> records, </w:t>
      </w:r>
      <w:r w:rsidRPr="00391CD7">
        <w:rPr>
          <w:spacing w:val="-1"/>
        </w:rPr>
        <w:t>reports,</w:t>
      </w:r>
      <w:r w:rsidRPr="00391CD7">
        <w:t xml:space="preserve"> </w:t>
      </w:r>
      <w:r w:rsidRPr="00391CD7">
        <w:rPr>
          <w:spacing w:val="-1"/>
        </w:rPr>
        <w:t>and</w:t>
      </w:r>
      <w:r w:rsidRPr="00391CD7">
        <w:t xml:space="preserve"> submit the</w:t>
      </w:r>
      <w:r w:rsidRPr="00391CD7">
        <w:rPr>
          <w:spacing w:val="75"/>
        </w:rPr>
        <w:t xml:space="preserve"> </w:t>
      </w:r>
      <w:r w:rsidRPr="00391CD7">
        <w:rPr>
          <w:spacing w:val="-1"/>
        </w:rPr>
        <w:t>material</w:t>
      </w:r>
      <w:r w:rsidRPr="00391CD7">
        <w:t xml:space="preserve"> </w:t>
      </w:r>
      <w:r w:rsidRPr="00391CD7">
        <w:rPr>
          <w:spacing w:val="-1"/>
        </w:rPr>
        <w:t>for</w:t>
      </w:r>
      <w:r w:rsidRPr="00391CD7">
        <w:rPr>
          <w:spacing w:val="1"/>
        </w:rPr>
        <w:t xml:space="preserve"> </w:t>
      </w:r>
      <w:r w:rsidRPr="00391CD7">
        <w:rPr>
          <w:spacing w:val="-1"/>
        </w:rPr>
        <w:t xml:space="preserve">review </w:t>
      </w:r>
      <w:r w:rsidRPr="00391CD7">
        <w:t>upon</w:t>
      </w:r>
      <w:r w:rsidRPr="00391CD7">
        <w:rPr>
          <w:spacing w:val="2"/>
        </w:rPr>
        <w:t xml:space="preserve"> </w:t>
      </w:r>
      <w:r w:rsidRPr="00391CD7">
        <w:rPr>
          <w:spacing w:val="-1"/>
        </w:rPr>
        <w:t>request</w:t>
      </w:r>
      <w:r w:rsidRPr="00391CD7">
        <w:t xml:space="preserve"> to the</w:t>
      </w:r>
      <w:r w:rsidRPr="00391CD7">
        <w:rPr>
          <w:spacing w:val="-1"/>
        </w:rPr>
        <w:t xml:space="preserve"> FHWA and USDOT,</w:t>
      </w:r>
      <w:r w:rsidRPr="00391CD7">
        <w:t xml:space="preserve"> or</w:t>
      </w:r>
      <w:r w:rsidRPr="00391CD7">
        <w:rPr>
          <w:spacing w:val="1"/>
        </w:rPr>
        <w:t xml:space="preserve"> </w:t>
      </w:r>
      <w:r w:rsidRPr="00391CD7">
        <w:rPr>
          <w:spacing w:val="-1"/>
        </w:rPr>
        <w:t>their designees,</w:t>
      </w:r>
      <w:r w:rsidRPr="00391CD7">
        <w:t xml:space="preserve"> in</w:t>
      </w:r>
      <w:r w:rsidRPr="00391CD7">
        <w:rPr>
          <w:spacing w:val="-1"/>
        </w:rPr>
        <w:t xml:space="preserve"> </w:t>
      </w:r>
      <w:r w:rsidRPr="00391CD7">
        <w:t>a</w:t>
      </w:r>
      <w:r w:rsidRPr="00391CD7">
        <w:rPr>
          <w:spacing w:val="-1"/>
        </w:rPr>
        <w:t xml:space="preserve"> timely,</w:t>
      </w:r>
      <w:r w:rsidRPr="00391CD7">
        <w:rPr>
          <w:spacing w:val="2"/>
        </w:rPr>
        <w:t xml:space="preserve"> </w:t>
      </w:r>
      <w:r w:rsidRPr="00391CD7">
        <w:rPr>
          <w:spacing w:val="-1"/>
        </w:rPr>
        <w:t>complete,</w:t>
      </w:r>
      <w:r w:rsidRPr="00391CD7">
        <w:t xml:space="preserve"> </w:t>
      </w:r>
      <w:r w:rsidRPr="00391CD7">
        <w:rPr>
          <w:spacing w:val="-1"/>
        </w:rPr>
        <w:t>and</w:t>
      </w:r>
      <w:r w:rsidRPr="00391CD7">
        <w:t xml:space="preserve"> </w:t>
      </w:r>
      <w:r w:rsidRPr="00391CD7">
        <w:rPr>
          <w:spacing w:val="-1"/>
        </w:rPr>
        <w:t>accurate</w:t>
      </w:r>
      <w:r w:rsidRPr="00391CD7">
        <w:rPr>
          <w:spacing w:val="93"/>
        </w:rPr>
        <w:t xml:space="preserve"> </w:t>
      </w:r>
      <w:r w:rsidRPr="00391CD7">
        <w:rPr>
          <w:spacing w:val="-1"/>
        </w:rPr>
        <w:t>way.</w:t>
      </w:r>
      <w:r w:rsidRPr="00391CD7">
        <w:t xml:space="preserve"> </w:t>
      </w:r>
      <w:r w:rsidRPr="00391CD7">
        <w:rPr>
          <w:spacing w:val="-1"/>
        </w:rPr>
        <w:t>Additionally,</w:t>
      </w:r>
      <w:r w:rsidRPr="00391CD7">
        <w:rPr>
          <w:spacing w:val="4"/>
        </w:rPr>
        <w:t xml:space="preserve"> </w:t>
      </w:r>
      <w:r w:rsidRPr="00391CD7">
        <w:rPr>
          <w:spacing w:val="-2"/>
        </w:rPr>
        <w:t>you</w:t>
      </w:r>
      <w:r w:rsidRPr="00391CD7">
        <w:rPr>
          <w:spacing w:val="2"/>
        </w:rPr>
        <w:t xml:space="preserve"> </w:t>
      </w:r>
      <w:r w:rsidRPr="00391CD7">
        <w:t>must comply</w:t>
      </w:r>
      <w:r w:rsidRPr="00391CD7">
        <w:rPr>
          <w:spacing w:val="-5"/>
        </w:rPr>
        <w:t xml:space="preserve"> </w:t>
      </w:r>
      <w:r w:rsidRPr="00391CD7">
        <w:rPr>
          <w:spacing w:val="-1"/>
        </w:rPr>
        <w:t>with</w:t>
      </w:r>
      <w:r w:rsidRPr="00391CD7">
        <w:t xml:space="preserve"> </w:t>
      </w:r>
      <w:r w:rsidRPr="00391CD7">
        <w:rPr>
          <w:spacing w:val="-1"/>
        </w:rPr>
        <w:t>all</w:t>
      </w:r>
      <w:r w:rsidRPr="00391CD7">
        <w:t xml:space="preserve"> </w:t>
      </w:r>
      <w:r w:rsidRPr="00391CD7">
        <w:rPr>
          <w:spacing w:val="-1"/>
        </w:rPr>
        <w:t>other reporting,</w:t>
      </w:r>
      <w:r w:rsidRPr="00391CD7">
        <w:t xml:space="preserve"> data</w:t>
      </w:r>
      <w:r w:rsidRPr="00391CD7">
        <w:rPr>
          <w:spacing w:val="-1"/>
        </w:rPr>
        <w:t xml:space="preserve"> collection,</w:t>
      </w:r>
      <w:r w:rsidRPr="00391CD7">
        <w:t xml:space="preserve"> </w:t>
      </w:r>
      <w:r w:rsidRPr="00391CD7">
        <w:rPr>
          <w:spacing w:val="-1"/>
        </w:rPr>
        <w:t>and</w:t>
      </w:r>
      <w:r w:rsidRPr="00391CD7">
        <w:t xml:space="preserve"> </w:t>
      </w:r>
      <w:r w:rsidRPr="00391CD7">
        <w:rPr>
          <w:spacing w:val="-1"/>
        </w:rPr>
        <w:t>evaluation</w:t>
      </w:r>
      <w:r w:rsidRPr="00391CD7">
        <w:rPr>
          <w:spacing w:val="93"/>
        </w:rPr>
        <w:t xml:space="preserve"> </w:t>
      </w:r>
      <w:r w:rsidRPr="00391CD7">
        <w:rPr>
          <w:spacing w:val="-1"/>
        </w:rPr>
        <w:t>requirements,</w:t>
      </w:r>
      <w:r w:rsidRPr="00391CD7">
        <w:t xml:space="preserve"> </w:t>
      </w:r>
      <w:r w:rsidRPr="00391CD7">
        <w:rPr>
          <w:spacing w:val="-1"/>
        </w:rPr>
        <w:t>as</w:t>
      </w:r>
      <w:r w:rsidRPr="00391CD7">
        <w:t xml:space="preserve"> </w:t>
      </w:r>
      <w:r w:rsidRPr="00391CD7">
        <w:rPr>
          <w:spacing w:val="-1"/>
        </w:rPr>
        <w:t>prescribed</w:t>
      </w:r>
      <w:r w:rsidRPr="00391CD7">
        <w:t xml:space="preserve"> </w:t>
      </w:r>
      <w:r w:rsidRPr="00391CD7">
        <w:rPr>
          <w:spacing w:val="1"/>
        </w:rPr>
        <w:t>by</w:t>
      </w:r>
      <w:r w:rsidRPr="00391CD7">
        <w:rPr>
          <w:spacing w:val="-5"/>
        </w:rPr>
        <w:t xml:space="preserve"> </w:t>
      </w:r>
      <w:r w:rsidRPr="00391CD7">
        <w:t>law</w:t>
      </w:r>
      <w:r w:rsidRPr="00391CD7">
        <w:rPr>
          <w:spacing w:val="-1"/>
        </w:rPr>
        <w:t xml:space="preserve"> </w:t>
      </w:r>
      <w:r w:rsidRPr="00391CD7">
        <w:t>or</w:t>
      </w:r>
      <w:r w:rsidRPr="00391CD7">
        <w:rPr>
          <w:spacing w:val="-1"/>
        </w:rPr>
        <w:t xml:space="preserve"> detailed</w:t>
      </w:r>
      <w:r w:rsidRPr="00391CD7">
        <w:t xml:space="preserve"> in </w:t>
      </w:r>
      <w:r w:rsidRPr="00391CD7">
        <w:rPr>
          <w:spacing w:val="-1"/>
        </w:rPr>
        <w:t>program</w:t>
      </w:r>
      <w:r w:rsidRPr="00391CD7">
        <w:rPr>
          <w:spacing w:val="2"/>
        </w:rPr>
        <w:t xml:space="preserve"> </w:t>
      </w:r>
      <w:r w:rsidRPr="00391CD7">
        <w:rPr>
          <w:spacing w:val="-1"/>
        </w:rPr>
        <w:t>guidance.</w:t>
      </w:r>
    </w:p>
    <w:p w14:paraId="7CD8A3CD" w14:textId="77777777" w:rsidR="000C4DB2" w:rsidRPr="00391CD7" w:rsidRDefault="000C4DB2" w:rsidP="000C4DB2">
      <w:pPr>
        <w:spacing w:before="5"/>
        <w:rPr>
          <w:rFonts w:ascii="Times New Roman" w:hAnsi="Times New Roman"/>
        </w:rPr>
      </w:pPr>
    </w:p>
    <w:p w14:paraId="16A53750" w14:textId="77777777" w:rsidR="00391CD7" w:rsidRDefault="000C4DB2" w:rsidP="000C4DB2">
      <w:pPr>
        <w:pStyle w:val="BodyText"/>
        <w:ind w:left="132" w:right="206"/>
      </w:pPr>
      <w:r w:rsidRPr="00391CD7">
        <w:rPr>
          <w:spacing w:val="-1"/>
        </w:rPr>
        <w:t xml:space="preserve">The </w:t>
      </w:r>
      <w:r w:rsidR="00391CD7" w:rsidRPr="00391CD7">
        <w:t>Subrecipient</w:t>
      </w:r>
      <w:r w:rsidRPr="00391CD7">
        <w:rPr>
          <w:spacing w:val="2"/>
        </w:rPr>
        <w:t xml:space="preserve"> </w:t>
      </w:r>
      <w:r w:rsidRPr="00391CD7">
        <w:rPr>
          <w:spacing w:val="-1"/>
        </w:rPr>
        <w:t>gives</w:t>
      </w:r>
      <w:r w:rsidRPr="00391CD7">
        <w:t xml:space="preserve"> this </w:t>
      </w:r>
      <w:r w:rsidRPr="00391CD7">
        <w:rPr>
          <w:spacing w:val="-1"/>
        </w:rPr>
        <w:t xml:space="preserve">ASSURANCE </w:t>
      </w:r>
      <w:r w:rsidRPr="00391CD7">
        <w:t xml:space="preserve">in </w:t>
      </w:r>
      <w:r w:rsidRPr="00391CD7">
        <w:rPr>
          <w:spacing w:val="-1"/>
        </w:rPr>
        <w:t>consideration</w:t>
      </w:r>
      <w:r w:rsidRPr="00391CD7">
        <w:t xml:space="preserve"> of</w:t>
      </w:r>
      <w:r w:rsidRPr="00391CD7">
        <w:rPr>
          <w:spacing w:val="-1"/>
        </w:rPr>
        <w:t xml:space="preserve"> and</w:t>
      </w:r>
      <w:r w:rsidRPr="00391CD7">
        <w:rPr>
          <w:spacing w:val="2"/>
        </w:rPr>
        <w:t xml:space="preserve"> </w:t>
      </w:r>
      <w:r w:rsidRPr="00391CD7">
        <w:rPr>
          <w:spacing w:val="-1"/>
        </w:rPr>
        <w:t xml:space="preserve">for </w:t>
      </w:r>
      <w:r w:rsidRPr="00391CD7">
        <w:t>obtaining</w:t>
      </w:r>
      <w:r w:rsidRPr="00391CD7">
        <w:rPr>
          <w:spacing w:val="-3"/>
        </w:rPr>
        <w:t xml:space="preserve"> </w:t>
      </w:r>
      <w:r w:rsidRPr="00391CD7">
        <w:rPr>
          <w:spacing w:val="1"/>
        </w:rPr>
        <w:t>any</w:t>
      </w:r>
      <w:r w:rsidRPr="00391CD7">
        <w:rPr>
          <w:spacing w:val="-3"/>
        </w:rPr>
        <w:t xml:space="preserve"> </w:t>
      </w:r>
      <w:r w:rsidRPr="00391CD7">
        <w:rPr>
          <w:spacing w:val="-1"/>
        </w:rPr>
        <w:t>Federal</w:t>
      </w:r>
      <w:r w:rsidRPr="00391CD7">
        <w:rPr>
          <w:spacing w:val="2"/>
        </w:rPr>
        <w:t xml:space="preserve"> </w:t>
      </w:r>
      <w:r w:rsidRPr="00391CD7">
        <w:rPr>
          <w:spacing w:val="-1"/>
        </w:rPr>
        <w:t>grants,</w:t>
      </w:r>
      <w:r w:rsidRPr="00391CD7">
        <w:t xml:space="preserve"> </w:t>
      </w:r>
      <w:r w:rsidRPr="00391CD7">
        <w:rPr>
          <w:spacing w:val="-1"/>
        </w:rPr>
        <w:t>loans,</w:t>
      </w:r>
      <w:r w:rsidRPr="00391CD7">
        <w:rPr>
          <w:spacing w:val="83"/>
        </w:rPr>
        <w:t xml:space="preserve"> </w:t>
      </w:r>
      <w:r w:rsidRPr="00391CD7">
        <w:rPr>
          <w:spacing w:val="-1"/>
        </w:rPr>
        <w:t>contracts,</w:t>
      </w:r>
      <w:r w:rsidRPr="00391CD7">
        <w:t xml:space="preserve"> </w:t>
      </w:r>
      <w:r w:rsidRPr="00391CD7">
        <w:rPr>
          <w:spacing w:val="-1"/>
        </w:rPr>
        <w:t>agreements,</w:t>
      </w:r>
      <w:r w:rsidRPr="00391CD7">
        <w:t xml:space="preserve"> </w:t>
      </w:r>
      <w:r w:rsidRPr="00391CD7">
        <w:rPr>
          <w:spacing w:val="-1"/>
        </w:rPr>
        <w:t>property,</w:t>
      </w:r>
      <w:r w:rsidRPr="00391CD7">
        <w:rPr>
          <w:spacing w:val="2"/>
        </w:rPr>
        <w:t xml:space="preserve"> </w:t>
      </w:r>
      <w:r w:rsidRPr="00391CD7">
        <w:rPr>
          <w:spacing w:val="-1"/>
        </w:rPr>
        <w:t>and/or discounts,</w:t>
      </w:r>
      <w:r w:rsidRPr="00391CD7">
        <w:rPr>
          <w:spacing w:val="2"/>
        </w:rPr>
        <w:t xml:space="preserve"> </w:t>
      </w:r>
      <w:r w:rsidRPr="00391CD7">
        <w:t>or</w:t>
      </w:r>
      <w:r w:rsidRPr="00391CD7">
        <w:rPr>
          <w:spacing w:val="-1"/>
        </w:rPr>
        <w:t xml:space="preserve"> other Federal</w:t>
      </w:r>
      <w:r w:rsidRPr="00391CD7">
        <w:rPr>
          <w:spacing w:val="2"/>
        </w:rPr>
        <w:t xml:space="preserve"> </w:t>
      </w:r>
      <w:r w:rsidRPr="00391CD7">
        <w:rPr>
          <w:spacing w:val="-1"/>
        </w:rPr>
        <w:t>and</w:t>
      </w:r>
      <w:r w:rsidRPr="00391CD7">
        <w:rPr>
          <w:spacing w:val="2"/>
        </w:rPr>
        <w:t xml:space="preserve"> </w:t>
      </w:r>
      <w:r w:rsidRPr="00391CD7">
        <w:rPr>
          <w:spacing w:val="-1"/>
        </w:rPr>
        <w:t>Federal</w:t>
      </w:r>
      <w:r w:rsidRPr="00391CD7">
        <w:t xml:space="preserve"> </w:t>
      </w:r>
      <w:r w:rsidRPr="00391CD7">
        <w:rPr>
          <w:spacing w:val="-1"/>
        </w:rPr>
        <w:t>financial</w:t>
      </w:r>
      <w:r w:rsidRPr="00391CD7">
        <w:t xml:space="preserve"> </w:t>
      </w:r>
      <w:r w:rsidRPr="00391CD7">
        <w:rPr>
          <w:spacing w:val="-1"/>
        </w:rPr>
        <w:t>assistance</w:t>
      </w:r>
      <w:r w:rsidRPr="00391CD7">
        <w:rPr>
          <w:spacing w:val="132"/>
        </w:rPr>
        <w:t xml:space="preserve"> </w:t>
      </w:r>
      <w:r w:rsidRPr="00391CD7">
        <w:rPr>
          <w:spacing w:val="-1"/>
        </w:rPr>
        <w:t>extended</w:t>
      </w:r>
      <w:r w:rsidRPr="00391CD7">
        <w:t xml:space="preserve"> </w:t>
      </w:r>
      <w:r w:rsidRPr="00391CD7">
        <w:rPr>
          <w:spacing w:val="-1"/>
        </w:rPr>
        <w:t xml:space="preserve">after </w:t>
      </w:r>
      <w:r w:rsidRPr="00391CD7">
        <w:t>the</w:t>
      </w:r>
      <w:r w:rsidRPr="00391CD7">
        <w:rPr>
          <w:spacing w:val="-1"/>
        </w:rPr>
        <w:t xml:space="preserve"> </w:t>
      </w:r>
      <w:r w:rsidRPr="00391CD7">
        <w:t>date</w:t>
      </w:r>
      <w:r w:rsidRPr="00391CD7">
        <w:rPr>
          <w:spacing w:val="-1"/>
        </w:rPr>
        <w:t xml:space="preserve"> hereof </w:t>
      </w:r>
      <w:r w:rsidRPr="00391CD7">
        <w:t>to the</w:t>
      </w:r>
      <w:r w:rsidRPr="00391CD7">
        <w:rPr>
          <w:spacing w:val="1"/>
        </w:rPr>
        <w:t xml:space="preserve"> </w:t>
      </w:r>
      <w:r w:rsidR="00391CD7">
        <w:rPr>
          <w:spacing w:val="1"/>
        </w:rPr>
        <w:t>Subrecipient</w:t>
      </w:r>
      <w:r w:rsidRPr="00391CD7">
        <w:t xml:space="preserve"> </w:t>
      </w:r>
      <w:r w:rsidRPr="00391CD7">
        <w:rPr>
          <w:spacing w:val="2"/>
        </w:rPr>
        <w:t>by</w:t>
      </w:r>
      <w:r w:rsidRPr="00391CD7">
        <w:rPr>
          <w:spacing w:val="-3"/>
        </w:rPr>
        <w:t xml:space="preserve"> </w:t>
      </w:r>
      <w:r w:rsidRPr="00391CD7">
        <w:t>the</w:t>
      </w:r>
      <w:r w:rsidRPr="00391CD7">
        <w:rPr>
          <w:spacing w:val="-1"/>
        </w:rPr>
        <w:t xml:space="preserve"> USDOT under the Federal-Aid Highway Program.</w:t>
      </w:r>
      <w:r w:rsidRPr="00391CD7">
        <w:t xml:space="preserve"> </w:t>
      </w:r>
      <w:r w:rsidRPr="00391CD7">
        <w:rPr>
          <w:spacing w:val="-1"/>
        </w:rPr>
        <w:t>This</w:t>
      </w:r>
      <w:r w:rsidRPr="00391CD7">
        <w:rPr>
          <w:spacing w:val="91"/>
        </w:rPr>
        <w:t xml:space="preserve"> </w:t>
      </w:r>
      <w:r w:rsidRPr="00391CD7">
        <w:rPr>
          <w:spacing w:val="-1"/>
        </w:rPr>
        <w:t xml:space="preserve">ASSURANCE </w:t>
      </w:r>
      <w:r w:rsidRPr="00391CD7">
        <w:t>is binding</w:t>
      </w:r>
      <w:r w:rsidRPr="00391CD7">
        <w:rPr>
          <w:spacing w:val="-3"/>
        </w:rPr>
        <w:t xml:space="preserve"> </w:t>
      </w:r>
      <w:r w:rsidRPr="00391CD7">
        <w:t>on the</w:t>
      </w:r>
      <w:r w:rsidRPr="00391CD7">
        <w:rPr>
          <w:spacing w:val="-1"/>
        </w:rPr>
        <w:t xml:space="preserve"> </w:t>
      </w:r>
      <w:r w:rsidR="00391CD7">
        <w:rPr>
          <w:spacing w:val="-1"/>
        </w:rPr>
        <w:t>Subrecipient</w:t>
      </w:r>
      <w:r w:rsidRPr="00391CD7">
        <w:rPr>
          <w:spacing w:val="-1"/>
        </w:rPr>
        <w:t>,</w:t>
      </w:r>
      <w:r w:rsidRPr="00391CD7">
        <w:t xml:space="preserve"> </w:t>
      </w:r>
      <w:r w:rsidRPr="00391CD7">
        <w:rPr>
          <w:spacing w:val="-1"/>
        </w:rPr>
        <w:t>sub-grantees,</w:t>
      </w:r>
      <w:r w:rsidRPr="00391CD7">
        <w:rPr>
          <w:spacing w:val="2"/>
        </w:rPr>
        <w:t xml:space="preserve"> </w:t>
      </w:r>
      <w:r w:rsidRPr="00391CD7">
        <w:rPr>
          <w:spacing w:val="-1"/>
        </w:rPr>
        <w:t>contractors,</w:t>
      </w:r>
      <w:r w:rsidRPr="00391CD7">
        <w:rPr>
          <w:spacing w:val="113"/>
        </w:rPr>
        <w:t xml:space="preserve"> </w:t>
      </w:r>
      <w:r w:rsidRPr="00391CD7">
        <w:rPr>
          <w:spacing w:val="-1"/>
        </w:rPr>
        <w:t>subcontractors</w:t>
      </w:r>
      <w:r w:rsidRPr="00391CD7">
        <w:rPr>
          <w:spacing w:val="2"/>
        </w:rPr>
        <w:t xml:space="preserve"> </w:t>
      </w:r>
      <w:r w:rsidRPr="00391CD7">
        <w:rPr>
          <w:spacing w:val="-1"/>
        </w:rPr>
        <w:t>and</w:t>
      </w:r>
      <w:r w:rsidRPr="00391CD7">
        <w:t xml:space="preserve"> </w:t>
      </w:r>
      <w:r w:rsidRPr="00391CD7">
        <w:rPr>
          <w:spacing w:val="-1"/>
        </w:rPr>
        <w:t>their</w:t>
      </w:r>
      <w:r w:rsidRPr="00391CD7">
        <w:rPr>
          <w:spacing w:val="1"/>
        </w:rPr>
        <w:t xml:space="preserve"> </w:t>
      </w:r>
      <w:r w:rsidRPr="00391CD7">
        <w:rPr>
          <w:spacing w:val="-1"/>
        </w:rPr>
        <w:t>subcontractors,</w:t>
      </w:r>
      <w:r w:rsidRPr="00391CD7">
        <w:t xml:space="preserve"> </w:t>
      </w:r>
      <w:r w:rsidRPr="00391CD7">
        <w:rPr>
          <w:spacing w:val="-1"/>
        </w:rPr>
        <w:t>transferees,</w:t>
      </w:r>
      <w:r w:rsidRPr="00391CD7">
        <w:t xml:space="preserve"> </w:t>
      </w:r>
      <w:r w:rsidRPr="00391CD7">
        <w:rPr>
          <w:spacing w:val="-1"/>
        </w:rPr>
        <w:t>successors</w:t>
      </w:r>
      <w:r w:rsidRPr="00391CD7">
        <w:t xml:space="preserve"> in </w:t>
      </w:r>
      <w:r w:rsidRPr="00391CD7">
        <w:rPr>
          <w:spacing w:val="-1"/>
        </w:rPr>
        <w:t>interest,</w:t>
      </w:r>
      <w:r w:rsidRPr="00391CD7">
        <w:rPr>
          <w:spacing w:val="2"/>
        </w:rPr>
        <w:t xml:space="preserve"> </w:t>
      </w:r>
      <w:r w:rsidRPr="00391CD7">
        <w:rPr>
          <w:spacing w:val="-1"/>
        </w:rPr>
        <w:t>and</w:t>
      </w:r>
      <w:r w:rsidRPr="00391CD7">
        <w:t xml:space="preserve"> </w:t>
      </w:r>
      <w:r w:rsidRPr="00391CD7">
        <w:rPr>
          <w:spacing w:val="1"/>
        </w:rPr>
        <w:t>any</w:t>
      </w:r>
      <w:r w:rsidRPr="00391CD7">
        <w:rPr>
          <w:spacing w:val="-5"/>
        </w:rPr>
        <w:t xml:space="preserve"> </w:t>
      </w:r>
      <w:r w:rsidRPr="00391CD7">
        <w:rPr>
          <w:spacing w:val="-1"/>
        </w:rPr>
        <w:t xml:space="preserve">other </w:t>
      </w:r>
      <w:r w:rsidRPr="00391CD7">
        <w:t>participants</w:t>
      </w:r>
      <w:r w:rsidRPr="00391CD7">
        <w:rPr>
          <w:spacing w:val="113"/>
        </w:rPr>
        <w:t xml:space="preserve"> </w:t>
      </w:r>
      <w:r w:rsidRPr="00391CD7">
        <w:t>in the Federal-Aid Highway Program</w:t>
      </w:r>
      <w:r w:rsidRPr="00391CD7">
        <w:rPr>
          <w:spacing w:val="-1"/>
        </w:rPr>
        <w:t>.</w:t>
      </w:r>
      <w:r w:rsidRPr="00391CD7">
        <w:t xml:space="preserve"> </w:t>
      </w:r>
    </w:p>
    <w:p w14:paraId="691F0CB2" w14:textId="77777777" w:rsidR="00391CD7" w:rsidRDefault="00391CD7" w:rsidP="000C4DB2">
      <w:pPr>
        <w:pStyle w:val="BodyText"/>
        <w:ind w:left="132" w:right="206"/>
      </w:pPr>
    </w:p>
    <w:p w14:paraId="1E10DCDF" w14:textId="5B47B607" w:rsidR="000C4DB2" w:rsidRPr="00391CD7" w:rsidRDefault="000C4DB2" w:rsidP="000C4DB2">
      <w:pPr>
        <w:pStyle w:val="BodyText"/>
        <w:ind w:left="132" w:right="206"/>
      </w:pPr>
      <w:r w:rsidRPr="00391CD7">
        <w:t>The</w:t>
      </w:r>
      <w:r w:rsidRPr="00391CD7">
        <w:rPr>
          <w:spacing w:val="-1"/>
        </w:rPr>
        <w:t xml:space="preserve"> </w:t>
      </w:r>
      <w:r w:rsidRPr="00391CD7">
        <w:t xml:space="preserve">person </w:t>
      </w:r>
      <w:r w:rsidRPr="00391CD7">
        <w:rPr>
          <w:spacing w:val="-1"/>
        </w:rPr>
        <w:t>signing</w:t>
      </w:r>
      <w:r w:rsidRPr="00391CD7">
        <w:rPr>
          <w:spacing w:val="-3"/>
        </w:rPr>
        <w:t xml:space="preserve"> </w:t>
      </w:r>
      <w:r w:rsidRPr="00391CD7">
        <w:rPr>
          <w:spacing w:val="-1"/>
        </w:rPr>
        <w:t xml:space="preserve">below </w:t>
      </w:r>
      <w:r w:rsidRPr="00391CD7">
        <w:t xml:space="preserve">is authorized to </w:t>
      </w:r>
      <w:r w:rsidRPr="00391CD7">
        <w:rPr>
          <w:spacing w:val="-1"/>
        </w:rPr>
        <w:t>sign</w:t>
      </w:r>
      <w:r w:rsidRPr="00391CD7">
        <w:t xml:space="preserve"> this </w:t>
      </w:r>
      <w:r w:rsidRPr="00391CD7">
        <w:rPr>
          <w:spacing w:val="-1"/>
        </w:rPr>
        <w:t xml:space="preserve">ASSURANCE </w:t>
      </w:r>
      <w:r w:rsidRPr="00391CD7">
        <w:t xml:space="preserve">on </w:t>
      </w:r>
      <w:r w:rsidRPr="00391CD7">
        <w:rPr>
          <w:spacing w:val="-1"/>
        </w:rPr>
        <w:t xml:space="preserve">behalf </w:t>
      </w:r>
      <w:r w:rsidRPr="00391CD7">
        <w:t>of</w:t>
      </w:r>
      <w:r w:rsidRPr="00391CD7">
        <w:rPr>
          <w:spacing w:val="-1"/>
        </w:rPr>
        <w:t xml:space="preserve"> </w:t>
      </w:r>
      <w:r w:rsidRPr="00391CD7">
        <w:t>the</w:t>
      </w:r>
      <w:r w:rsidRPr="00391CD7">
        <w:rPr>
          <w:spacing w:val="49"/>
        </w:rPr>
        <w:t xml:space="preserve"> </w:t>
      </w:r>
      <w:r w:rsidR="00391CD7" w:rsidRPr="00391CD7">
        <w:rPr>
          <w:spacing w:val="-1"/>
        </w:rPr>
        <w:t>Subrecipient</w:t>
      </w:r>
      <w:r w:rsidRPr="00391CD7">
        <w:rPr>
          <w:spacing w:val="-1"/>
        </w:rPr>
        <w:t>.</w:t>
      </w:r>
    </w:p>
    <w:p w14:paraId="07F611FC" w14:textId="77777777" w:rsidR="000C4DB2" w:rsidRDefault="000C4DB2" w:rsidP="000C4DB2">
      <w:pPr>
        <w:rPr>
          <w:rFonts w:ascii="Times New Roman" w:hAnsi="Times New Roman"/>
        </w:rPr>
      </w:pPr>
    </w:p>
    <w:p w14:paraId="061CA227" w14:textId="77777777" w:rsidR="000C4DB2" w:rsidRDefault="000C4DB2" w:rsidP="000C4DB2">
      <w:pPr>
        <w:spacing w:before="2"/>
        <w:rPr>
          <w:rFonts w:ascii="Times New Roman" w:hAnsi="Times New Roman"/>
        </w:rPr>
      </w:pPr>
    </w:p>
    <w:p w14:paraId="13856F16" w14:textId="77777777" w:rsidR="000C4DB2" w:rsidRDefault="000C4DB2" w:rsidP="000C4DB2">
      <w:pPr>
        <w:pStyle w:val="Heading1"/>
        <w:tabs>
          <w:tab w:val="left" w:pos="4140"/>
        </w:tabs>
        <w:spacing w:after="360"/>
        <w:jc w:val="left"/>
        <w:rPr>
          <w:rFonts w:ascii="Times New Roman" w:hAnsi="Times New Roman" w:cs="Times New Roman"/>
          <w:b/>
          <w:bCs/>
          <w:sz w:val="30"/>
          <w:szCs w:val="30"/>
        </w:rPr>
      </w:pPr>
      <w:r>
        <w:rPr>
          <w:rFonts w:ascii="Times New Roman" w:hAnsi="Times New Roman" w:cs="Times New Roman"/>
          <w:sz w:val="30"/>
          <w:szCs w:val="30"/>
        </w:rPr>
        <w:t xml:space="preserve">             </w:t>
      </w:r>
      <w:r>
        <w:rPr>
          <w:rFonts w:ascii="Times New Roman" w:hAnsi="Times New Roman" w:cs="Times New Roman"/>
          <w:b/>
          <w:bCs/>
          <w:sz w:val="30"/>
          <w:szCs w:val="30"/>
        </w:rPr>
        <w:fldChar w:fldCharType="begin">
          <w:ffData>
            <w:name w:val=""/>
            <w:enabled/>
            <w:calcOnExit w:val="0"/>
            <w:textInput>
              <w:format w:val="FIRST CAPITAL"/>
            </w:textInput>
          </w:ffData>
        </w:fldChar>
      </w:r>
      <w:r>
        <w:rPr>
          <w:rFonts w:ascii="Times New Roman" w:hAnsi="Times New Roman" w:cs="Times New Roman"/>
          <w:b/>
          <w:bCs/>
          <w:sz w:val="30"/>
          <w:szCs w:val="30"/>
        </w:rPr>
        <w:instrText xml:space="preserve"> FORMTEXT </w:instrText>
      </w:r>
      <w:r>
        <w:rPr>
          <w:rFonts w:ascii="Times New Roman" w:hAnsi="Times New Roman" w:cs="Times New Roman"/>
          <w:b/>
          <w:bCs/>
          <w:sz w:val="30"/>
          <w:szCs w:val="30"/>
        </w:rPr>
      </w:r>
      <w:r>
        <w:rPr>
          <w:rFonts w:ascii="Times New Roman" w:hAnsi="Times New Roman" w:cs="Times New Roman"/>
          <w:b/>
          <w:bCs/>
          <w:sz w:val="30"/>
          <w:szCs w:val="30"/>
        </w:rPr>
        <w:fldChar w:fldCharType="separate"/>
      </w:r>
      <w:r>
        <w:rPr>
          <w:rFonts w:ascii="Times New Roman" w:hAnsi="Times New Roman" w:cs="Times New Roman"/>
          <w:b/>
          <w:bCs/>
          <w:sz w:val="30"/>
          <w:szCs w:val="30"/>
        </w:rPr>
        <w:t> </w:t>
      </w:r>
      <w:r>
        <w:rPr>
          <w:rFonts w:ascii="Times New Roman" w:hAnsi="Times New Roman" w:cs="Times New Roman"/>
          <w:b/>
          <w:bCs/>
          <w:sz w:val="30"/>
          <w:szCs w:val="30"/>
        </w:rPr>
        <w:t> </w:t>
      </w:r>
      <w:r>
        <w:rPr>
          <w:rFonts w:ascii="Times New Roman" w:hAnsi="Times New Roman" w:cs="Times New Roman"/>
          <w:b/>
          <w:bCs/>
          <w:sz w:val="30"/>
          <w:szCs w:val="30"/>
        </w:rPr>
        <w:t> </w:t>
      </w:r>
      <w:r>
        <w:rPr>
          <w:rFonts w:ascii="Times New Roman" w:hAnsi="Times New Roman" w:cs="Times New Roman"/>
          <w:b/>
          <w:bCs/>
          <w:sz w:val="30"/>
          <w:szCs w:val="30"/>
        </w:rPr>
        <w:t> </w:t>
      </w:r>
      <w:r>
        <w:rPr>
          <w:rFonts w:ascii="Times New Roman" w:hAnsi="Times New Roman" w:cs="Times New Roman"/>
          <w:b/>
          <w:bCs/>
          <w:sz w:val="30"/>
          <w:szCs w:val="30"/>
        </w:rPr>
        <w:t> </w:t>
      </w:r>
      <w:r>
        <w:rPr>
          <w:rFonts w:ascii="Times New Roman" w:hAnsi="Times New Roman" w:cs="Times New Roman"/>
          <w:b/>
          <w:bCs/>
          <w:sz w:val="30"/>
          <w:szCs w:val="30"/>
        </w:rPr>
        <w:fldChar w:fldCharType="end"/>
      </w:r>
      <w:r>
        <w:rPr>
          <w:rFonts w:ascii="Times New Roman" w:hAnsi="Times New Roman" w:cs="Times New Roman"/>
          <w:b/>
          <w:spacing w:val="-3"/>
          <w:sz w:val="30"/>
          <w:szCs w:val="30"/>
        </w:rPr>
        <w:t xml:space="preserve"> </w:t>
      </w:r>
      <w:r>
        <w:rPr>
          <w:rFonts w:ascii="Times New Roman" w:hAnsi="Times New Roman" w:cs="Times New Roman"/>
          <w:b/>
          <w:spacing w:val="-2"/>
          <w:sz w:val="30"/>
          <w:szCs w:val="30"/>
        </w:rPr>
        <w:t>of</w:t>
      </w:r>
      <w:r>
        <w:rPr>
          <w:rFonts w:ascii="Times New Roman" w:hAnsi="Times New Roman" w:cs="Times New Roman"/>
          <w:b/>
          <w:spacing w:val="-5"/>
          <w:sz w:val="30"/>
          <w:szCs w:val="30"/>
        </w:rPr>
        <w:t xml:space="preserve"> </w:t>
      </w:r>
      <w:r>
        <w:rPr>
          <w:rFonts w:ascii="Times New Roman" w:hAnsi="Times New Roman" w:cs="Times New Roman"/>
          <w:b/>
          <w:bCs/>
          <w:sz w:val="30"/>
          <w:szCs w:val="30"/>
        </w:rPr>
        <w:fldChar w:fldCharType="begin">
          <w:ffData>
            <w:name w:val=""/>
            <w:enabled/>
            <w:calcOnExit w:val="0"/>
            <w:textInput>
              <w:format w:val="FIRST CAPITAL"/>
            </w:textInput>
          </w:ffData>
        </w:fldChar>
      </w:r>
      <w:r>
        <w:rPr>
          <w:rFonts w:ascii="Times New Roman" w:hAnsi="Times New Roman" w:cs="Times New Roman"/>
          <w:b/>
          <w:bCs/>
          <w:sz w:val="30"/>
          <w:szCs w:val="30"/>
        </w:rPr>
        <w:instrText xml:space="preserve"> FORMTEXT </w:instrText>
      </w:r>
      <w:r>
        <w:rPr>
          <w:rFonts w:ascii="Times New Roman" w:hAnsi="Times New Roman" w:cs="Times New Roman"/>
          <w:b/>
          <w:bCs/>
          <w:sz w:val="30"/>
          <w:szCs w:val="30"/>
        </w:rPr>
      </w:r>
      <w:r>
        <w:rPr>
          <w:rFonts w:ascii="Times New Roman" w:hAnsi="Times New Roman" w:cs="Times New Roman"/>
          <w:b/>
          <w:bCs/>
          <w:sz w:val="30"/>
          <w:szCs w:val="30"/>
        </w:rPr>
        <w:fldChar w:fldCharType="separate"/>
      </w:r>
      <w:r>
        <w:rPr>
          <w:rFonts w:ascii="Times New Roman" w:hAnsi="Times New Roman" w:cs="Times New Roman"/>
          <w:b/>
          <w:bCs/>
          <w:sz w:val="30"/>
          <w:szCs w:val="30"/>
        </w:rPr>
        <w:t> </w:t>
      </w:r>
      <w:r>
        <w:rPr>
          <w:rFonts w:ascii="Times New Roman" w:hAnsi="Times New Roman" w:cs="Times New Roman"/>
          <w:b/>
          <w:bCs/>
          <w:sz w:val="30"/>
          <w:szCs w:val="30"/>
        </w:rPr>
        <w:t> </w:t>
      </w:r>
      <w:r>
        <w:rPr>
          <w:rFonts w:ascii="Times New Roman" w:hAnsi="Times New Roman" w:cs="Times New Roman"/>
          <w:b/>
          <w:bCs/>
          <w:sz w:val="30"/>
          <w:szCs w:val="30"/>
        </w:rPr>
        <w:t> </w:t>
      </w:r>
      <w:r>
        <w:rPr>
          <w:rFonts w:ascii="Times New Roman" w:hAnsi="Times New Roman" w:cs="Times New Roman"/>
          <w:b/>
          <w:bCs/>
          <w:sz w:val="30"/>
          <w:szCs w:val="30"/>
        </w:rPr>
        <w:t> </w:t>
      </w:r>
      <w:r>
        <w:rPr>
          <w:rFonts w:ascii="Times New Roman" w:hAnsi="Times New Roman" w:cs="Times New Roman"/>
          <w:b/>
          <w:bCs/>
          <w:sz w:val="30"/>
          <w:szCs w:val="30"/>
        </w:rPr>
        <w:t> </w:t>
      </w:r>
      <w:r>
        <w:rPr>
          <w:rFonts w:ascii="Times New Roman" w:hAnsi="Times New Roman" w:cs="Times New Roman"/>
          <w:b/>
          <w:bCs/>
          <w:sz w:val="30"/>
          <w:szCs w:val="30"/>
        </w:rPr>
        <w:fldChar w:fldCharType="end"/>
      </w:r>
    </w:p>
    <w:p w14:paraId="01036C53" w14:textId="77777777" w:rsidR="000C4DB2" w:rsidRDefault="000C4DB2" w:rsidP="000C4DB2">
      <w:pPr>
        <w:pStyle w:val="BodyText"/>
        <w:tabs>
          <w:tab w:val="left" w:pos="9491"/>
        </w:tabs>
        <w:spacing w:before="69" w:line="274" w:lineRule="exact"/>
        <w:rPr>
          <w:spacing w:val="1"/>
        </w:rPr>
      </w:pPr>
    </w:p>
    <w:p w14:paraId="7B5F4AA5" w14:textId="77777777" w:rsidR="000C4DB2" w:rsidRDefault="000C4DB2" w:rsidP="000C4DB2">
      <w:pPr>
        <w:pStyle w:val="BodyText"/>
        <w:tabs>
          <w:tab w:val="left" w:pos="9491"/>
        </w:tabs>
        <w:spacing w:before="69" w:line="274" w:lineRule="exact"/>
        <w:rPr>
          <w:spacing w:val="1"/>
        </w:rPr>
      </w:pPr>
    </w:p>
    <w:p w14:paraId="11BF9960" w14:textId="77777777" w:rsidR="000C4DB2" w:rsidRDefault="000C4DB2" w:rsidP="000C4DB2">
      <w:pPr>
        <w:pStyle w:val="BodyText"/>
        <w:tabs>
          <w:tab w:val="left" w:pos="9491"/>
        </w:tabs>
        <w:spacing w:before="69" w:line="274" w:lineRule="exact"/>
      </w:pPr>
      <w:r>
        <w:rPr>
          <w:spacing w:val="1"/>
        </w:rPr>
        <w:t xml:space="preserve">               By:</w:t>
      </w:r>
      <w:r>
        <w:rPr>
          <w:spacing w:val="-3"/>
        </w:rPr>
        <w:t xml:space="preserve"> </w:t>
      </w:r>
      <w:r>
        <w:rPr>
          <w:u w:val="single" w:color="000000"/>
        </w:rPr>
        <w:tab/>
      </w:r>
    </w:p>
    <w:p w14:paraId="7E6BB96F" w14:textId="77777777" w:rsidR="000C4DB2" w:rsidRDefault="000C4DB2" w:rsidP="000C4DB2">
      <w:pPr>
        <w:rPr>
          <w:rFonts w:ascii="Times New Roman" w:hAnsi="Times New Roman"/>
          <w:b/>
        </w:rPr>
      </w:pPr>
      <w:r>
        <w:rPr>
          <w:rFonts w:ascii="Times New Roman" w:hAnsi="Times New Roman"/>
          <w:b/>
        </w:rPr>
        <w:t xml:space="preserve">                      </w:t>
      </w:r>
      <w:r>
        <w:rPr>
          <w:rFonts w:ascii="Times New Roman" w:hAnsi="Times New Roman"/>
          <w:b/>
          <w:bCs/>
        </w:rPr>
        <w:fldChar w:fldCharType="begin">
          <w:ffData>
            <w:name w:val=""/>
            <w:enabled/>
            <w:calcOnExit w:val="0"/>
            <w:textInput>
              <w:format w:val="FIRST CAPITAL"/>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fldChar w:fldCharType="end"/>
      </w:r>
      <w:r>
        <w:rPr>
          <w:rFonts w:ascii="Times New Roman" w:hAnsi="Times New Roman"/>
          <w:b/>
          <w:bCs/>
        </w:rPr>
        <w:t xml:space="preserve">, </w:t>
      </w:r>
      <w:r>
        <w:rPr>
          <w:rFonts w:ascii="Times New Roman" w:hAnsi="Times New Roman"/>
          <w:b/>
          <w:bCs/>
        </w:rPr>
        <w:fldChar w:fldCharType="begin">
          <w:ffData>
            <w:name w:val=""/>
            <w:enabled/>
            <w:calcOnExit w:val="0"/>
            <w:textInput>
              <w:format w:val="FIRST CAPITAL"/>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fldChar w:fldCharType="end"/>
      </w:r>
    </w:p>
    <w:p w14:paraId="05B5D50F" w14:textId="77777777" w:rsidR="000C4DB2" w:rsidRDefault="000C4DB2" w:rsidP="000C4DB2"/>
    <w:p w14:paraId="2BBB4C22" w14:textId="77777777" w:rsidR="000C4DB2" w:rsidRDefault="000C4DB2" w:rsidP="000C4DB2">
      <w:pPr>
        <w:pStyle w:val="BodyText"/>
        <w:tabs>
          <w:tab w:val="left" w:pos="900"/>
          <w:tab w:val="left" w:pos="4725"/>
        </w:tabs>
        <w:ind w:left="132"/>
      </w:pPr>
      <w:r>
        <w:rPr>
          <w:spacing w:val="-1"/>
        </w:rPr>
        <w:t xml:space="preserve">              DATED: </w:t>
      </w:r>
      <w:r>
        <w:rPr>
          <w:u w:val="single"/>
        </w:rPr>
        <w:fldChar w:fldCharType="begin">
          <w:ffData>
            <w:name w:val=""/>
            <w:enabled/>
            <w:calcOnExit w:val="0"/>
            <w:textInput>
              <w:format w:val="FIRST CAPITAL"/>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p>
    <w:p w14:paraId="4B648A38" w14:textId="77777777" w:rsidR="000C4DB2" w:rsidRDefault="000C4DB2" w:rsidP="000C4DB2">
      <w:pPr>
        <w:rPr>
          <w:rFonts w:ascii="Times New Roman" w:hAnsi="Times New Roman"/>
          <w:sz w:val="20"/>
          <w:szCs w:val="20"/>
        </w:rPr>
      </w:pPr>
    </w:p>
    <w:p w14:paraId="6B176653" w14:textId="77777777" w:rsidR="000C4DB2" w:rsidRDefault="000C4DB2" w:rsidP="000C4DB2">
      <w:pPr>
        <w:rPr>
          <w:rFonts w:ascii="Times New Roman" w:hAnsi="Times New Roman"/>
        </w:rPr>
      </w:pPr>
    </w:p>
    <w:p w14:paraId="7BBD7223" w14:textId="77777777" w:rsidR="000C4DB2" w:rsidRDefault="000C4DB2" w:rsidP="000C4DB2"/>
    <w:p w14:paraId="2DD0AFD0" w14:textId="77777777" w:rsidR="000C4DB2" w:rsidRDefault="000C4DB2" w:rsidP="000C4DB2">
      <w:pPr>
        <w:rPr>
          <w:rFonts w:ascii="Times New Roman" w:hAnsi="Times New Roman"/>
          <w:b/>
          <w:bCs/>
        </w:rPr>
      </w:pPr>
    </w:p>
    <w:p w14:paraId="39F58538" w14:textId="77777777" w:rsidR="000C4DB2" w:rsidRDefault="000C4DB2" w:rsidP="000C4DB2">
      <w:pPr>
        <w:rPr>
          <w:rFonts w:ascii="Times New Roman" w:hAnsi="Times New Roman"/>
          <w:b/>
          <w:bCs/>
        </w:rPr>
      </w:pPr>
    </w:p>
    <w:p w14:paraId="1B049A33" w14:textId="77777777" w:rsidR="000C4DB2" w:rsidRDefault="000C4DB2" w:rsidP="000C4DB2">
      <w:pPr>
        <w:spacing w:before="3"/>
        <w:rPr>
          <w:rFonts w:ascii="Times New Roman" w:hAnsi="Times New Roman"/>
          <w:b/>
          <w:bCs/>
        </w:rPr>
      </w:pPr>
    </w:p>
    <w:p w14:paraId="1A9C5CBD" w14:textId="77777777" w:rsidR="000C4DB2" w:rsidRDefault="000C4DB2" w:rsidP="000C4DB2">
      <w:pPr>
        <w:pStyle w:val="BodyText"/>
        <w:ind w:left="132"/>
      </w:pPr>
      <w:r>
        <w:rPr>
          <w:spacing w:val="-1"/>
        </w:rPr>
        <w:t>Encl.:</w:t>
      </w:r>
      <w:r>
        <w:t xml:space="preserve"> </w:t>
      </w:r>
      <w:r>
        <w:rPr>
          <w:spacing w:val="-1"/>
        </w:rPr>
        <w:t xml:space="preserve">Appendix A through Appendix </w:t>
      </w:r>
      <w:r>
        <w:t>E</w:t>
      </w:r>
    </w:p>
    <w:p w14:paraId="7B9E79B3" w14:textId="77777777" w:rsidR="000C4DB2" w:rsidRDefault="000C4DB2" w:rsidP="000C4DB2">
      <w:pPr>
        <w:jc w:val="center"/>
        <w:rPr>
          <w:rFonts w:ascii="Times New Roman" w:hAnsi="Times New Roman"/>
          <w:b/>
          <w:bCs/>
          <w:sz w:val="28"/>
          <w:szCs w:val="28"/>
        </w:rPr>
      </w:pPr>
    </w:p>
    <w:p w14:paraId="09AFCD54" w14:textId="77777777" w:rsidR="000C4DB2" w:rsidRDefault="000C4DB2" w:rsidP="000C4DB2">
      <w:pPr>
        <w:jc w:val="center"/>
        <w:rPr>
          <w:rFonts w:ascii="Times New Roman" w:hAnsi="Times New Roman"/>
          <w:b/>
          <w:bCs/>
          <w:sz w:val="28"/>
          <w:szCs w:val="28"/>
        </w:rPr>
      </w:pPr>
    </w:p>
    <w:p w14:paraId="3864C863" w14:textId="77777777" w:rsidR="000C4DB2" w:rsidRDefault="000C4DB2" w:rsidP="000C4DB2">
      <w:pPr>
        <w:jc w:val="center"/>
        <w:rPr>
          <w:rFonts w:ascii="Times New Roman" w:hAnsi="Times New Roman"/>
          <w:b/>
          <w:bCs/>
          <w:sz w:val="28"/>
          <w:szCs w:val="28"/>
        </w:rPr>
      </w:pPr>
    </w:p>
    <w:p w14:paraId="0D6852A3" w14:textId="77777777" w:rsidR="000C4DB2" w:rsidRDefault="000C4DB2" w:rsidP="000C4DB2">
      <w:pPr>
        <w:jc w:val="center"/>
        <w:rPr>
          <w:rFonts w:ascii="Times New Roman" w:hAnsi="Times New Roman"/>
          <w:b/>
          <w:bCs/>
          <w:sz w:val="28"/>
          <w:szCs w:val="28"/>
        </w:rPr>
      </w:pPr>
    </w:p>
    <w:p w14:paraId="7636F46E" w14:textId="77777777" w:rsidR="000C4DB2" w:rsidRDefault="000C4DB2" w:rsidP="000C4DB2">
      <w:pPr>
        <w:jc w:val="center"/>
        <w:rPr>
          <w:rFonts w:ascii="Times New Roman" w:hAnsi="Times New Roman"/>
          <w:b/>
          <w:bCs/>
          <w:sz w:val="28"/>
          <w:szCs w:val="28"/>
        </w:rPr>
      </w:pPr>
    </w:p>
    <w:p w14:paraId="354C0929" w14:textId="77777777" w:rsidR="000C4DB2" w:rsidRDefault="000C4DB2" w:rsidP="000C4DB2">
      <w:pPr>
        <w:jc w:val="center"/>
        <w:rPr>
          <w:rFonts w:ascii="Times New Roman" w:hAnsi="Times New Roman"/>
          <w:b/>
          <w:bCs/>
          <w:sz w:val="28"/>
          <w:szCs w:val="28"/>
        </w:rPr>
      </w:pPr>
    </w:p>
    <w:p w14:paraId="410844A2" w14:textId="77777777" w:rsidR="000C4DB2" w:rsidRDefault="000C4DB2" w:rsidP="000C4DB2">
      <w:pPr>
        <w:jc w:val="center"/>
        <w:rPr>
          <w:rFonts w:ascii="Times New Roman" w:hAnsi="Times New Roman"/>
          <w:b/>
          <w:bCs/>
          <w:sz w:val="28"/>
          <w:szCs w:val="28"/>
        </w:rPr>
      </w:pPr>
    </w:p>
    <w:p w14:paraId="753DD36A" w14:textId="77777777" w:rsidR="000C4DB2" w:rsidRDefault="000C4DB2" w:rsidP="000C4DB2">
      <w:pPr>
        <w:jc w:val="center"/>
        <w:rPr>
          <w:rFonts w:ascii="Times New Roman" w:hAnsi="Times New Roman"/>
          <w:b/>
          <w:bCs/>
          <w:sz w:val="28"/>
          <w:szCs w:val="28"/>
        </w:rPr>
      </w:pPr>
    </w:p>
    <w:p w14:paraId="5FE47E2B" w14:textId="77777777" w:rsidR="000C4DB2" w:rsidRDefault="000C4DB2" w:rsidP="000C4DB2">
      <w:pPr>
        <w:jc w:val="center"/>
        <w:rPr>
          <w:rFonts w:ascii="Times New Roman" w:hAnsi="Times New Roman"/>
          <w:b/>
          <w:bCs/>
          <w:sz w:val="28"/>
          <w:szCs w:val="28"/>
        </w:rPr>
      </w:pPr>
    </w:p>
    <w:p w14:paraId="5BC930C7" w14:textId="77777777" w:rsidR="000C4DB2" w:rsidRDefault="000C4DB2" w:rsidP="000C4DB2">
      <w:pPr>
        <w:jc w:val="center"/>
        <w:rPr>
          <w:rFonts w:ascii="Times New Roman" w:hAnsi="Times New Roman"/>
          <w:b/>
          <w:bCs/>
          <w:sz w:val="28"/>
          <w:szCs w:val="28"/>
        </w:rPr>
      </w:pPr>
    </w:p>
    <w:p w14:paraId="5061377B" w14:textId="77777777" w:rsidR="000C4DB2" w:rsidRDefault="000C4DB2" w:rsidP="000C4DB2">
      <w:pPr>
        <w:jc w:val="center"/>
        <w:rPr>
          <w:rFonts w:ascii="Times New Roman" w:hAnsi="Times New Roman"/>
          <w:b/>
          <w:bCs/>
          <w:sz w:val="28"/>
          <w:szCs w:val="28"/>
        </w:rPr>
      </w:pPr>
    </w:p>
    <w:p w14:paraId="3C9A46D2" w14:textId="77777777" w:rsidR="000C4DB2" w:rsidRDefault="000C4DB2" w:rsidP="000C4DB2">
      <w:pPr>
        <w:jc w:val="center"/>
        <w:rPr>
          <w:rFonts w:ascii="Times New Roman" w:hAnsi="Times New Roman"/>
          <w:b/>
          <w:bCs/>
          <w:sz w:val="28"/>
          <w:szCs w:val="28"/>
        </w:rPr>
      </w:pPr>
      <w:r>
        <w:rPr>
          <w:rFonts w:ascii="Times New Roman" w:hAnsi="Times New Roman"/>
          <w:b/>
          <w:bCs/>
          <w:sz w:val="28"/>
          <w:szCs w:val="28"/>
        </w:rPr>
        <w:lastRenderedPageBreak/>
        <w:t>APPENDIX A</w:t>
      </w:r>
    </w:p>
    <w:p w14:paraId="059BB7AA" w14:textId="77777777" w:rsidR="000C4DB2" w:rsidRDefault="000C4DB2" w:rsidP="000C4DB2">
      <w:pPr>
        <w:pBdr>
          <w:bottom w:val="single" w:sz="4" w:space="1" w:color="auto"/>
        </w:pBdr>
        <w:jc w:val="center"/>
        <w:rPr>
          <w:rFonts w:ascii="Times New Roman" w:hAnsi="Times New Roman"/>
        </w:rPr>
      </w:pPr>
      <w:r>
        <w:rPr>
          <w:rFonts w:ascii="Times New Roman" w:hAnsi="Times New Roman"/>
        </w:rPr>
        <w:t>PERFORMANCE REQUIREMENTS</w:t>
      </w:r>
    </w:p>
    <w:p w14:paraId="41E1B246" w14:textId="77777777" w:rsidR="000C4DB2" w:rsidRDefault="000C4DB2" w:rsidP="000C4DB2">
      <w:pPr>
        <w:pStyle w:val="BodyText"/>
        <w:rPr>
          <w:szCs w:val="24"/>
        </w:rPr>
      </w:pPr>
    </w:p>
    <w:p w14:paraId="0A810625" w14:textId="7CE42A0F" w:rsidR="000C4DB2" w:rsidRDefault="000C4DB2" w:rsidP="000C4DB2">
      <w:pPr>
        <w:pStyle w:val="BodyText"/>
        <w:spacing w:after="180"/>
        <w:rPr>
          <w:szCs w:val="24"/>
        </w:rPr>
      </w:pPr>
      <w:r>
        <w:rPr>
          <w:szCs w:val="24"/>
        </w:rPr>
        <w:t xml:space="preserve">During the performance of this contract, the </w:t>
      </w:r>
      <w:r w:rsidR="00D61010">
        <w:rPr>
          <w:szCs w:val="24"/>
        </w:rPr>
        <w:t>C</w:t>
      </w:r>
      <w:r>
        <w:rPr>
          <w:szCs w:val="24"/>
        </w:rPr>
        <w:t>ontractor, for itself, its assignees, and successors in interest (hereinafter referred to as the "contractor") agrees as follows:</w:t>
      </w:r>
    </w:p>
    <w:p w14:paraId="12D55D56" w14:textId="0C392985" w:rsidR="000C4DB2" w:rsidRDefault="000C4DB2" w:rsidP="000C4DB2">
      <w:pPr>
        <w:pStyle w:val="ListParagraph"/>
        <w:widowControl w:val="0"/>
        <w:numPr>
          <w:ilvl w:val="0"/>
          <w:numId w:val="14"/>
        </w:numPr>
        <w:autoSpaceDE w:val="0"/>
        <w:autoSpaceDN w:val="0"/>
        <w:spacing w:after="180"/>
        <w:ind w:left="630" w:hanging="274"/>
        <w:contextualSpacing w:val="0"/>
        <w:rPr>
          <w:rFonts w:ascii="Times New Roman" w:hAnsi="Times New Roman"/>
        </w:rPr>
      </w:pPr>
      <w:r>
        <w:rPr>
          <w:noProof/>
        </w:rPr>
        <w:drawing>
          <wp:anchor distT="0" distB="0" distL="0" distR="0" simplePos="0" relativeHeight="251640832" behindDoc="1" locked="0" layoutInCell="1" allowOverlap="1" wp14:anchorId="66CBF210" wp14:editId="39122D8C">
            <wp:simplePos x="0" y="0"/>
            <wp:positionH relativeFrom="page">
              <wp:posOffset>1322705</wp:posOffset>
            </wp:positionH>
            <wp:positionV relativeFrom="paragraph">
              <wp:posOffset>471170</wp:posOffset>
            </wp:positionV>
            <wp:extent cx="3175" cy="317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rPr>
        <w:t>Compliance with Regulations:</w:t>
      </w:r>
      <w:r>
        <w:rPr>
          <w:rFonts w:ascii="Times New Roman" w:hAnsi="Times New Roman"/>
        </w:rPr>
        <w:t xml:space="preserve"> The </w:t>
      </w:r>
      <w:r w:rsidR="00D61010">
        <w:rPr>
          <w:rFonts w:ascii="Times New Roman" w:hAnsi="Times New Roman"/>
        </w:rPr>
        <w:t>C</w:t>
      </w:r>
      <w:r>
        <w:rPr>
          <w:rFonts w:ascii="Times New Roman" w:hAnsi="Times New Roman"/>
        </w:rPr>
        <w:t>ontractor (hereinafter includes consultants) will comply with the Acts and the Regulations relative to non-discrimination in Federally-assisted programs of the U.S. Department of Transportation, Federal Highway Administration (FHWA), as they may be amended from time to time, which are herein incorporated by reference.</w:t>
      </w:r>
    </w:p>
    <w:p w14:paraId="1E6A5FF2" w14:textId="3983835F" w:rsidR="000C4DB2" w:rsidRDefault="000C4DB2" w:rsidP="000C4DB2">
      <w:pPr>
        <w:pStyle w:val="ListParagraph"/>
        <w:widowControl w:val="0"/>
        <w:numPr>
          <w:ilvl w:val="0"/>
          <w:numId w:val="14"/>
        </w:numPr>
        <w:autoSpaceDE w:val="0"/>
        <w:autoSpaceDN w:val="0"/>
        <w:spacing w:after="180"/>
        <w:ind w:left="630" w:hanging="274"/>
        <w:contextualSpacing w:val="0"/>
        <w:rPr>
          <w:rFonts w:ascii="Times New Roman" w:hAnsi="Times New Roman"/>
        </w:rPr>
      </w:pPr>
      <w:r>
        <w:rPr>
          <w:noProof/>
        </w:rPr>
        <w:drawing>
          <wp:anchor distT="0" distB="0" distL="0" distR="0" simplePos="0" relativeHeight="251641856" behindDoc="0" locked="0" layoutInCell="1" allowOverlap="1" wp14:anchorId="096A369E" wp14:editId="4ABE0E4F">
            <wp:simplePos x="0" y="0"/>
            <wp:positionH relativeFrom="page">
              <wp:posOffset>6650990</wp:posOffset>
            </wp:positionH>
            <wp:positionV relativeFrom="paragraph">
              <wp:posOffset>593725</wp:posOffset>
            </wp:positionV>
            <wp:extent cx="7620" cy="76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rPr>
        <w:t>Non-discrimination:</w:t>
      </w:r>
      <w:r>
        <w:rPr>
          <w:rFonts w:ascii="Times New Roman" w:hAnsi="Times New Roman"/>
        </w:rPr>
        <w:t xml:space="preserve"> The </w:t>
      </w:r>
      <w:r w:rsidR="00D61010">
        <w:rPr>
          <w:rFonts w:ascii="Times New Roman" w:hAnsi="Times New Roman"/>
        </w:rPr>
        <w:t>C</w:t>
      </w:r>
      <w:r>
        <w:rPr>
          <w:rFonts w:ascii="Times New Roman" w:hAnsi="Times New Roman"/>
        </w:rPr>
        <w:t xml:space="preserve">ontractor, with regard to the work performed by it during the contract, will not discriminate on the grounds of race, color, or national origin in the selection and retention of subcontractors, including procurements of materials and leases of equipment. The </w:t>
      </w:r>
      <w:r w:rsidR="00D61010">
        <w:rPr>
          <w:rFonts w:ascii="Times New Roman" w:hAnsi="Times New Roman"/>
        </w:rPr>
        <w:t>Contractor</w:t>
      </w:r>
      <w:r>
        <w:rPr>
          <w:rFonts w:ascii="Times New Roman" w:hAnsi="Times New Roman"/>
        </w:rPr>
        <w:t xml:space="preserve"> will not participate directly or indirectly in the discrimination prohibited by the Acts and the Regulations, including employment practices when the contract covers any activity, project, or program set forth in Appendix B of 49 CFR Part</w:t>
      </w:r>
      <w:r>
        <w:rPr>
          <w:rFonts w:ascii="Times New Roman" w:hAnsi="Times New Roman"/>
          <w:spacing w:val="25"/>
        </w:rPr>
        <w:t xml:space="preserve"> </w:t>
      </w:r>
      <w:r>
        <w:rPr>
          <w:rFonts w:ascii="Times New Roman" w:hAnsi="Times New Roman"/>
        </w:rPr>
        <w:t xml:space="preserve">21. </w:t>
      </w:r>
    </w:p>
    <w:p w14:paraId="71EF8720" w14:textId="00ACF78F" w:rsidR="000C4DB2" w:rsidRDefault="000C4DB2" w:rsidP="000C4DB2">
      <w:pPr>
        <w:pStyle w:val="ListParagraph"/>
        <w:widowControl w:val="0"/>
        <w:numPr>
          <w:ilvl w:val="0"/>
          <w:numId w:val="14"/>
        </w:numPr>
        <w:autoSpaceDE w:val="0"/>
        <w:autoSpaceDN w:val="0"/>
        <w:spacing w:after="180"/>
        <w:ind w:left="630" w:hanging="274"/>
        <w:contextualSpacing w:val="0"/>
        <w:rPr>
          <w:rFonts w:ascii="Times New Roman" w:hAnsi="Times New Roman"/>
        </w:rPr>
      </w:pPr>
      <w:r>
        <w:rPr>
          <w:noProof/>
        </w:rPr>
        <w:drawing>
          <wp:anchor distT="0" distB="0" distL="0" distR="0" simplePos="0" relativeHeight="251642880" behindDoc="0" locked="0" layoutInCell="1" allowOverlap="1" wp14:anchorId="7837CE67" wp14:editId="0FF6403B">
            <wp:simplePos x="0" y="0"/>
            <wp:positionH relativeFrom="page">
              <wp:posOffset>6539230</wp:posOffset>
            </wp:positionH>
            <wp:positionV relativeFrom="paragraph">
              <wp:posOffset>308610</wp:posOffset>
            </wp:positionV>
            <wp:extent cx="3175" cy="317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rPr>
        <w:t>Solicitations for Subcontracts, Including Procurements of Materials and Equipment:</w:t>
      </w:r>
      <w:r>
        <w:rPr>
          <w:rFonts w:ascii="Times New Roman" w:hAnsi="Times New Roman"/>
        </w:rPr>
        <w:t xml:space="preserve"> In all solicitations, either by competitive bidding, or negotiation made by the </w:t>
      </w:r>
      <w:r w:rsidR="00D61010">
        <w:rPr>
          <w:rFonts w:ascii="Times New Roman" w:hAnsi="Times New Roman"/>
        </w:rPr>
        <w:t>Contractor</w:t>
      </w:r>
      <w:r>
        <w:rPr>
          <w:rFonts w:ascii="Times New Roman" w:hAnsi="Times New Roman"/>
        </w:rPr>
        <w:t xml:space="preserve"> for work to be performed under a subcontract, including procurements of materials, or leases of equipment, each potential subcontractor or supplier will be notified by the </w:t>
      </w:r>
      <w:r w:rsidR="00D61010">
        <w:rPr>
          <w:rFonts w:ascii="Times New Roman" w:hAnsi="Times New Roman"/>
        </w:rPr>
        <w:t>Contractor</w:t>
      </w:r>
      <w:r>
        <w:rPr>
          <w:rFonts w:ascii="Times New Roman" w:hAnsi="Times New Roman"/>
        </w:rPr>
        <w:t xml:space="preserve"> of the </w:t>
      </w:r>
      <w:r w:rsidR="00D61010">
        <w:rPr>
          <w:rFonts w:ascii="Times New Roman" w:hAnsi="Times New Roman"/>
        </w:rPr>
        <w:t>Contractor</w:t>
      </w:r>
      <w:r>
        <w:rPr>
          <w:rFonts w:ascii="Times New Roman" w:hAnsi="Times New Roman"/>
        </w:rPr>
        <w:t>'s obligations under this contract and the Acts and the Regulations relative to non-discrimination on the grounds of race, color, or national</w:t>
      </w:r>
      <w:r>
        <w:rPr>
          <w:rFonts w:ascii="Times New Roman" w:hAnsi="Times New Roman"/>
          <w:spacing w:val="7"/>
        </w:rPr>
        <w:t xml:space="preserve"> </w:t>
      </w:r>
      <w:r>
        <w:rPr>
          <w:rFonts w:ascii="Times New Roman" w:hAnsi="Times New Roman"/>
        </w:rPr>
        <w:t xml:space="preserve">origin. </w:t>
      </w:r>
    </w:p>
    <w:p w14:paraId="0D1FCA05" w14:textId="09A45A82" w:rsidR="000C4DB2" w:rsidRDefault="000C4DB2" w:rsidP="000C4DB2">
      <w:pPr>
        <w:pStyle w:val="ListParagraph"/>
        <w:widowControl w:val="0"/>
        <w:numPr>
          <w:ilvl w:val="0"/>
          <w:numId w:val="14"/>
        </w:numPr>
        <w:autoSpaceDE w:val="0"/>
        <w:autoSpaceDN w:val="0"/>
        <w:spacing w:after="180"/>
        <w:ind w:left="630" w:hanging="274"/>
        <w:contextualSpacing w:val="0"/>
        <w:rPr>
          <w:rFonts w:ascii="Times New Roman" w:hAnsi="Times New Roman"/>
        </w:rPr>
      </w:pPr>
      <w:r>
        <w:rPr>
          <w:noProof/>
        </w:rPr>
        <w:drawing>
          <wp:anchor distT="0" distB="0" distL="0" distR="0" simplePos="0" relativeHeight="251643904" behindDoc="1" locked="0" layoutInCell="1" allowOverlap="1" wp14:anchorId="750ABFD1" wp14:editId="386DB175">
            <wp:simplePos x="0" y="0"/>
            <wp:positionH relativeFrom="page">
              <wp:posOffset>6560820</wp:posOffset>
            </wp:positionH>
            <wp:positionV relativeFrom="paragraph">
              <wp:posOffset>472440</wp:posOffset>
            </wp:positionV>
            <wp:extent cx="3175"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rPr>
        <w:t>Information and Reports:</w:t>
      </w:r>
      <w:r>
        <w:rPr>
          <w:rFonts w:ascii="Times New Roman" w:hAnsi="Times New Roman"/>
        </w:rPr>
        <w:t xml:space="preserve"> The </w:t>
      </w:r>
      <w:r w:rsidR="00D61010">
        <w:rPr>
          <w:rFonts w:ascii="Times New Roman" w:hAnsi="Times New Roman"/>
        </w:rPr>
        <w:t>Contractor</w:t>
      </w:r>
      <w:r>
        <w:rPr>
          <w:rFonts w:ascii="Times New Roman" w:hAnsi="Times New Roman"/>
        </w:rPr>
        <w:t xml:space="preserve"> will provide all information and reports required by the Acts, the Regulations, and directives issued pursuant thereto and will permit access to its books, records, accounts, other sources of information, and its facilities as may be determined by the </w:t>
      </w:r>
      <w:r w:rsidR="00391CD7">
        <w:rPr>
          <w:rFonts w:ascii="Times New Roman" w:hAnsi="Times New Roman"/>
        </w:rPr>
        <w:t>Subrecipient</w:t>
      </w:r>
      <w:r>
        <w:rPr>
          <w:rFonts w:ascii="Times New Roman" w:hAnsi="Times New Roman"/>
        </w:rPr>
        <w:t xml:space="preserve"> or the FHWA to be pertinent to ascertain compliance with such Acts, Regulations, and instructions. Where any information required of a </w:t>
      </w:r>
      <w:r w:rsidR="00D61010">
        <w:rPr>
          <w:rFonts w:ascii="Times New Roman" w:hAnsi="Times New Roman"/>
        </w:rPr>
        <w:t>Contractor</w:t>
      </w:r>
      <w:r>
        <w:rPr>
          <w:rFonts w:ascii="Times New Roman" w:hAnsi="Times New Roman"/>
        </w:rPr>
        <w:t xml:space="preserve"> is in the exclusive possession of another who fails or refuses to furnish the information, the </w:t>
      </w:r>
      <w:r w:rsidR="00D61010">
        <w:rPr>
          <w:rFonts w:ascii="Times New Roman" w:hAnsi="Times New Roman"/>
        </w:rPr>
        <w:t>Contractor</w:t>
      </w:r>
      <w:r>
        <w:rPr>
          <w:rFonts w:ascii="Times New Roman" w:hAnsi="Times New Roman"/>
        </w:rPr>
        <w:t xml:space="preserve"> will so certify to the </w:t>
      </w:r>
      <w:r w:rsidR="00391CD7">
        <w:rPr>
          <w:rFonts w:ascii="Times New Roman" w:hAnsi="Times New Roman"/>
        </w:rPr>
        <w:t>Subrecipient</w:t>
      </w:r>
      <w:r>
        <w:rPr>
          <w:rFonts w:ascii="Times New Roman" w:hAnsi="Times New Roman"/>
        </w:rPr>
        <w:t xml:space="preserve"> or the FHWA, as appropriate, and will set forth what efforts it has made to obtain the</w:t>
      </w:r>
      <w:r>
        <w:rPr>
          <w:rFonts w:ascii="Times New Roman" w:hAnsi="Times New Roman"/>
          <w:spacing w:val="1"/>
        </w:rPr>
        <w:t xml:space="preserve"> </w:t>
      </w:r>
      <w:r>
        <w:rPr>
          <w:rFonts w:ascii="Times New Roman" w:hAnsi="Times New Roman"/>
        </w:rPr>
        <w:t>information.</w:t>
      </w:r>
    </w:p>
    <w:p w14:paraId="1795CACE" w14:textId="24A727E9" w:rsidR="000C4DB2" w:rsidRDefault="000C4DB2" w:rsidP="000C4DB2">
      <w:pPr>
        <w:pStyle w:val="ListParagraph"/>
        <w:widowControl w:val="0"/>
        <w:numPr>
          <w:ilvl w:val="0"/>
          <w:numId w:val="14"/>
        </w:numPr>
        <w:autoSpaceDE w:val="0"/>
        <w:autoSpaceDN w:val="0"/>
        <w:spacing w:after="60"/>
        <w:ind w:left="630" w:hanging="274"/>
        <w:rPr>
          <w:rFonts w:ascii="Times New Roman" w:hAnsi="Times New Roman"/>
        </w:rPr>
      </w:pPr>
      <w:r>
        <w:rPr>
          <w:noProof/>
        </w:rPr>
        <w:drawing>
          <wp:anchor distT="0" distB="0" distL="0" distR="0" simplePos="0" relativeHeight="251644928" behindDoc="0" locked="0" layoutInCell="1" allowOverlap="1" wp14:anchorId="633DAB25" wp14:editId="4FDB9BE2">
            <wp:simplePos x="0" y="0"/>
            <wp:positionH relativeFrom="page">
              <wp:posOffset>1077595</wp:posOffset>
            </wp:positionH>
            <wp:positionV relativeFrom="paragraph">
              <wp:posOffset>123825</wp:posOffset>
            </wp:positionV>
            <wp:extent cx="3175" cy="31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5952" behindDoc="0" locked="0" layoutInCell="1" allowOverlap="1" wp14:anchorId="36F80717" wp14:editId="6434DCF6">
            <wp:simplePos x="0" y="0"/>
            <wp:positionH relativeFrom="page">
              <wp:posOffset>6617335</wp:posOffset>
            </wp:positionH>
            <wp:positionV relativeFrom="paragraph">
              <wp:posOffset>288290</wp:posOffset>
            </wp:positionV>
            <wp:extent cx="3175" cy="317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6976" behindDoc="1" locked="0" layoutInCell="1" allowOverlap="1" wp14:anchorId="5B0DC0E0" wp14:editId="39AD46B7">
            <wp:simplePos x="0" y="0"/>
            <wp:positionH relativeFrom="page">
              <wp:posOffset>5528945</wp:posOffset>
            </wp:positionH>
            <wp:positionV relativeFrom="paragraph">
              <wp:posOffset>390525</wp:posOffset>
            </wp:positionV>
            <wp:extent cx="6350" cy="64135"/>
            <wp:effectExtent l="0" t="0" r="3175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4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rPr>
        <w:t>Sanctions for Noncompliance:</w:t>
      </w:r>
      <w:r>
        <w:rPr>
          <w:rFonts w:ascii="Times New Roman" w:hAnsi="Times New Roman"/>
        </w:rPr>
        <w:t xml:space="preserve"> In the event of </w:t>
      </w:r>
      <w:r w:rsidR="00D61010">
        <w:rPr>
          <w:rFonts w:ascii="Times New Roman" w:hAnsi="Times New Roman"/>
        </w:rPr>
        <w:t>a contractor</w:t>
      </w:r>
      <w:r>
        <w:rPr>
          <w:rFonts w:ascii="Times New Roman" w:hAnsi="Times New Roman"/>
        </w:rPr>
        <w:t xml:space="preserve">'s noncompliance with the non-discrimination provisions of this contract, the </w:t>
      </w:r>
      <w:r w:rsidR="00391CD7">
        <w:rPr>
          <w:rFonts w:ascii="Times New Roman" w:hAnsi="Times New Roman"/>
        </w:rPr>
        <w:t>Subrecipient</w:t>
      </w:r>
      <w:r>
        <w:rPr>
          <w:rFonts w:ascii="Times New Roman" w:hAnsi="Times New Roman"/>
        </w:rPr>
        <w:t xml:space="preserve"> will impose such contract sanctions as it or the FHWA may determine to be appropriate, including, but not limited</w:t>
      </w:r>
      <w:r>
        <w:rPr>
          <w:rFonts w:ascii="Times New Roman" w:hAnsi="Times New Roman"/>
          <w:spacing w:val="34"/>
        </w:rPr>
        <w:t xml:space="preserve"> </w:t>
      </w:r>
      <w:r>
        <w:rPr>
          <w:rFonts w:ascii="Times New Roman" w:hAnsi="Times New Roman"/>
        </w:rPr>
        <w:t>to:</w:t>
      </w:r>
    </w:p>
    <w:p w14:paraId="68920205" w14:textId="1C2482ED" w:rsidR="000C4DB2" w:rsidRDefault="000C4DB2" w:rsidP="000C4DB2">
      <w:pPr>
        <w:pStyle w:val="ListParagraph"/>
        <w:widowControl w:val="0"/>
        <w:numPr>
          <w:ilvl w:val="1"/>
          <w:numId w:val="14"/>
        </w:numPr>
        <w:autoSpaceDE w:val="0"/>
        <w:autoSpaceDN w:val="0"/>
        <w:spacing w:after="60"/>
        <w:ind w:left="1350" w:hanging="274"/>
        <w:rPr>
          <w:rFonts w:ascii="Times New Roman" w:hAnsi="Times New Roman"/>
        </w:rPr>
      </w:pPr>
      <w:r>
        <w:rPr>
          <w:rFonts w:ascii="Times New Roman" w:hAnsi="Times New Roman"/>
        </w:rPr>
        <w:t xml:space="preserve">withholding payments to the </w:t>
      </w:r>
      <w:r w:rsidR="00D61010">
        <w:rPr>
          <w:rFonts w:ascii="Times New Roman" w:hAnsi="Times New Roman"/>
        </w:rPr>
        <w:t>Contractor</w:t>
      </w:r>
      <w:r>
        <w:rPr>
          <w:rFonts w:ascii="Times New Roman" w:hAnsi="Times New Roman"/>
        </w:rPr>
        <w:t xml:space="preserve"> until the </w:t>
      </w:r>
      <w:r w:rsidR="00D61010">
        <w:rPr>
          <w:rFonts w:ascii="Times New Roman" w:hAnsi="Times New Roman"/>
        </w:rPr>
        <w:t>Contractor</w:t>
      </w:r>
      <w:r>
        <w:rPr>
          <w:rFonts w:ascii="Times New Roman" w:hAnsi="Times New Roman"/>
        </w:rPr>
        <w:t xml:space="preserve"> complies; and/or</w:t>
      </w:r>
    </w:p>
    <w:p w14:paraId="44647B11" w14:textId="77777777" w:rsidR="000C4DB2" w:rsidRDefault="000C4DB2" w:rsidP="000C4DB2">
      <w:pPr>
        <w:pStyle w:val="ListParagraph"/>
        <w:widowControl w:val="0"/>
        <w:numPr>
          <w:ilvl w:val="1"/>
          <w:numId w:val="14"/>
        </w:numPr>
        <w:autoSpaceDE w:val="0"/>
        <w:autoSpaceDN w:val="0"/>
        <w:spacing w:after="180"/>
        <w:ind w:left="1350" w:hanging="274"/>
        <w:contextualSpacing w:val="0"/>
        <w:rPr>
          <w:rFonts w:ascii="Times New Roman" w:hAnsi="Times New Roman"/>
        </w:rPr>
      </w:pPr>
      <w:r>
        <w:rPr>
          <w:rFonts w:ascii="Times New Roman" w:hAnsi="Times New Roman"/>
        </w:rPr>
        <w:t>cancelling, terminating, or suspending a contract, in whole or in</w:t>
      </w:r>
      <w:r>
        <w:rPr>
          <w:rFonts w:ascii="Times New Roman" w:hAnsi="Times New Roman"/>
          <w:spacing w:val="14"/>
        </w:rPr>
        <w:t xml:space="preserve"> </w:t>
      </w:r>
      <w:r>
        <w:rPr>
          <w:rFonts w:ascii="Times New Roman" w:hAnsi="Times New Roman"/>
        </w:rPr>
        <w:t>part.</w:t>
      </w:r>
    </w:p>
    <w:p w14:paraId="5DD221AD" w14:textId="22B0CED8" w:rsidR="000C4DB2" w:rsidRDefault="000C4DB2" w:rsidP="000C4DB2">
      <w:pPr>
        <w:pStyle w:val="ListParagraph"/>
        <w:widowControl w:val="0"/>
        <w:numPr>
          <w:ilvl w:val="0"/>
          <w:numId w:val="14"/>
        </w:numPr>
        <w:autoSpaceDE w:val="0"/>
        <w:autoSpaceDN w:val="0"/>
        <w:ind w:left="630" w:hanging="270"/>
        <w:rPr>
          <w:rFonts w:ascii="Times New Roman" w:hAnsi="Times New Roman"/>
        </w:rPr>
      </w:pPr>
      <w:r>
        <w:rPr>
          <w:rFonts w:ascii="Times New Roman" w:hAnsi="Times New Roman"/>
          <w:b/>
          <w:bCs/>
        </w:rPr>
        <w:t>Incorporation of Provisions:</w:t>
      </w:r>
      <w:r>
        <w:rPr>
          <w:rFonts w:ascii="Times New Roman" w:hAnsi="Times New Roman"/>
        </w:rPr>
        <w:t xml:space="preserve"> The </w:t>
      </w:r>
      <w:r w:rsidR="00D61010">
        <w:rPr>
          <w:rFonts w:ascii="Times New Roman" w:hAnsi="Times New Roman"/>
        </w:rPr>
        <w:t>Contractor</w:t>
      </w:r>
      <w:r>
        <w:rPr>
          <w:rFonts w:ascii="Times New Roman" w:hAnsi="Times New Roman"/>
        </w:rPr>
        <w:t xml:space="preserve"> will include the provisions of paragraphs one through six in every subcontract, including procurements of materials and leases of equipment, unless exempt by the Acts, the Regulations and directives issued pursuant thereto,</w:t>
      </w:r>
      <w:r>
        <w:rPr>
          <w:rFonts w:ascii="Times New Roman" w:hAnsi="Times New Roman"/>
          <w:spacing w:val="8"/>
        </w:rPr>
        <w:t xml:space="preserve"> </w:t>
      </w:r>
      <w:r>
        <w:rPr>
          <w:rFonts w:ascii="Times New Roman" w:hAnsi="Times New Roman"/>
        </w:rPr>
        <w:t xml:space="preserve">the </w:t>
      </w:r>
      <w:r w:rsidR="00D61010">
        <w:rPr>
          <w:rFonts w:ascii="Times New Roman" w:hAnsi="Times New Roman"/>
        </w:rPr>
        <w:t>Contractor</w:t>
      </w:r>
      <w:r>
        <w:rPr>
          <w:rFonts w:ascii="Times New Roman" w:hAnsi="Times New Roman"/>
        </w:rPr>
        <w:t xml:space="preserve"> will </w:t>
      </w:r>
      <w:proofErr w:type="gramStart"/>
      <w:r>
        <w:rPr>
          <w:rFonts w:ascii="Times New Roman" w:hAnsi="Times New Roman"/>
        </w:rPr>
        <w:t>take action</w:t>
      </w:r>
      <w:proofErr w:type="gramEnd"/>
      <w:r>
        <w:rPr>
          <w:rFonts w:ascii="Times New Roman" w:hAnsi="Times New Roman"/>
        </w:rPr>
        <w:t xml:space="preserve"> with respect to any subcontract or procurement as the </w:t>
      </w:r>
      <w:r w:rsidR="00391CD7">
        <w:rPr>
          <w:rFonts w:ascii="Times New Roman" w:hAnsi="Times New Roman"/>
        </w:rPr>
        <w:t>Subrecipient</w:t>
      </w:r>
      <w:r>
        <w:rPr>
          <w:rFonts w:ascii="Times New Roman" w:hAnsi="Times New Roman"/>
        </w:rPr>
        <w:t xml:space="preserve"> or the FHWA may direct as a means of enforcing such provisions including sanctions for noncompliance. Provided, that if the </w:t>
      </w:r>
      <w:r w:rsidR="00D61010">
        <w:rPr>
          <w:rFonts w:ascii="Times New Roman" w:hAnsi="Times New Roman"/>
        </w:rPr>
        <w:t>Contractor</w:t>
      </w:r>
      <w:r>
        <w:rPr>
          <w:rFonts w:ascii="Times New Roman" w:hAnsi="Times New Roman"/>
        </w:rPr>
        <w:t xml:space="preserve"> becomes involved in, or is threatened with litigation by a subcontractor, or supplier because of such direction, the </w:t>
      </w:r>
      <w:r w:rsidR="00D61010">
        <w:rPr>
          <w:rFonts w:ascii="Times New Roman" w:hAnsi="Times New Roman"/>
        </w:rPr>
        <w:t>Contractor</w:t>
      </w:r>
      <w:r>
        <w:rPr>
          <w:rFonts w:ascii="Times New Roman" w:hAnsi="Times New Roman"/>
        </w:rPr>
        <w:t xml:space="preserve"> may request the </w:t>
      </w:r>
      <w:r w:rsidR="00391CD7">
        <w:rPr>
          <w:rFonts w:ascii="Times New Roman" w:hAnsi="Times New Roman"/>
        </w:rPr>
        <w:t>Subrecipient</w:t>
      </w:r>
      <w:r>
        <w:rPr>
          <w:rFonts w:ascii="Times New Roman" w:hAnsi="Times New Roman"/>
        </w:rPr>
        <w:t xml:space="preserve"> to enter into any litigation to protect the interests of the </w:t>
      </w:r>
      <w:r w:rsidR="00391CD7">
        <w:rPr>
          <w:rFonts w:ascii="Times New Roman" w:hAnsi="Times New Roman"/>
        </w:rPr>
        <w:t>Subrecipient</w:t>
      </w:r>
      <w:r>
        <w:rPr>
          <w:rFonts w:ascii="Times New Roman" w:hAnsi="Times New Roman"/>
        </w:rPr>
        <w:t xml:space="preserve">. In addition, the </w:t>
      </w:r>
      <w:r w:rsidR="00D61010">
        <w:rPr>
          <w:rFonts w:ascii="Times New Roman" w:hAnsi="Times New Roman"/>
        </w:rPr>
        <w:t>Contractor</w:t>
      </w:r>
      <w:r>
        <w:rPr>
          <w:rFonts w:ascii="Times New Roman" w:hAnsi="Times New Roman"/>
        </w:rPr>
        <w:t xml:space="preserve"> may request the United States to enter into the litigation to protect the interests of the United</w:t>
      </w:r>
      <w:r>
        <w:rPr>
          <w:rFonts w:ascii="Times New Roman" w:hAnsi="Times New Roman"/>
          <w:spacing w:val="-1"/>
        </w:rPr>
        <w:t xml:space="preserve"> </w:t>
      </w:r>
      <w:r>
        <w:rPr>
          <w:rFonts w:ascii="Times New Roman" w:hAnsi="Times New Roman"/>
        </w:rPr>
        <w:t>States.</w:t>
      </w:r>
    </w:p>
    <w:p w14:paraId="6162D644" w14:textId="77777777" w:rsidR="000C4DB2" w:rsidRDefault="000C4DB2" w:rsidP="000C4DB2">
      <w:pPr>
        <w:jc w:val="center"/>
        <w:rPr>
          <w:rFonts w:ascii="Times New Roman" w:hAnsi="Times New Roman"/>
          <w:b/>
          <w:bCs/>
          <w:sz w:val="28"/>
          <w:szCs w:val="28"/>
        </w:rPr>
      </w:pPr>
    </w:p>
    <w:p w14:paraId="27C2E88A" w14:textId="77777777" w:rsidR="000C4DB2" w:rsidRDefault="000C4DB2" w:rsidP="000C4DB2">
      <w:pPr>
        <w:jc w:val="center"/>
        <w:rPr>
          <w:rFonts w:ascii="Times New Roman" w:hAnsi="Times New Roman"/>
          <w:b/>
          <w:bCs/>
          <w:sz w:val="28"/>
          <w:szCs w:val="28"/>
        </w:rPr>
      </w:pPr>
      <w:r>
        <w:rPr>
          <w:rFonts w:ascii="Times New Roman" w:hAnsi="Times New Roman"/>
          <w:b/>
          <w:bCs/>
          <w:sz w:val="28"/>
          <w:szCs w:val="28"/>
        </w:rPr>
        <w:lastRenderedPageBreak/>
        <w:t>APPENDIX B</w:t>
      </w:r>
    </w:p>
    <w:p w14:paraId="7B5FB6F1" w14:textId="77777777" w:rsidR="000C4DB2" w:rsidRDefault="000C4DB2" w:rsidP="000C4DB2">
      <w:pPr>
        <w:pStyle w:val="Heading1"/>
        <w:pBdr>
          <w:bottom w:val="single" w:sz="4" w:space="1" w:color="auto"/>
        </w:pBdr>
        <w:rPr>
          <w:rFonts w:ascii="Times New Roman" w:hAnsi="Times New Roman" w:cs="Times New Roman"/>
        </w:rPr>
      </w:pPr>
      <w:r>
        <w:rPr>
          <w:rFonts w:ascii="Times New Roman" w:hAnsi="Times New Roman" w:cs="Times New Roman"/>
        </w:rPr>
        <w:t>CLAUSES FOR DEEDS TRANSFERRING UNITED STATES PROPERTY</w:t>
      </w:r>
    </w:p>
    <w:p w14:paraId="21FA4053" w14:textId="77777777" w:rsidR="000C4DB2" w:rsidRDefault="000C4DB2" w:rsidP="000C4DB2">
      <w:pPr>
        <w:pStyle w:val="BodyText"/>
        <w:rPr>
          <w:szCs w:val="24"/>
        </w:rPr>
      </w:pPr>
    </w:p>
    <w:p w14:paraId="188284E6" w14:textId="77777777" w:rsidR="000C4DB2" w:rsidRDefault="000C4DB2" w:rsidP="000C4DB2">
      <w:pPr>
        <w:pStyle w:val="BodyText"/>
        <w:rPr>
          <w:szCs w:val="24"/>
        </w:rPr>
      </w:pPr>
      <w:r>
        <w:rPr>
          <w:szCs w:val="24"/>
        </w:rPr>
        <w:t>If applicable, the following clauses will be included in deeds effecting or recording the transfer of real property, structures, or improvements thereon, or granting interest therein from the United States pursuant to the provisions of Assurance 4:</w:t>
      </w:r>
    </w:p>
    <w:p w14:paraId="62312FBD" w14:textId="77777777" w:rsidR="000C4DB2" w:rsidRDefault="000C4DB2" w:rsidP="000C4DB2">
      <w:pPr>
        <w:pStyle w:val="BodyText"/>
        <w:rPr>
          <w:szCs w:val="24"/>
        </w:rPr>
      </w:pPr>
    </w:p>
    <w:p w14:paraId="14014ABE" w14:textId="272156B0" w:rsidR="000C4DB2" w:rsidRDefault="000C4DB2" w:rsidP="000C4DB2">
      <w:pPr>
        <w:pStyle w:val="BodyText"/>
        <w:rPr>
          <w:szCs w:val="24"/>
        </w:rPr>
      </w:pPr>
      <w:r>
        <w:rPr>
          <w:noProof/>
        </w:rPr>
        <w:drawing>
          <wp:anchor distT="0" distB="0" distL="0" distR="0" simplePos="0" relativeHeight="251648000" behindDoc="1" locked="0" layoutInCell="1" allowOverlap="1" wp14:anchorId="477E9F31" wp14:editId="5FADE3EE">
            <wp:simplePos x="0" y="0"/>
            <wp:positionH relativeFrom="page">
              <wp:posOffset>6522720</wp:posOffset>
            </wp:positionH>
            <wp:positionV relativeFrom="paragraph">
              <wp:posOffset>785495</wp:posOffset>
            </wp:positionV>
            <wp:extent cx="7620" cy="76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9024" behindDoc="0" locked="0" layoutInCell="1" allowOverlap="1" wp14:anchorId="2D0E0617" wp14:editId="0E0C7806">
            <wp:simplePos x="0" y="0"/>
            <wp:positionH relativeFrom="page">
              <wp:posOffset>857885</wp:posOffset>
            </wp:positionH>
            <wp:positionV relativeFrom="paragraph">
              <wp:posOffset>956310</wp:posOffset>
            </wp:positionV>
            <wp:extent cx="317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b/>
          <w:bCs/>
          <w:szCs w:val="24"/>
        </w:rPr>
        <w:t>NOW, THEREFORE</w:t>
      </w:r>
      <w:r>
        <w:rPr>
          <w:szCs w:val="24"/>
        </w:rPr>
        <w:t xml:space="preserve">, the U.S. Department of Transportation as authorized by law and upon the condition that </w:t>
      </w:r>
      <w:proofErr w:type="spellStart"/>
      <w:r w:rsidR="00391CD7" w:rsidRPr="00391CD7">
        <w:t>the</w:t>
      </w:r>
      <w:proofErr w:type="spellEnd"/>
      <w:r w:rsidR="00391CD7" w:rsidRPr="00391CD7">
        <w:t xml:space="preserve"> </w:t>
      </w:r>
      <w:r w:rsidR="00391CD7" w:rsidRPr="00391CD7">
        <w:rPr>
          <w:b/>
          <w:bCs/>
        </w:rPr>
        <w:t>Subrecipient</w:t>
      </w:r>
      <w:r w:rsidRPr="00391CD7">
        <w:rPr>
          <w:szCs w:val="24"/>
        </w:rPr>
        <w:t xml:space="preserve"> </w:t>
      </w:r>
      <w:r>
        <w:rPr>
          <w:szCs w:val="24"/>
        </w:rPr>
        <w:t xml:space="preserve">will accept title to the lands and maintain the project constructed thereon in accordance with 49 U.S. Code </w:t>
      </w:r>
      <w:r>
        <w:t>§5334</w:t>
      </w:r>
      <w:r>
        <w:rPr>
          <w:szCs w:val="24"/>
        </w:rPr>
        <w:t>, the Regulations for the Administration of the Federal Aid Highway Program, and the policies and procedures prescribed by the FHWA of 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 Transportation pertaining</w:t>
      </w:r>
      <w:r>
        <w:rPr>
          <w:spacing w:val="5"/>
          <w:szCs w:val="24"/>
        </w:rPr>
        <w:t xml:space="preserve"> </w:t>
      </w:r>
      <w:r>
        <w:rPr>
          <w:szCs w:val="24"/>
        </w:rPr>
        <w:t>to</w:t>
      </w:r>
      <w:r>
        <w:rPr>
          <w:spacing w:val="5"/>
          <w:szCs w:val="24"/>
        </w:rPr>
        <w:t xml:space="preserve"> </w:t>
      </w:r>
      <w:r>
        <w:rPr>
          <w:szCs w:val="24"/>
        </w:rPr>
        <w:t>and</w:t>
      </w:r>
      <w:r>
        <w:rPr>
          <w:spacing w:val="5"/>
          <w:szCs w:val="24"/>
        </w:rPr>
        <w:t xml:space="preserve"> </w:t>
      </w:r>
      <w:r>
        <w:rPr>
          <w:szCs w:val="24"/>
        </w:rPr>
        <w:t>effectuating</w:t>
      </w:r>
      <w:r>
        <w:rPr>
          <w:spacing w:val="5"/>
          <w:szCs w:val="24"/>
        </w:rPr>
        <w:t xml:space="preserve"> </w:t>
      </w:r>
      <w:r>
        <w:rPr>
          <w:szCs w:val="24"/>
        </w:rPr>
        <w:t>the</w:t>
      </w:r>
      <w:r>
        <w:rPr>
          <w:spacing w:val="7"/>
          <w:szCs w:val="24"/>
        </w:rPr>
        <w:t xml:space="preserve"> </w:t>
      </w:r>
      <w:r>
        <w:rPr>
          <w:szCs w:val="24"/>
        </w:rPr>
        <w:t>provisions</w:t>
      </w:r>
      <w:r>
        <w:rPr>
          <w:spacing w:val="7"/>
          <w:szCs w:val="24"/>
        </w:rPr>
        <w:t xml:space="preserve"> </w:t>
      </w:r>
      <w:r>
        <w:rPr>
          <w:szCs w:val="24"/>
        </w:rPr>
        <w:t>of</w:t>
      </w:r>
      <w:r>
        <w:rPr>
          <w:spacing w:val="4"/>
          <w:szCs w:val="24"/>
        </w:rPr>
        <w:t xml:space="preserve"> </w:t>
      </w:r>
      <w:r>
        <w:rPr>
          <w:szCs w:val="24"/>
        </w:rPr>
        <w:t>Title</w:t>
      </w:r>
      <w:r>
        <w:rPr>
          <w:spacing w:val="7"/>
          <w:szCs w:val="24"/>
        </w:rPr>
        <w:t xml:space="preserve"> </w:t>
      </w:r>
      <w:r>
        <w:rPr>
          <w:szCs w:val="24"/>
        </w:rPr>
        <w:t>VI</w:t>
      </w:r>
      <w:r>
        <w:rPr>
          <w:spacing w:val="6"/>
          <w:szCs w:val="24"/>
        </w:rPr>
        <w:t xml:space="preserve"> </w:t>
      </w:r>
      <w:r>
        <w:rPr>
          <w:szCs w:val="24"/>
        </w:rPr>
        <w:t>of</w:t>
      </w:r>
      <w:r>
        <w:rPr>
          <w:spacing w:val="8"/>
          <w:szCs w:val="24"/>
        </w:rPr>
        <w:t xml:space="preserve"> </w:t>
      </w:r>
      <w:r>
        <w:rPr>
          <w:szCs w:val="24"/>
        </w:rPr>
        <w:t>the</w:t>
      </w:r>
      <w:r>
        <w:rPr>
          <w:spacing w:val="6"/>
          <w:szCs w:val="24"/>
        </w:rPr>
        <w:t xml:space="preserve"> </w:t>
      </w:r>
      <w:r>
        <w:rPr>
          <w:szCs w:val="24"/>
        </w:rPr>
        <w:t>Civil</w:t>
      </w:r>
      <w:r>
        <w:rPr>
          <w:spacing w:val="6"/>
          <w:szCs w:val="24"/>
        </w:rPr>
        <w:t xml:space="preserve"> </w:t>
      </w:r>
      <w:r>
        <w:rPr>
          <w:szCs w:val="24"/>
        </w:rPr>
        <w:t>Rights</w:t>
      </w:r>
      <w:r>
        <w:rPr>
          <w:spacing w:val="8"/>
          <w:szCs w:val="24"/>
        </w:rPr>
        <w:t xml:space="preserve"> </w:t>
      </w:r>
      <w:r>
        <w:rPr>
          <w:szCs w:val="24"/>
        </w:rPr>
        <w:t>Act</w:t>
      </w:r>
      <w:r>
        <w:rPr>
          <w:spacing w:val="3"/>
          <w:szCs w:val="24"/>
        </w:rPr>
        <w:t xml:space="preserve"> </w:t>
      </w:r>
      <w:r>
        <w:rPr>
          <w:szCs w:val="24"/>
        </w:rPr>
        <w:t>of</w:t>
      </w:r>
      <w:r>
        <w:rPr>
          <w:spacing w:val="4"/>
          <w:szCs w:val="24"/>
        </w:rPr>
        <w:t xml:space="preserve"> </w:t>
      </w:r>
      <w:r>
        <w:rPr>
          <w:szCs w:val="24"/>
        </w:rPr>
        <w:t>1964</w:t>
      </w:r>
      <w:r>
        <w:rPr>
          <w:spacing w:val="7"/>
          <w:szCs w:val="24"/>
        </w:rPr>
        <w:t xml:space="preserve"> </w:t>
      </w:r>
      <w:r>
        <w:rPr>
          <w:szCs w:val="24"/>
        </w:rPr>
        <w:t>(78</w:t>
      </w:r>
      <w:r>
        <w:rPr>
          <w:spacing w:val="8"/>
          <w:szCs w:val="24"/>
        </w:rPr>
        <w:t xml:space="preserve"> </w:t>
      </w:r>
      <w:r>
        <w:rPr>
          <w:szCs w:val="24"/>
        </w:rPr>
        <w:t>Stat.</w:t>
      </w:r>
      <w:r>
        <w:rPr>
          <w:spacing w:val="4"/>
          <w:szCs w:val="24"/>
        </w:rPr>
        <w:t xml:space="preserve"> </w:t>
      </w:r>
      <w:r>
        <w:rPr>
          <w:szCs w:val="24"/>
        </w:rPr>
        <w:t>252;</w:t>
      </w:r>
      <w:r>
        <w:rPr>
          <w:spacing w:val="5"/>
          <w:szCs w:val="24"/>
        </w:rPr>
        <w:t xml:space="preserve"> </w:t>
      </w:r>
      <w:r>
        <w:rPr>
          <w:szCs w:val="24"/>
        </w:rPr>
        <w:t xml:space="preserve">42 </w:t>
      </w:r>
      <w:r>
        <w:rPr>
          <w:noProof/>
        </w:rPr>
        <w:drawing>
          <wp:anchor distT="0" distB="0" distL="0" distR="0" simplePos="0" relativeHeight="251650048" behindDoc="0" locked="0" layoutInCell="1" allowOverlap="1" wp14:anchorId="0F654597" wp14:editId="3B2B694E">
            <wp:simplePos x="0" y="0"/>
            <wp:positionH relativeFrom="page">
              <wp:posOffset>6523990</wp:posOffset>
            </wp:positionH>
            <wp:positionV relativeFrom="paragraph">
              <wp:posOffset>237490</wp:posOffset>
            </wp:positionV>
            <wp:extent cx="13970" cy="68580"/>
            <wp:effectExtent l="0" t="0" r="24130" b="762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0" cy="68580"/>
                    </a:xfrm>
                    <a:prstGeom prst="rect">
                      <a:avLst/>
                    </a:prstGeom>
                    <a:noFill/>
                  </pic:spPr>
                </pic:pic>
              </a:graphicData>
            </a:graphic>
            <wp14:sizeRelH relativeFrom="page">
              <wp14:pctWidth>0</wp14:pctWidth>
            </wp14:sizeRelH>
            <wp14:sizeRelV relativeFrom="page">
              <wp14:pctHeight>0</wp14:pctHeight>
            </wp14:sizeRelV>
          </wp:anchor>
        </w:drawing>
      </w:r>
      <w:r>
        <w:rPr>
          <w:szCs w:val="24"/>
        </w:rPr>
        <w:t>U.S.C. § 2000d to 2000d-4), does hereby remise, release, quitclaim and convey unto the Maine Department of Transportation all the right, title and interest of the U.S. Department of Transportation in and to said lands described in Exhibit A attached hereto and made a part</w:t>
      </w:r>
      <w:r>
        <w:rPr>
          <w:spacing w:val="38"/>
          <w:szCs w:val="24"/>
        </w:rPr>
        <w:t xml:space="preserve"> </w:t>
      </w:r>
      <w:r>
        <w:rPr>
          <w:szCs w:val="24"/>
        </w:rPr>
        <w:t>hereof.</w:t>
      </w:r>
    </w:p>
    <w:p w14:paraId="109D0FC7" w14:textId="77777777" w:rsidR="000C4DB2" w:rsidRDefault="000C4DB2" w:rsidP="000C4DB2">
      <w:pPr>
        <w:pStyle w:val="BodyText"/>
        <w:rPr>
          <w:szCs w:val="24"/>
        </w:rPr>
      </w:pPr>
    </w:p>
    <w:p w14:paraId="7472F3F8" w14:textId="77777777" w:rsidR="000C4DB2" w:rsidRDefault="000C4DB2" w:rsidP="000C4DB2">
      <w:pPr>
        <w:pStyle w:val="Heading1"/>
        <w:rPr>
          <w:rFonts w:ascii="Times New Roman" w:hAnsi="Times New Roman" w:cs="Times New Roman"/>
        </w:rPr>
      </w:pPr>
      <w:r>
        <w:rPr>
          <w:noProof/>
        </w:rPr>
        <w:drawing>
          <wp:anchor distT="0" distB="0" distL="0" distR="0" simplePos="0" relativeHeight="251651072" behindDoc="0" locked="0" layoutInCell="1" allowOverlap="1" wp14:anchorId="0B7398B3" wp14:editId="6CB5C9D1">
            <wp:simplePos x="0" y="0"/>
            <wp:positionH relativeFrom="page">
              <wp:posOffset>3090545</wp:posOffset>
            </wp:positionH>
            <wp:positionV relativeFrom="paragraph">
              <wp:posOffset>138430</wp:posOffset>
            </wp:positionV>
            <wp:extent cx="3175" cy="31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(HABENDUM CLAUSE)</w:t>
      </w:r>
    </w:p>
    <w:p w14:paraId="79067783" w14:textId="77777777" w:rsidR="000C4DB2" w:rsidRDefault="000C4DB2" w:rsidP="000C4DB2">
      <w:pPr>
        <w:pStyle w:val="BodyText"/>
        <w:rPr>
          <w:szCs w:val="24"/>
        </w:rPr>
      </w:pPr>
    </w:p>
    <w:p w14:paraId="0823D7B3" w14:textId="1EACA188" w:rsidR="000C4DB2" w:rsidRDefault="000C4DB2" w:rsidP="000C4DB2">
      <w:pPr>
        <w:pStyle w:val="BodyText"/>
        <w:rPr>
          <w:szCs w:val="24"/>
        </w:rPr>
      </w:pPr>
      <w:r>
        <w:rPr>
          <w:noProof/>
        </w:rPr>
        <w:drawing>
          <wp:anchor distT="0" distB="0" distL="0" distR="0" simplePos="0" relativeHeight="251652096" behindDoc="1" locked="0" layoutInCell="1" allowOverlap="1" wp14:anchorId="150C3903" wp14:editId="10F3D2BA">
            <wp:simplePos x="0" y="0"/>
            <wp:positionH relativeFrom="page">
              <wp:posOffset>6346190</wp:posOffset>
            </wp:positionH>
            <wp:positionV relativeFrom="paragraph">
              <wp:posOffset>287020</wp:posOffset>
            </wp:positionV>
            <wp:extent cx="6350" cy="317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b/>
          <w:bCs/>
          <w:szCs w:val="24"/>
        </w:rPr>
        <w:t>TO HAVE AND TO HOLD</w:t>
      </w:r>
      <w:r>
        <w:rPr>
          <w:szCs w:val="24"/>
        </w:rPr>
        <w:t xml:space="preserve"> said lands and interests therein unto </w:t>
      </w:r>
      <w:r w:rsidR="00391CD7" w:rsidRPr="00391CD7">
        <w:t xml:space="preserve">the </w:t>
      </w:r>
      <w:r w:rsidR="00391CD7" w:rsidRPr="00391CD7">
        <w:rPr>
          <w:b/>
          <w:bCs/>
        </w:rPr>
        <w:t>Subrecipient</w:t>
      </w:r>
      <w:r>
        <w:rPr>
          <w:szCs w:val="24"/>
        </w:rPr>
        <w:t xml:space="preserve">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w:t>
      </w:r>
      <w:r w:rsidR="00391CD7" w:rsidRPr="00391CD7">
        <w:rPr>
          <w:b/>
          <w:bCs/>
        </w:rPr>
        <w:t>Subrecipient</w:t>
      </w:r>
      <w:r>
        <w:rPr>
          <w:szCs w:val="24"/>
        </w:rPr>
        <w:t>, its successors and</w:t>
      </w:r>
      <w:r>
        <w:rPr>
          <w:spacing w:val="5"/>
          <w:szCs w:val="24"/>
        </w:rPr>
        <w:t xml:space="preserve"> </w:t>
      </w:r>
      <w:r>
        <w:rPr>
          <w:szCs w:val="24"/>
        </w:rPr>
        <w:t>assigns.</w:t>
      </w:r>
    </w:p>
    <w:p w14:paraId="6216B249" w14:textId="77777777" w:rsidR="000C4DB2" w:rsidRDefault="000C4DB2" w:rsidP="000C4DB2">
      <w:pPr>
        <w:pStyle w:val="BodyText"/>
        <w:rPr>
          <w:szCs w:val="24"/>
        </w:rPr>
      </w:pPr>
    </w:p>
    <w:p w14:paraId="1BC28692" w14:textId="19196F45" w:rsidR="000C4DB2" w:rsidRDefault="000C4DB2" w:rsidP="000C4DB2">
      <w:pPr>
        <w:pStyle w:val="BodyText"/>
        <w:rPr>
          <w:szCs w:val="24"/>
        </w:rPr>
      </w:pPr>
      <w:r>
        <w:rPr>
          <w:noProof/>
        </w:rPr>
        <w:drawing>
          <wp:anchor distT="0" distB="0" distL="0" distR="0" simplePos="0" relativeHeight="251653120" behindDoc="1" locked="0" layoutInCell="1" allowOverlap="1" wp14:anchorId="74E7EA9B" wp14:editId="00202FA1">
            <wp:simplePos x="0" y="0"/>
            <wp:positionH relativeFrom="page">
              <wp:posOffset>6123305</wp:posOffset>
            </wp:positionH>
            <wp:positionV relativeFrom="paragraph">
              <wp:posOffset>125730</wp:posOffset>
            </wp:positionV>
            <wp:extent cx="3175" cy="31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4144" behindDoc="1" locked="0" layoutInCell="1" allowOverlap="1" wp14:anchorId="6DCFD594" wp14:editId="59418168">
            <wp:simplePos x="0" y="0"/>
            <wp:positionH relativeFrom="page">
              <wp:posOffset>5643245</wp:posOffset>
            </wp:positionH>
            <wp:positionV relativeFrom="paragraph">
              <wp:posOffset>617855</wp:posOffset>
            </wp:positionV>
            <wp:extent cx="6350" cy="31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szCs w:val="24"/>
        </w:rPr>
        <w:t xml:space="preserve">The </w:t>
      </w:r>
      <w:r w:rsidR="00391CD7" w:rsidRPr="00391CD7">
        <w:rPr>
          <w:b/>
          <w:bCs/>
        </w:rPr>
        <w:t>Subrecipient</w:t>
      </w:r>
      <w:r>
        <w:rPr>
          <w:szCs w:val="24"/>
        </w:rPr>
        <w:t xml:space="preserve">, in consideration of the conveyance of said lands and interests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 [and]* (2) that the </w:t>
      </w:r>
      <w:r w:rsidR="00391CD7" w:rsidRPr="00391CD7">
        <w:rPr>
          <w:b/>
          <w:bCs/>
        </w:rPr>
        <w:t>Subrecipient</w:t>
      </w:r>
      <w:r>
        <w:rPr>
          <w:szCs w:val="24"/>
        </w:rPr>
        <w:t xml:space="preserve"> will use the lands and interests in lands and interests in lands so conveyed, in compliance with all requirements imposed by or pursuant to Title 49, Code of Federal Regulations, US. Department of Transportation, Subtitle A, Office of the Secretary, Part 21, Nondiscrimination in Federally-assisted programs of the U.S. Department of Transportation, Effectuation of Title VI of the Civil Rights Act of 1964, and as said Regulations and Acts may be amended [i and (3) that in the event of breach of any of the above-mentioned non-discrimination conditions, the Department will have a right to enter or re-enter said lands and facilities on said land, and that above described</w:t>
      </w:r>
      <w:r>
        <w:rPr>
          <w:spacing w:val="6"/>
          <w:szCs w:val="24"/>
        </w:rPr>
        <w:t xml:space="preserve"> </w:t>
      </w:r>
      <w:r>
        <w:rPr>
          <w:szCs w:val="24"/>
        </w:rPr>
        <w:t>land</w:t>
      </w:r>
      <w:r>
        <w:rPr>
          <w:spacing w:val="7"/>
          <w:szCs w:val="24"/>
        </w:rPr>
        <w:t xml:space="preserve"> </w:t>
      </w:r>
      <w:r>
        <w:rPr>
          <w:szCs w:val="24"/>
        </w:rPr>
        <w:t>and</w:t>
      </w:r>
      <w:r>
        <w:rPr>
          <w:spacing w:val="6"/>
          <w:szCs w:val="24"/>
        </w:rPr>
        <w:t xml:space="preserve"> </w:t>
      </w:r>
      <w:r>
        <w:rPr>
          <w:szCs w:val="24"/>
        </w:rPr>
        <w:t>facilities</w:t>
      </w:r>
      <w:r>
        <w:rPr>
          <w:spacing w:val="7"/>
          <w:szCs w:val="24"/>
        </w:rPr>
        <w:t xml:space="preserve"> </w:t>
      </w:r>
      <w:r>
        <w:rPr>
          <w:szCs w:val="24"/>
        </w:rPr>
        <w:t>will</w:t>
      </w:r>
      <w:r>
        <w:rPr>
          <w:spacing w:val="5"/>
          <w:szCs w:val="24"/>
        </w:rPr>
        <w:t xml:space="preserve"> </w:t>
      </w:r>
      <w:r>
        <w:rPr>
          <w:szCs w:val="24"/>
        </w:rPr>
        <w:t>thereon</w:t>
      </w:r>
      <w:r>
        <w:rPr>
          <w:spacing w:val="7"/>
          <w:szCs w:val="24"/>
        </w:rPr>
        <w:t xml:space="preserve"> </w:t>
      </w:r>
      <w:r>
        <w:rPr>
          <w:szCs w:val="24"/>
        </w:rPr>
        <w:t>revert</w:t>
      </w:r>
      <w:r>
        <w:rPr>
          <w:spacing w:val="4"/>
          <w:szCs w:val="24"/>
        </w:rPr>
        <w:t xml:space="preserve"> </w:t>
      </w:r>
      <w:r>
        <w:rPr>
          <w:szCs w:val="24"/>
        </w:rPr>
        <w:t>to</w:t>
      </w:r>
      <w:r>
        <w:rPr>
          <w:spacing w:val="9"/>
          <w:szCs w:val="24"/>
        </w:rPr>
        <w:t xml:space="preserve"> </w:t>
      </w:r>
      <w:r>
        <w:rPr>
          <w:szCs w:val="24"/>
        </w:rPr>
        <w:t>and</w:t>
      </w:r>
      <w:r>
        <w:rPr>
          <w:spacing w:val="4"/>
          <w:szCs w:val="24"/>
        </w:rPr>
        <w:t xml:space="preserve"> </w:t>
      </w:r>
      <w:r>
        <w:rPr>
          <w:szCs w:val="24"/>
        </w:rPr>
        <w:t>vest</w:t>
      </w:r>
      <w:r>
        <w:rPr>
          <w:spacing w:val="9"/>
          <w:szCs w:val="24"/>
        </w:rPr>
        <w:t xml:space="preserve"> </w:t>
      </w:r>
      <w:r>
        <w:rPr>
          <w:szCs w:val="24"/>
        </w:rPr>
        <w:t>in</w:t>
      </w:r>
      <w:r>
        <w:rPr>
          <w:spacing w:val="7"/>
          <w:szCs w:val="24"/>
        </w:rPr>
        <w:t xml:space="preserve"> </w:t>
      </w:r>
      <w:r>
        <w:rPr>
          <w:szCs w:val="24"/>
        </w:rPr>
        <w:t>and</w:t>
      </w:r>
      <w:r>
        <w:rPr>
          <w:spacing w:val="6"/>
          <w:szCs w:val="24"/>
        </w:rPr>
        <w:t xml:space="preserve"> </w:t>
      </w:r>
      <w:r>
        <w:rPr>
          <w:szCs w:val="24"/>
        </w:rPr>
        <w:t>become</w:t>
      </w:r>
      <w:r>
        <w:rPr>
          <w:spacing w:val="8"/>
          <w:szCs w:val="24"/>
        </w:rPr>
        <w:t xml:space="preserve"> </w:t>
      </w:r>
      <w:r>
        <w:rPr>
          <w:szCs w:val="24"/>
        </w:rPr>
        <w:t>the</w:t>
      </w:r>
      <w:r>
        <w:rPr>
          <w:spacing w:val="11"/>
          <w:szCs w:val="24"/>
        </w:rPr>
        <w:t xml:space="preserve"> </w:t>
      </w:r>
      <w:r>
        <w:rPr>
          <w:szCs w:val="24"/>
        </w:rPr>
        <w:t>absolute</w:t>
      </w:r>
      <w:r>
        <w:rPr>
          <w:spacing w:val="8"/>
          <w:szCs w:val="24"/>
        </w:rPr>
        <w:t xml:space="preserve"> </w:t>
      </w:r>
      <w:r>
        <w:rPr>
          <w:szCs w:val="24"/>
        </w:rPr>
        <w:t>property</w:t>
      </w:r>
      <w:r>
        <w:rPr>
          <w:spacing w:val="5"/>
          <w:szCs w:val="24"/>
        </w:rPr>
        <w:t xml:space="preserve"> </w:t>
      </w:r>
      <w:r>
        <w:rPr>
          <w:szCs w:val="24"/>
        </w:rPr>
        <w:t>of</w:t>
      </w:r>
      <w:r>
        <w:rPr>
          <w:spacing w:val="6"/>
          <w:szCs w:val="24"/>
        </w:rPr>
        <w:t xml:space="preserve"> </w:t>
      </w:r>
      <w:r>
        <w:rPr>
          <w:szCs w:val="24"/>
        </w:rPr>
        <w:t xml:space="preserve">the </w:t>
      </w:r>
      <w:r>
        <w:rPr>
          <w:noProof/>
        </w:rPr>
        <w:drawing>
          <wp:anchor distT="0" distB="0" distL="0" distR="0" simplePos="0" relativeHeight="251655168" behindDoc="0" locked="0" layoutInCell="1" allowOverlap="1" wp14:anchorId="410E578F" wp14:editId="5E41EE8D">
            <wp:simplePos x="0" y="0"/>
            <wp:positionH relativeFrom="page">
              <wp:posOffset>857885</wp:posOffset>
            </wp:positionH>
            <wp:positionV relativeFrom="paragraph">
              <wp:posOffset>128270</wp:posOffset>
            </wp:positionV>
            <wp:extent cx="3175" cy="317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0" locked="0" layoutInCell="1" allowOverlap="1" wp14:anchorId="22697CC1" wp14:editId="43E3B04F">
            <wp:simplePos x="0" y="0"/>
            <wp:positionH relativeFrom="page">
              <wp:posOffset>6377940</wp:posOffset>
            </wp:positionH>
            <wp:positionV relativeFrom="paragraph">
              <wp:posOffset>125095</wp:posOffset>
            </wp:positionV>
            <wp:extent cx="3175"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szCs w:val="24"/>
        </w:rPr>
        <w:t>U.S. Department of Transportation and its assigns as such interest existed prior to this instruction].*</w:t>
      </w:r>
    </w:p>
    <w:p w14:paraId="10B13FAC" w14:textId="77777777" w:rsidR="000C4DB2" w:rsidRDefault="000C4DB2" w:rsidP="000C4DB2">
      <w:pPr>
        <w:pStyle w:val="BodyText"/>
        <w:rPr>
          <w:szCs w:val="24"/>
        </w:rPr>
      </w:pPr>
    </w:p>
    <w:p w14:paraId="7AE45889" w14:textId="77777777" w:rsidR="000C4DB2" w:rsidRDefault="000C4DB2" w:rsidP="000C4DB2">
      <w:pPr>
        <w:pStyle w:val="BodyText"/>
        <w:rPr>
          <w:szCs w:val="24"/>
        </w:rPr>
      </w:pPr>
      <w:r>
        <w:rPr>
          <w:szCs w:val="24"/>
        </w:rPr>
        <w:t>(*</w:t>
      </w:r>
      <w:proofErr w:type="spellStart"/>
      <w:r>
        <w:rPr>
          <w:szCs w:val="24"/>
        </w:rPr>
        <w:t>Reverter</w:t>
      </w:r>
      <w:proofErr w:type="spellEnd"/>
      <w:r>
        <w:rPr>
          <w:szCs w:val="24"/>
        </w:rPr>
        <w:t xml:space="preserve"> clause and related language to be used only when it is determined that such a clause is necessary in order to make clear the purpose of Title VI.)</w:t>
      </w:r>
    </w:p>
    <w:p w14:paraId="252582AC" w14:textId="77777777" w:rsidR="000C4DB2" w:rsidRDefault="000C4DB2" w:rsidP="000C4DB2">
      <w:pPr>
        <w:pStyle w:val="BodyText"/>
        <w:rPr>
          <w:szCs w:val="24"/>
        </w:rPr>
      </w:pPr>
    </w:p>
    <w:p w14:paraId="2B12C08D" w14:textId="77777777" w:rsidR="000C4DB2" w:rsidRDefault="000C4DB2" w:rsidP="000C4DB2">
      <w:pPr>
        <w:rPr>
          <w:rFonts w:ascii="Times New Roman" w:hAnsi="Times New Roman"/>
          <w:b/>
        </w:rPr>
      </w:pPr>
      <w:r>
        <w:rPr>
          <w:rFonts w:ascii="Times New Roman" w:hAnsi="Times New Roman"/>
          <w:b/>
        </w:rPr>
        <w:br w:type="page"/>
      </w:r>
    </w:p>
    <w:p w14:paraId="0971A051" w14:textId="77777777" w:rsidR="000C4DB2" w:rsidRDefault="000C4DB2" w:rsidP="000C4DB2">
      <w:pPr>
        <w:spacing w:after="120"/>
        <w:jc w:val="center"/>
        <w:rPr>
          <w:rFonts w:ascii="Times New Roman" w:hAnsi="Times New Roman"/>
          <w:b/>
          <w:bCs/>
          <w:sz w:val="28"/>
          <w:szCs w:val="28"/>
        </w:rPr>
      </w:pPr>
      <w:r>
        <w:rPr>
          <w:noProof/>
        </w:rPr>
        <w:lastRenderedPageBreak/>
        <w:drawing>
          <wp:anchor distT="0" distB="0" distL="0" distR="0" simplePos="0" relativeHeight="251657216" behindDoc="0" locked="0" layoutInCell="1" allowOverlap="1" wp14:anchorId="10EFA962" wp14:editId="5541D08B">
            <wp:simplePos x="0" y="0"/>
            <wp:positionH relativeFrom="page">
              <wp:posOffset>4209415</wp:posOffset>
            </wp:positionH>
            <wp:positionV relativeFrom="paragraph">
              <wp:posOffset>136525</wp:posOffset>
            </wp:positionV>
            <wp:extent cx="10795" cy="76200"/>
            <wp:effectExtent l="0" t="0" r="2730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 cy="76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rPr>
        <w:t>APPENDIX C</w:t>
      </w:r>
    </w:p>
    <w:p w14:paraId="671FF4A7" w14:textId="77777777" w:rsidR="000C4DB2" w:rsidRDefault="000C4DB2" w:rsidP="000C4DB2">
      <w:pPr>
        <w:pStyle w:val="Heading1"/>
        <w:rPr>
          <w:rFonts w:ascii="Times New Roman" w:hAnsi="Times New Roman" w:cs="Times New Roman"/>
        </w:rPr>
      </w:pPr>
      <w:r>
        <w:rPr>
          <w:rFonts w:ascii="Times New Roman" w:hAnsi="Times New Roman" w:cs="Times New Roman"/>
        </w:rPr>
        <w:t xml:space="preserve">CLAUSES FOR TRANSFER OF REAL PROPERTY ACQUIRED OR IMPROVED </w:t>
      </w:r>
    </w:p>
    <w:p w14:paraId="4FF99178" w14:textId="77777777" w:rsidR="000C4DB2" w:rsidRDefault="000C4DB2" w:rsidP="000C4DB2">
      <w:pPr>
        <w:pStyle w:val="Heading1"/>
        <w:pBdr>
          <w:bottom w:val="single" w:sz="4" w:space="1" w:color="auto"/>
        </w:pBdr>
        <w:rPr>
          <w:rFonts w:ascii="Times New Roman" w:hAnsi="Times New Roman"/>
        </w:rPr>
      </w:pPr>
      <w:r>
        <w:rPr>
          <w:rFonts w:ascii="Times New Roman" w:hAnsi="Times New Roman" w:cs="Times New Roman"/>
        </w:rPr>
        <w:t xml:space="preserve">UNDER THE </w:t>
      </w:r>
      <w:r>
        <w:rPr>
          <w:noProof/>
        </w:rPr>
        <w:drawing>
          <wp:anchor distT="0" distB="0" distL="0" distR="0" simplePos="0" relativeHeight="251658240" behindDoc="1" locked="0" layoutInCell="1" allowOverlap="1" wp14:anchorId="58EA4A53" wp14:editId="2F322639">
            <wp:simplePos x="0" y="0"/>
            <wp:positionH relativeFrom="page">
              <wp:posOffset>3738245</wp:posOffset>
            </wp:positionH>
            <wp:positionV relativeFrom="paragraph">
              <wp:posOffset>130175</wp:posOffset>
            </wp:positionV>
            <wp:extent cx="317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ACTIVITY, FACILITY OR PROGRAM</w:t>
      </w:r>
    </w:p>
    <w:p w14:paraId="344E8A87" w14:textId="77777777" w:rsidR="000C4DB2" w:rsidRDefault="000C4DB2" w:rsidP="000C4DB2">
      <w:pPr>
        <w:pStyle w:val="BodyText"/>
        <w:rPr>
          <w:szCs w:val="24"/>
        </w:rPr>
      </w:pPr>
    </w:p>
    <w:p w14:paraId="44252007" w14:textId="3685C778" w:rsidR="000C4DB2" w:rsidRDefault="000C4DB2" w:rsidP="000C4DB2">
      <w:pPr>
        <w:pStyle w:val="BodyText"/>
        <w:rPr>
          <w:szCs w:val="24"/>
        </w:rPr>
      </w:pPr>
      <w:r>
        <w:rPr>
          <w:noProof/>
        </w:rPr>
        <w:drawing>
          <wp:anchor distT="0" distB="0" distL="0" distR="0" simplePos="0" relativeHeight="251659264" behindDoc="1" locked="0" layoutInCell="1" allowOverlap="1" wp14:anchorId="31F12AE8" wp14:editId="0C07C3BA">
            <wp:simplePos x="0" y="0"/>
            <wp:positionH relativeFrom="page">
              <wp:posOffset>1162685</wp:posOffset>
            </wp:positionH>
            <wp:positionV relativeFrom="paragraph">
              <wp:posOffset>471170</wp:posOffset>
            </wp:positionV>
            <wp:extent cx="7620" cy="88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 cy="8890"/>
                    </a:xfrm>
                    <a:prstGeom prst="rect">
                      <a:avLst/>
                    </a:prstGeom>
                    <a:noFill/>
                  </pic:spPr>
                </pic:pic>
              </a:graphicData>
            </a:graphic>
            <wp14:sizeRelH relativeFrom="page">
              <wp14:pctWidth>0</wp14:pctWidth>
            </wp14:sizeRelH>
            <wp14:sizeRelV relativeFrom="page">
              <wp14:pctHeight>0</wp14:pctHeight>
            </wp14:sizeRelV>
          </wp:anchor>
        </w:drawing>
      </w:r>
      <w:r>
        <w:rPr>
          <w:szCs w:val="24"/>
        </w:rPr>
        <w:t xml:space="preserve">If applicable, the following clauses will be included in deeds, licenses, leases, permits, or similar instruments entered into by the </w:t>
      </w:r>
      <w:r w:rsidR="00391CD7" w:rsidRPr="00391CD7">
        <w:rPr>
          <w:b/>
          <w:bCs/>
        </w:rPr>
        <w:t>Subrecipient</w:t>
      </w:r>
      <w:r>
        <w:rPr>
          <w:szCs w:val="24"/>
        </w:rPr>
        <w:t xml:space="preserve"> pursuant to the provisions of Assurance 7(a):</w:t>
      </w:r>
    </w:p>
    <w:p w14:paraId="5F4A9537" w14:textId="77777777" w:rsidR="000C4DB2" w:rsidRDefault="000C4DB2" w:rsidP="000C4DB2">
      <w:pPr>
        <w:pStyle w:val="BodyText"/>
        <w:rPr>
          <w:szCs w:val="24"/>
        </w:rPr>
      </w:pPr>
    </w:p>
    <w:p w14:paraId="4B4B55AB" w14:textId="77777777" w:rsidR="000C4DB2" w:rsidRDefault="000C4DB2" w:rsidP="000C4DB2">
      <w:pPr>
        <w:pStyle w:val="ListParagraph"/>
        <w:widowControl w:val="0"/>
        <w:numPr>
          <w:ilvl w:val="0"/>
          <w:numId w:val="15"/>
        </w:numPr>
        <w:tabs>
          <w:tab w:val="left" w:pos="858"/>
        </w:tabs>
        <w:autoSpaceDE w:val="0"/>
        <w:autoSpaceDN w:val="0"/>
        <w:rPr>
          <w:rFonts w:ascii="Times New Roman" w:hAnsi="Times New Roman"/>
        </w:rPr>
      </w:pPr>
      <w:r>
        <w:rPr>
          <w:noProof/>
        </w:rPr>
        <w:drawing>
          <wp:anchor distT="0" distB="0" distL="0" distR="0" simplePos="0" relativeHeight="251660288" behindDoc="1" locked="0" layoutInCell="1" allowOverlap="1" wp14:anchorId="20EC67F3" wp14:editId="285CA3A7">
            <wp:simplePos x="0" y="0"/>
            <wp:positionH relativeFrom="page">
              <wp:posOffset>1330325</wp:posOffset>
            </wp:positionH>
            <wp:positionV relativeFrom="paragraph">
              <wp:posOffset>127000</wp:posOffset>
            </wp:positionV>
            <wp:extent cx="3175"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w:t>
      </w:r>
      <w:r>
        <w:rPr>
          <w:rFonts w:ascii="Times New Roman" w:hAnsi="Times New Roman"/>
          <w:spacing w:val="3"/>
        </w:rPr>
        <w:t xml:space="preserve"> </w:t>
      </w:r>
      <w:r>
        <w:rPr>
          <w:rFonts w:ascii="Times New Roman" w:hAnsi="Times New Roman"/>
        </w:rPr>
        <w:t>that:</w:t>
      </w:r>
    </w:p>
    <w:p w14:paraId="2422502C" w14:textId="77777777" w:rsidR="000C4DB2" w:rsidRDefault="000C4DB2" w:rsidP="000C4DB2">
      <w:pPr>
        <w:pStyle w:val="BodyText"/>
        <w:rPr>
          <w:szCs w:val="24"/>
        </w:rPr>
      </w:pPr>
    </w:p>
    <w:p w14:paraId="536A73A9" w14:textId="77777777" w:rsidR="000C4DB2" w:rsidRDefault="000C4DB2" w:rsidP="000C4DB2">
      <w:pPr>
        <w:pStyle w:val="ListParagraph"/>
        <w:widowControl w:val="0"/>
        <w:numPr>
          <w:ilvl w:val="1"/>
          <w:numId w:val="16"/>
        </w:numPr>
        <w:autoSpaceDE w:val="0"/>
        <w:autoSpaceDN w:val="0"/>
        <w:rPr>
          <w:rFonts w:ascii="Times New Roman" w:hAnsi="Times New Roman"/>
        </w:rPr>
      </w:pPr>
      <w:r>
        <w:rPr>
          <w:rFonts w:ascii="Times New Roman" w:hAnsi="Times New Roman"/>
        </w:rPr>
        <w:t xml:space="preserve">In the event facilities are constructed, maintained, or otherwise operated on </w:t>
      </w:r>
      <w:r>
        <w:rPr>
          <w:rFonts w:ascii="Times New Roman" w:hAnsi="Times New Roman"/>
          <w:spacing w:val="-3"/>
        </w:rPr>
        <w:t xml:space="preserve">the </w:t>
      </w:r>
      <w:r>
        <w:rPr>
          <w:rFonts w:ascii="Times New Roman" w:hAnsi="Times New Roman"/>
        </w:rPr>
        <w:t>property</w:t>
      </w:r>
      <w:r>
        <w:rPr>
          <w:rFonts w:ascii="Times New Roman" w:hAnsi="Times New Roman"/>
          <w:spacing w:val="5"/>
        </w:rPr>
        <w:t xml:space="preserve"> </w:t>
      </w:r>
      <w:r>
        <w:rPr>
          <w:rFonts w:ascii="Times New Roman" w:hAnsi="Times New Roman"/>
        </w:rPr>
        <w:t>described</w:t>
      </w:r>
      <w:r>
        <w:rPr>
          <w:rFonts w:ascii="Times New Roman" w:hAnsi="Times New Roman"/>
          <w:spacing w:val="6"/>
        </w:rPr>
        <w:t xml:space="preserve"> </w:t>
      </w:r>
      <w:r>
        <w:rPr>
          <w:rFonts w:ascii="Times New Roman" w:hAnsi="Times New Roman"/>
        </w:rPr>
        <w:t>in</w:t>
      </w:r>
      <w:r>
        <w:rPr>
          <w:rFonts w:ascii="Times New Roman" w:hAnsi="Times New Roman"/>
          <w:spacing w:val="7"/>
        </w:rPr>
        <w:t xml:space="preserve"> </w:t>
      </w:r>
      <w:r>
        <w:rPr>
          <w:rFonts w:ascii="Times New Roman" w:hAnsi="Times New Roman"/>
        </w:rPr>
        <w:t>this</w:t>
      </w:r>
      <w:r>
        <w:rPr>
          <w:rFonts w:ascii="Times New Roman" w:hAnsi="Times New Roman"/>
          <w:spacing w:val="5"/>
        </w:rPr>
        <w:t xml:space="preserve"> </w:t>
      </w:r>
      <w:r>
        <w:rPr>
          <w:rFonts w:ascii="Times New Roman" w:hAnsi="Times New Roman"/>
        </w:rPr>
        <w:t>(deed,</w:t>
      </w:r>
      <w:r>
        <w:rPr>
          <w:rFonts w:ascii="Times New Roman" w:hAnsi="Times New Roman"/>
          <w:spacing w:val="9"/>
        </w:rPr>
        <w:t xml:space="preserve"> </w:t>
      </w:r>
      <w:r>
        <w:rPr>
          <w:rFonts w:ascii="Times New Roman" w:hAnsi="Times New Roman"/>
        </w:rPr>
        <w:t>license,</w:t>
      </w:r>
      <w:r>
        <w:rPr>
          <w:rFonts w:ascii="Times New Roman" w:hAnsi="Times New Roman"/>
          <w:spacing w:val="9"/>
        </w:rPr>
        <w:t xml:space="preserve"> </w:t>
      </w:r>
      <w:r>
        <w:rPr>
          <w:rFonts w:ascii="Times New Roman" w:hAnsi="Times New Roman"/>
        </w:rPr>
        <w:t>lease,</w:t>
      </w:r>
      <w:r>
        <w:rPr>
          <w:rFonts w:ascii="Times New Roman" w:hAnsi="Times New Roman"/>
          <w:spacing w:val="5"/>
        </w:rPr>
        <w:t xml:space="preserve"> </w:t>
      </w:r>
      <w:r>
        <w:rPr>
          <w:rFonts w:ascii="Times New Roman" w:hAnsi="Times New Roman"/>
        </w:rPr>
        <w:t>permit,</w:t>
      </w:r>
      <w:r>
        <w:rPr>
          <w:rFonts w:ascii="Times New Roman" w:hAnsi="Times New Roman"/>
          <w:spacing w:val="9"/>
        </w:rPr>
        <w:t xml:space="preserve"> </w:t>
      </w:r>
      <w:r>
        <w:rPr>
          <w:rFonts w:ascii="Times New Roman" w:hAnsi="Times New Roman"/>
        </w:rPr>
        <w:t>etc.)</w:t>
      </w:r>
      <w:r>
        <w:rPr>
          <w:rFonts w:ascii="Times New Roman" w:hAnsi="Times New Roman"/>
          <w:spacing w:val="5"/>
        </w:rPr>
        <w:t xml:space="preserve"> </w:t>
      </w:r>
      <w:r>
        <w:rPr>
          <w:rFonts w:ascii="Times New Roman" w:hAnsi="Times New Roman"/>
        </w:rPr>
        <w:t>for</w:t>
      </w:r>
      <w:r>
        <w:rPr>
          <w:rFonts w:ascii="Times New Roman" w:hAnsi="Times New Roman"/>
          <w:spacing w:val="6"/>
        </w:rPr>
        <w:t xml:space="preserve"> </w:t>
      </w:r>
      <w:r>
        <w:rPr>
          <w:rFonts w:ascii="Times New Roman" w:hAnsi="Times New Roman"/>
        </w:rPr>
        <w:t>a</w:t>
      </w:r>
      <w:r>
        <w:rPr>
          <w:rFonts w:ascii="Times New Roman" w:hAnsi="Times New Roman"/>
          <w:spacing w:val="7"/>
        </w:rPr>
        <w:t xml:space="preserve"> </w:t>
      </w:r>
      <w:r>
        <w:rPr>
          <w:rFonts w:ascii="Times New Roman" w:hAnsi="Times New Roman"/>
        </w:rPr>
        <w:t>purpose</w:t>
      </w:r>
      <w:r>
        <w:rPr>
          <w:rFonts w:ascii="Times New Roman" w:hAnsi="Times New Roman"/>
          <w:spacing w:val="8"/>
        </w:rPr>
        <w:t xml:space="preserve"> </w:t>
      </w:r>
      <w:r>
        <w:rPr>
          <w:rFonts w:ascii="Times New Roman" w:hAnsi="Times New Roman"/>
        </w:rPr>
        <w:t>for</w:t>
      </w:r>
      <w:r>
        <w:rPr>
          <w:rFonts w:ascii="Times New Roman" w:hAnsi="Times New Roman"/>
          <w:spacing w:val="10"/>
        </w:rPr>
        <w:t xml:space="preserve"> </w:t>
      </w:r>
      <w:r>
        <w:rPr>
          <w:rFonts w:ascii="Times New Roman" w:hAnsi="Times New Roman"/>
        </w:rPr>
        <w:t>which</w:t>
      </w:r>
      <w:r>
        <w:rPr>
          <w:rFonts w:ascii="Times New Roman" w:hAnsi="Times New Roman"/>
          <w:spacing w:val="6"/>
        </w:rPr>
        <w:t xml:space="preserve"> </w:t>
      </w:r>
      <w:r>
        <w:rPr>
          <w:rFonts w:ascii="Times New Roman" w:hAnsi="Times New Roman"/>
        </w:rPr>
        <w:t>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w:t>
      </w:r>
      <w:r>
        <w:rPr>
          <w:rFonts w:ascii="Times New Roman" w:hAnsi="Times New Roman"/>
          <w:spacing w:val="5"/>
        </w:rPr>
        <w:t xml:space="preserve"> </w:t>
      </w:r>
      <w:r>
        <w:rPr>
          <w:rFonts w:ascii="Times New Roman" w:hAnsi="Times New Roman"/>
        </w:rPr>
        <w:t>facilities.</w:t>
      </w:r>
    </w:p>
    <w:p w14:paraId="35E405C5" w14:textId="77777777" w:rsidR="000C4DB2" w:rsidRDefault="000C4DB2" w:rsidP="000C4DB2">
      <w:pPr>
        <w:pStyle w:val="BodyText"/>
        <w:rPr>
          <w:szCs w:val="24"/>
        </w:rPr>
      </w:pPr>
    </w:p>
    <w:p w14:paraId="07BE1536" w14:textId="15AC4AF2" w:rsidR="000C4DB2" w:rsidRDefault="000C4DB2" w:rsidP="000C4DB2">
      <w:pPr>
        <w:pStyle w:val="ListParagraph"/>
        <w:widowControl w:val="0"/>
        <w:numPr>
          <w:ilvl w:val="0"/>
          <w:numId w:val="15"/>
        </w:numPr>
        <w:autoSpaceDE w:val="0"/>
        <w:autoSpaceDN w:val="0"/>
        <w:ind w:right="171"/>
        <w:rPr>
          <w:rFonts w:ascii="Times New Roman" w:hAnsi="Times New Roman"/>
        </w:rPr>
      </w:pPr>
      <w:r>
        <w:rPr>
          <w:noProof/>
        </w:rPr>
        <w:drawing>
          <wp:anchor distT="0" distB="0" distL="0" distR="0" simplePos="0" relativeHeight="251661312" behindDoc="1" locked="0" layoutInCell="1" allowOverlap="1" wp14:anchorId="04FF175C" wp14:editId="492FE828">
            <wp:simplePos x="0" y="0"/>
            <wp:positionH relativeFrom="page">
              <wp:posOffset>2172970</wp:posOffset>
            </wp:positionH>
            <wp:positionV relativeFrom="paragraph">
              <wp:posOffset>468630</wp:posOffset>
            </wp:positionV>
            <wp:extent cx="6350" cy="31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With respect to licenses, leases, permits, etc., in the event of breach of any of the above non-discrimination covenants, </w:t>
      </w:r>
      <w:r w:rsidR="00391CD7" w:rsidRPr="00391CD7">
        <w:rPr>
          <w:rFonts w:ascii="Times New Roman" w:hAnsi="Times New Roman"/>
        </w:rPr>
        <w:t xml:space="preserve">the </w:t>
      </w:r>
      <w:r w:rsidR="00391CD7" w:rsidRPr="00391CD7">
        <w:rPr>
          <w:rFonts w:ascii="Times New Roman" w:hAnsi="Times New Roman"/>
          <w:b/>
          <w:bCs/>
        </w:rPr>
        <w:t>Subrecipient</w:t>
      </w:r>
      <w:r w:rsidRPr="00391CD7">
        <w:rPr>
          <w:rFonts w:ascii="Times New Roman" w:hAnsi="Times New Roman"/>
        </w:rPr>
        <w:t xml:space="preserve"> w</w:t>
      </w:r>
      <w:r>
        <w:rPr>
          <w:rFonts w:ascii="Times New Roman" w:hAnsi="Times New Roman"/>
        </w:rPr>
        <w:t>ill have the right to terminate the (lease, license, permit, etc.) and to enter, re-enter, and repossess said lands and facilities thereon, and hold the same as if the (lease, license, permit, etc.) had never been made or issued.*</w:t>
      </w:r>
    </w:p>
    <w:p w14:paraId="22406667" w14:textId="77777777" w:rsidR="000C4DB2" w:rsidRDefault="000C4DB2" w:rsidP="000C4DB2">
      <w:pPr>
        <w:pStyle w:val="BodyText"/>
        <w:rPr>
          <w:szCs w:val="24"/>
        </w:rPr>
      </w:pPr>
    </w:p>
    <w:p w14:paraId="1BA53039" w14:textId="0A2B6F35" w:rsidR="000C4DB2" w:rsidRPr="00391CD7" w:rsidRDefault="000C4DB2" w:rsidP="000C4DB2">
      <w:pPr>
        <w:pStyle w:val="ListParagraph"/>
        <w:widowControl w:val="0"/>
        <w:numPr>
          <w:ilvl w:val="0"/>
          <w:numId w:val="15"/>
        </w:numPr>
        <w:autoSpaceDE w:val="0"/>
        <w:autoSpaceDN w:val="0"/>
        <w:rPr>
          <w:rFonts w:ascii="Times New Roman" w:hAnsi="Times New Roman"/>
        </w:rPr>
      </w:pPr>
      <w:r w:rsidRPr="00391CD7">
        <w:rPr>
          <w:rFonts w:ascii="Times New Roman" w:hAnsi="Times New Roman"/>
          <w:noProof/>
        </w:rPr>
        <w:drawing>
          <wp:anchor distT="0" distB="0" distL="0" distR="0" simplePos="0" relativeHeight="251662336" behindDoc="0" locked="0" layoutInCell="1" allowOverlap="1" wp14:anchorId="4DEA282A" wp14:editId="2B13A0BC">
            <wp:simplePos x="0" y="0"/>
            <wp:positionH relativeFrom="page">
              <wp:posOffset>853440</wp:posOffset>
            </wp:positionH>
            <wp:positionV relativeFrom="paragraph">
              <wp:posOffset>253365</wp:posOffset>
            </wp:positionV>
            <wp:extent cx="3175" cy="317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391CD7">
        <w:rPr>
          <w:rFonts w:ascii="Times New Roman" w:hAnsi="Times New Roman"/>
        </w:rPr>
        <w:t xml:space="preserve">With respect to a deed, in the event of breach of any of the above non-discrimination covenants, the </w:t>
      </w:r>
      <w:r w:rsidR="00391CD7" w:rsidRPr="00391CD7">
        <w:rPr>
          <w:rFonts w:ascii="Times New Roman" w:hAnsi="Times New Roman"/>
          <w:b/>
          <w:bCs/>
        </w:rPr>
        <w:t>Subrecipient</w:t>
      </w:r>
      <w:r w:rsidRPr="00391CD7">
        <w:rPr>
          <w:rFonts w:ascii="Times New Roman" w:hAnsi="Times New Roman"/>
        </w:rPr>
        <w:t xml:space="preserve"> will have the right to enter or re-enter the lands and facilities thereon, and the above described lands and facilities will there upon revert to and vest in and become the absolute property of the </w:t>
      </w:r>
      <w:r w:rsidR="00391CD7" w:rsidRPr="00391CD7">
        <w:rPr>
          <w:rFonts w:ascii="Times New Roman" w:hAnsi="Times New Roman"/>
          <w:b/>
          <w:bCs/>
        </w:rPr>
        <w:t>Subrecipient</w:t>
      </w:r>
      <w:r w:rsidRPr="00391CD7">
        <w:rPr>
          <w:rFonts w:ascii="Times New Roman" w:hAnsi="Times New Roman"/>
          <w:b/>
          <w:bCs/>
          <w:i/>
          <w:iCs/>
        </w:rPr>
        <w:t xml:space="preserve"> </w:t>
      </w:r>
      <w:r w:rsidRPr="00391CD7">
        <w:rPr>
          <w:rFonts w:ascii="Times New Roman" w:hAnsi="Times New Roman"/>
        </w:rPr>
        <w:t>and its assigns.</w:t>
      </w:r>
      <w:r w:rsidRPr="00391CD7">
        <w:rPr>
          <w:rFonts w:ascii="Times New Roman" w:hAnsi="Times New Roman"/>
          <w:spacing w:val="6"/>
        </w:rPr>
        <w:t>*</w:t>
      </w:r>
    </w:p>
    <w:p w14:paraId="2B37B407" w14:textId="77777777" w:rsidR="000C4DB2" w:rsidRPr="00391CD7" w:rsidRDefault="000C4DB2" w:rsidP="000C4DB2">
      <w:pPr>
        <w:rPr>
          <w:rFonts w:ascii="Times New Roman" w:hAnsi="Times New Roman"/>
        </w:rPr>
      </w:pPr>
    </w:p>
    <w:p w14:paraId="130248A9" w14:textId="77777777" w:rsidR="000C4DB2" w:rsidRDefault="000C4DB2" w:rsidP="000C4DB2">
      <w:pPr>
        <w:pStyle w:val="BodyText"/>
        <w:rPr>
          <w:szCs w:val="24"/>
        </w:rPr>
      </w:pPr>
    </w:p>
    <w:p w14:paraId="59AA463F" w14:textId="77777777" w:rsidR="000C4DB2" w:rsidRDefault="000C4DB2" w:rsidP="000C4DB2">
      <w:pPr>
        <w:pStyle w:val="BodyText"/>
        <w:rPr>
          <w:szCs w:val="24"/>
        </w:rPr>
      </w:pPr>
      <w:r>
        <w:rPr>
          <w:noProof/>
        </w:rPr>
        <w:drawing>
          <wp:anchor distT="0" distB="0" distL="0" distR="0" simplePos="0" relativeHeight="251663360" behindDoc="1" locked="0" layoutInCell="1" allowOverlap="1" wp14:anchorId="2B0A1F18" wp14:editId="3E57AA8B">
            <wp:simplePos x="0" y="0"/>
            <wp:positionH relativeFrom="page">
              <wp:posOffset>3680460</wp:posOffset>
            </wp:positionH>
            <wp:positionV relativeFrom="paragraph">
              <wp:posOffset>303530</wp:posOffset>
            </wp:positionV>
            <wp:extent cx="3175" cy="31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szCs w:val="24"/>
        </w:rPr>
        <w:t>(*</w:t>
      </w:r>
      <w:proofErr w:type="spellStart"/>
      <w:r>
        <w:rPr>
          <w:szCs w:val="24"/>
        </w:rPr>
        <w:t>Reverter</w:t>
      </w:r>
      <w:proofErr w:type="spellEnd"/>
      <w:r>
        <w:rPr>
          <w:szCs w:val="24"/>
        </w:rPr>
        <w:t xml:space="preserve"> clause and related language to be used only when it is determined that such a clause is necessary to make clear the purpose of Title VI.)</w:t>
      </w:r>
    </w:p>
    <w:p w14:paraId="7455CA55" w14:textId="77777777" w:rsidR="000C4DB2" w:rsidRDefault="000C4DB2" w:rsidP="000C4DB2">
      <w:pPr>
        <w:pStyle w:val="BodyText"/>
        <w:rPr>
          <w:szCs w:val="24"/>
        </w:rPr>
      </w:pPr>
    </w:p>
    <w:p w14:paraId="1A400ADA" w14:textId="77777777" w:rsidR="000C4DB2" w:rsidRDefault="000C4DB2" w:rsidP="000C4DB2">
      <w:pPr>
        <w:pStyle w:val="BodyText"/>
        <w:rPr>
          <w:szCs w:val="24"/>
        </w:rPr>
      </w:pPr>
    </w:p>
    <w:p w14:paraId="25ED1D4C" w14:textId="77777777" w:rsidR="000C4DB2" w:rsidRDefault="000C4DB2" w:rsidP="000C4DB2">
      <w:pPr>
        <w:pStyle w:val="BodyText"/>
        <w:rPr>
          <w:szCs w:val="24"/>
        </w:rPr>
      </w:pPr>
    </w:p>
    <w:p w14:paraId="1489A6C2" w14:textId="77777777" w:rsidR="000C4DB2" w:rsidRDefault="000C4DB2" w:rsidP="000C4DB2">
      <w:pPr>
        <w:pStyle w:val="BodyText"/>
        <w:rPr>
          <w:szCs w:val="24"/>
        </w:rPr>
      </w:pPr>
    </w:p>
    <w:p w14:paraId="7FCF1227" w14:textId="77777777" w:rsidR="000C4DB2" w:rsidRDefault="000C4DB2" w:rsidP="000C4DB2">
      <w:pPr>
        <w:pStyle w:val="BodyText"/>
        <w:rPr>
          <w:szCs w:val="24"/>
        </w:rPr>
      </w:pPr>
    </w:p>
    <w:p w14:paraId="45F84C6B" w14:textId="77777777" w:rsidR="000C4DB2" w:rsidRDefault="000C4DB2" w:rsidP="000C4DB2">
      <w:pPr>
        <w:pStyle w:val="BodyText"/>
        <w:rPr>
          <w:szCs w:val="24"/>
        </w:rPr>
      </w:pPr>
    </w:p>
    <w:p w14:paraId="61986E39" w14:textId="77777777" w:rsidR="000C4DB2" w:rsidRDefault="000C4DB2" w:rsidP="000C4DB2">
      <w:pPr>
        <w:pStyle w:val="BodyText"/>
        <w:rPr>
          <w:szCs w:val="24"/>
        </w:rPr>
      </w:pPr>
    </w:p>
    <w:p w14:paraId="2FC97A3E" w14:textId="77777777" w:rsidR="000C4DB2" w:rsidRDefault="000C4DB2" w:rsidP="000C4DB2">
      <w:pPr>
        <w:pStyle w:val="BodyText"/>
        <w:rPr>
          <w:szCs w:val="24"/>
        </w:rPr>
      </w:pPr>
    </w:p>
    <w:p w14:paraId="5F6367D3" w14:textId="77777777" w:rsidR="000C4DB2" w:rsidRDefault="000C4DB2" w:rsidP="000C4DB2">
      <w:pPr>
        <w:pStyle w:val="BodyText"/>
        <w:rPr>
          <w:szCs w:val="24"/>
        </w:rPr>
      </w:pPr>
    </w:p>
    <w:p w14:paraId="0392F88D" w14:textId="77777777" w:rsidR="000C4DB2" w:rsidRDefault="000C4DB2" w:rsidP="000C4DB2">
      <w:pPr>
        <w:pStyle w:val="BodyText"/>
        <w:rPr>
          <w:szCs w:val="24"/>
        </w:rPr>
      </w:pPr>
    </w:p>
    <w:p w14:paraId="3855E61B" w14:textId="77777777" w:rsidR="000C4DB2" w:rsidRDefault="000C4DB2" w:rsidP="000C4DB2">
      <w:pPr>
        <w:pStyle w:val="BodyText"/>
        <w:rPr>
          <w:szCs w:val="24"/>
        </w:rPr>
      </w:pPr>
    </w:p>
    <w:p w14:paraId="52696C14" w14:textId="77777777" w:rsidR="000C4DB2" w:rsidRDefault="000C4DB2" w:rsidP="000C4DB2">
      <w:pPr>
        <w:pStyle w:val="BodyText"/>
        <w:rPr>
          <w:szCs w:val="24"/>
        </w:rPr>
      </w:pPr>
    </w:p>
    <w:p w14:paraId="3164260A" w14:textId="77777777" w:rsidR="000C4DB2" w:rsidRDefault="000C4DB2" w:rsidP="000C4DB2">
      <w:pPr>
        <w:pStyle w:val="BodyText"/>
        <w:rPr>
          <w:szCs w:val="24"/>
        </w:rPr>
      </w:pPr>
    </w:p>
    <w:p w14:paraId="6A142140" w14:textId="77777777" w:rsidR="000C4DB2" w:rsidRDefault="000C4DB2" w:rsidP="000C4DB2">
      <w:pPr>
        <w:spacing w:after="120"/>
        <w:jc w:val="center"/>
        <w:rPr>
          <w:rFonts w:ascii="Times New Roman" w:hAnsi="Times New Roman"/>
          <w:b/>
          <w:bCs/>
          <w:sz w:val="28"/>
          <w:szCs w:val="28"/>
        </w:rPr>
      </w:pPr>
      <w:r>
        <w:rPr>
          <w:rFonts w:ascii="Times New Roman" w:hAnsi="Times New Roman"/>
          <w:b/>
          <w:bCs/>
          <w:sz w:val="28"/>
          <w:szCs w:val="28"/>
        </w:rPr>
        <w:lastRenderedPageBreak/>
        <w:t>APPENDIX D</w:t>
      </w:r>
    </w:p>
    <w:p w14:paraId="214C895D" w14:textId="77777777" w:rsidR="000C4DB2" w:rsidRDefault="000C4DB2" w:rsidP="000C4DB2">
      <w:pPr>
        <w:pStyle w:val="Heading1"/>
        <w:rPr>
          <w:rFonts w:ascii="Times New Roman" w:hAnsi="Times New Roman" w:cs="Times New Roman"/>
        </w:rPr>
      </w:pPr>
      <w:r>
        <w:rPr>
          <w:rFonts w:ascii="Times New Roman" w:hAnsi="Times New Roman" w:cs="Times New Roman"/>
        </w:rPr>
        <w:t xml:space="preserve">CLAUSES FOR CONSTRUCTION/USE/ACCESS TO REAL PROPERTY ACQUIRED </w:t>
      </w:r>
    </w:p>
    <w:p w14:paraId="103E8AF5" w14:textId="77777777" w:rsidR="000C4DB2" w:rsidRDefault="000C4DB2" w:rsidP="000C4DB2">
      <w:pPr>
        <w:pStyle w:val="Heading1"/>
        <w:pBdr>
          <w:bottom w:val="single" w:sz="4" w:space="1" w:color="auto"/>
        </w:pBdr>
        <w:rPr>
          <w:rFonts w:ascii="Times New Roman" w:hAnsi="Times New Roman" w:cs="Times New Roman"/>
        </w:rPr>
      </w:pPr>
      <w:r>
        <w:rPr>
          <w:rFonts w:ascii="Times New Roman" w:hAnsi="Times New Roman" w:cs="Times New Roman"/>
        </w:rPr>
        <w:t>UNDER THE ACTIVITY, FACILITY OR PROGRAM</w:t>
      </w:r>
    </w:p>
    <w:p w14:paraId="4A658822" w14:textId="77777777" w:rsidR="000C4DB2" w:rsidRDefault="000C4DB2" w:rsidP="000C4DB2">
      <w:pPr>
        <w:pStyle w:val="BodyText"/>
        <w:rPr>
          <w:szCs w:val="24"/>
        </w:rPr>
      </w:pPr>
    </w:p>
    <w:p w14:paraId="342463DB" w14:textId="77777777" w:rsidR="000C4DB2" w:rsidRDefault="000C4DB2" w:rsidP="000C4DB2">
      <w:pPr>
        <w:pStyle w:val="BodyText"/>
        <w:rPr>
          <w:szCs w:val="24"/>
        </w:rPr>
      </w:pPr>
    </w:p>
    <w:p w14:paraId="7317AAC9" w14:textId="7C48A1F7" w:rsidR="000C4DB2" w:rsidRDefault="000C4DB2" w:rsidP="000C4DB2">
      <w:pPr>
        <w:pStyle w:val="BodyText"/>
        <w:rPr>
          <w:szCs w:val="24"/>
        </w:rPr>
      </w:pPr>
      <w:r>
        <w:rPr>
          <w:szCs w:val="24"/>
        </w:rPr>
        <w:t xml:space="preserve">If applicable, the following clauses will be included in deeds, licenses, permits, or similar instruments/agreements entered into by the </w:t>
      </w:r>
      <w:r w:rsidR="00391CD7" w:rsidRPr="00391CD7">
        <w:rPr>
          <w:b/>
          <w:bCs/>
        </w:rPr>
        <w:t>Subrecipient</w:t>
      </w:r>
      <w:r w:rsidRPr="00391CD7">
        <w:rPr>
          <w:szCs w:val="24"/>
        </w:rPr>
        <w:t xml:space="preserve"> </w:t>
      </w:r>
      <w:r>
        <w:rPr>
          <w:szCs w:val="24"/>
        </w:rPr>
        <w:t>pursuant to the provisions of Assurance</w:t>
      </w:r>
      <w:r>
        <w:rPr>
          <w:spacing w:val="2"/>
          <w:szCs w:val="24"/>
        </w:rPr>
        <w:t xml:space="preserve"> </w:t>
      </w:r>
      <w:r>
        <w:rPr>
          <w:szCs w:val="24"/>
        </w:rPr>
        <w:t>7(b):</w:t>
      </w:r>
    </w:p>
    <w:p w14:paraId="6DFFE63D" w14:textId="77777777" w:rsidR="000C4DB2" w:rsidRDefault="000C4DB2" w:rsidP="000C4DB2">
      <w:pPr>
        <w:pStyle w:val="BodyText"/>
        <w:rPr>
          <w:szCs w:val="24"/>
        </w:rPr>
      </w:pPr>
    </w:p>
    <w:p w14:paraId="0D30B0DE" w14:textId="77777777" w:rsidR="000C4DB2" w:rsidRDefault="000C4DB2" w:rsidP="000C4DB2">
      <w:pPr>
        <w:pStyle w:val="ListParagraph"/>
        <w:widowControl w:val="0"/>
        <w:numPr>
          <w:ilvl w:val="0"/>
          <w:numId w:val="17"/>
        </w:numPr>
        <w:autoSpaceDE w:val="0"/>
        <w:autoSpaceDN w:val="0"/>
        <w:rPr>
          <w:rFonts w:ascii="Times New Roman" w:hAnsi="Times New Roman"/>
        </w:rPr>
      </w:pPr>
      <w:r>
        <w:rPr>
          <w:rFonts w:ascii="Times New Roman" w:hAnsi="Times New Roman"/>
        </w:rPr>
        <w:t>The (grantee, licensee, permittee, etc., as appropriate) for himself/herself, his/her heirs, 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of, or otherwise be subjected to discrimination, (3) that the (grantee, licensee, lessee, permittee, etc.) will use the premises in compliance with all other requirements imposed by or pursuant to the Acts and Regulations, as amended, set forth in this</w:t>
      </w:r>
      <w:r>
        <w:rPr>
          <w:rFonts w:ascii="Times New Roman" w:hAnsi="Times New Roman"/>
          <w:spacing w:val="43"/>
        </w:rPr>
        <w:t xml:space="preserve"> </w:t>
      </w:r>
      <w:r>
        <w:rPr>
          <w:rFonts w:ascii="Times New Roman" w:hAnsi="Times New Roman"/>
        </w:rPr>
        <w:t>Assurance.</w:t>
      </w:r>
    </w:p>
    <w:p w14:paraId="1FFDEE1F" w14:textId="77777777" w:rsidR="000C4DB2" w:rsidRDefault="000C4DB2" w:rsidP="000C4DB2">
      <w:pPr>
        <w:pStyle w:val="BodyText"/>
        <w:ind w:left="1080" w:hanging="360"/>
        <w:rPr>
          <w:szCs w:val="24"/>
        </w:rPr>
      </w:pPr>
    </w:p>
    <w:p w14:paraId="6BA4DAF3" w14:textId="6CCFCE48" w:rsidR="000C4DB2" w:rsidRDefault="000C4DB2" w:rsidP="000C4DB2">
      <w:pPr>
        <w:pStyle w:val="ListParagraph"/>
        <w:widowControl w:val="0"/>
        <w:numPr>
          <w:ilvl w:val="0"/>
          <w:numId w:val="17"/>
        </w:numPr>
        <w:autoSpaceDE w:val="0"/>
        <w:autoSpaceDN w:val="0"/>
        <w:rPr>
          <w:rFonts w:ascii="Times New Roman" w:hAnsi="Times New Roman"/>
        </w:rPr>
      </w:pPr>
      <w:r>
        <w:rPr>
          <w:rFonts w:ascii="Times New Roman" w:hAnsi="Times New Roman"/>
        </w:rPr>
        <w:t xml:space="preserve">With respect to (licenses, leases, permits, etc.), in the event of breach of any of the above non-discrimination covenants, the </w:t>
      </w:r>
      <w:r w:rsidR="00391CD7" w:rsidRPr="00391CD7">
        <w:rPr>
          <w:rFonts w:ascii="Times New Roman" w:hAnsi="Times New Roman"/>
          <w:b/>
          <w:bCs/>
        </w:rPr>
        <w:t>Subrecipient</w:t>
      </w:r>
      <w:r>
        <w:rPr>
          <w:rFonts w:ascii="Times New Roman" w:hAnsi="Times New Roman"/>
          <w:b/>
          <w:bCs/>
          <w:i/>
          <w:iCs/>
        </w:rPr>
        <w:t xml:space="preserve"> </w:t>
      </w:r>
      <w:r>
        <w:rPr>
          <w:rFonts w:ascii="Times New Roman" w:hAnsi="Times New Roman"/>
        </w:rPr>
        <w:t>will have the right to terminate the (license, permit, etc., as appropriate) and to enter or re-enter and repossess said land and the facilities thereon, and hold the same as if said (license, permit, etc., as appropriate) had never been made or issued.</w:t>
      </w:r>
      <w:r>
        <w:rPr>
          <w:rFonts w:ascii="Times New Roman" w:hAnsi="Times New Roman"/>
          <w:spacing w:val="6"/>
        </w:rPr>
        <w:t xml:space="preserve"> </w:t>
      </w:r>
      <w:r>
        <w:rPr>
          <w:rFonts w:ascii="Times New Roman" w:hAnsi="Times New Roman"/>
        </w:rPr>
        <w:t>*</w:t>
      </w:r>
    </w:p>
    <w:p w14:paraId="2E708541" w14:textId="77777777" w:rsidR="000C4DB2" w:rsidRDefault="000C4DB2" w:rsidP="000C4DB2">
      <w:pPr>
        <w:pStyle w:val="BodyText"/>
        <w:ind w:left="1080" w:hanging="360"/>
        <w:rPr>
          <w:szCs w:val="24"/>
        </w:rPr>
      </w:pPr>
    </w:p>
    <w:p w14:paraId="2DB4D486" w14:textId="7A4CBED4" w:rsidR="000C4DB2" w:rsidRDefault="000C4DB2" w:rsidP="000C4DB2">
      <w:pPr>
        <w:pStyle w:val="ListParagraph"/>
        <w:widowControl w:val="0"/>
        <w:numPr>
          <w:ilvl w:val="0"/>
          <w:numId w:val="17"/>
        </w:numPr>
        <w:autoSpaceDE w:val="0"/>
        <w:autoSpaceDN w:val="0"/>
        <w:rPr>
          <w:rFonts w:ascii="Times New Roman" w:hAnsi="Times New Roman"/>
        </w:rPr>
      </w:pPr>
      <w:r>
        <w:rPr>
          <w:noProof/>
        </w:rPr>
        <w:drawing>
          <wp:anchor distT="0" distB="0" distL="0" distR="0" simplePos="0" relativeHeight="251664384" behindDoc="1" locked="0" layoutInCell="1" allowOverlap="1" wp14:anchorId="443673A2" wp14:editId="77FEDF38">
            <wp:simplePos x="0" y="0"/>
            <wp:positionH relativeFrom="page">
              <wp:posOffset>1883410</wp:posOffset>
            </wp:positionH>
            <wp:positionV relativeFrom="paragraph">
              <wp:posOffset>614680</wp:posOffset>
            </wp:positionV>
            <wp:extent cx="10795" cy="39370"/>
            <wp:effectExtent l="0" t="0" r="2730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95" cy="393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With respect to deeds, in the event of breach of any of the above non-discrimination covenants, the </w:t>
      </w:r>
      <w:r w:rsidR="00391CD7" w:rsidRPr="00391CD7">
        <w:rPr>
          <w:rFonts w:ascii="Times New Roman" w:hAnsi="Times New Roman"/>
          <w:b/>
          <w:bCs/>
        </w:rPr>
        <w:t>Subrecipient</w:t>
      </w:r>
      <w:r>
        <w:rPr>
          <w:rFonts w:ascii="Times New Roman" w:hAnsi="Times New Roman"/>
        </w:rPr>
        <w:t xml:space="preserve"> will thereupon revert to and vest in and become the absolute property of the </w:t>
      </w:r>
      <w:r w:rsidR="00391CD7" w:rsidRPr="00391CD7">
        <w:rPr>
          <w:rFonts w:ascii="Times New Roman" w:hAnsi="Times New Roman"/>
          <w:b/>
          <w:bCs/>
        </w:rPr>
        <w:t>Subrecipient</w:t>
      </w:r>
      <w:r>
        <w:rPr>
          <w:rFonts w:ascii="Times New Roman" w:hAnsi="Times New Roman"/>
        </w:rPr>
        <w:t xml:space="preserve"> and its assigns.</w:t>
      </w:r>
      <w:r>
        <w:rPr>
          <w:rFonts w:ascii="Times New Roman" w:hAnsi="Times New Roman"/>
          <w:spacing w:val="-4"/>
        </w:rPr>
        <w:t xml:space="preserve"> </w:t>
      </w:r>
      <w:r>
        <w:rPr>
          <w:rFonts w:ascii="Times New Roman" w:hAnsi="Times New Roman"/>
        </w:rPr>
        <w:t>*</w:t>
      </w:r>
    </w:p>
    <w:p w14:paraId="0D49DE37" w14:textId="77777777" w:rsidR="000C4DB2" w:rsidRDefault="000C4DB2" w:rsidP="000C4DB2">
      <w:pPr>
        <w:pStyle w:val="BodyText"/>
        <w:ind w:left="1080" w:hanging="360"/>
        <w:rPr>
          <w:szCs w:val="24"/>
        </w:rPr>
      </w:pPr>
    </w:p>
    <w:p w14:paraId="65DEAD09" w14:textId="77777777" w:rsidR="000C4DB2" w:rsidRDefault="000C4DB2" w:rsidP="000C4DB2">
      <w:pPr>
        <w:pStyle w:val="BodyText"/>
        <w:rPr>
          <w:szCs w:val="24"/>
        </w:rPr>
      </w:pPr>
    </w:p>
    <w:p w14:paraId="2AA10FEE" w14:textId="77777777" w:rsidR="000C4DB2" w:rsidRDefault="000C4DB2" w:rsidP="000C4DB2">
      <w:pPr>
        <w:pStyle w:val="BodyText"/>
        <w:rPr>
          <w:szCs w:val="24"/>
        </w:rPr>
      </w:pPr>
    </w:p>
    <w:p w14:paraId="7FECF93F" w14:textId="77777777" w:rsidR="000C4DB2" w:rsidRDefault="000C4DB2" w:rsidP="000C4DB2">
      <w:pPr>
        <w:pStyle w:val="BodyText"/>
        <w:rPr>
          <w:szCs w:val="24"/>
        </w:rPr>
      </w:pPr>
      <w:r>
        <w:rPr>
          <w:szCs w:val="24"/>
        </w:rPr>
        <w:t>(*</w:t>
      </w:r>
      <w:proofErr w:type="spellStart"/>
      <w:r>
        <w:rPr>
          <w:szCs w:val="24"/>
        </w:rPr>
        <w:t>Reverter</w:t>
      </w:r>
      <w:proofErr w:type="spellEnd"/>
      <w:r>
        <w:rPr>
          <w:szCs w:val="24"/>
        </w:rPr>
        <w:t xml:space="preserve"> clause and related language to be used only when it is determined that such a clause IS necessary to make clear the purpose of Title VI.)</w:t>
      </w:r>
    </w:p>
    <w:p w14:paraId="4122D348" w14:textId="77777777" w:rsidR="000C4DB2" w:rsidRDefault="000C4DB2" w:rsidP="000C4DB2">
      <w:pPr>
        <w:rPr>
          <w:rFonts w:ascii="Times New Roman" w:hAnsi="Times New Roman"/>
          <w:b/>
        </w:rPr>
      </w:pPr>
      <w:r>
        <w:rPr>
          <w:rFonts w:ascii="Times New Roman" w:hAnsi="Times New Roman"/>
          <w:b/>
        </w:rPr>
        <w:br w:type="page"/>
      </w:r>
    </w:p>
    <w:p w14:paraId="7010527C" w14:textId="77777777" w:rsidR="000C4DB2" w:rsidRDefault="000C4DB2" w:rsidP="000C4DB2">
      <w:pPr>
        <w:pBdr>
          <w:bottom w:val="single" w:sz="4" w:space="1" w:color="auto"/>
        </w:pBdr>
        <w:spacing w:before="102"/>
        <w:jc w:val="center"/>
        <w:rPr>
          <w:rFonts w:ascii="Times New Roman" w:hAnsi="Times New Roman"/>
          <w:b/>
          <w:bCs/>
          <w:sz w:val="28"/>
          <w:szCs w:val="28"/>
        </w:rPr>
      </w:pPr>
      <w:r>
        <w:rPr>
          <w:rFonts w:ascii="Times New Roman" w:hAnsi="Times New Roman"/>
          <w:b/>
          <w:bCs/>
          <w:sz w:val="28"/>
          <w:szCs w:val="28"/>
        </w:rPr>
        <w:lastRenderedPageBreak/>
        <w:t>APPENDIX E</w:t>
      </w:r>
    </w:p>
    <w:p w14:paraId="3D395D60" w14:textId="77777777" w:rsidR="000C4DB2" w:rsidRDefault="000C4DB2" w:rsidP="000C4DB2">
      <w:pPr>
        <w:ind w:left="3974"/>
        <w:rPr>
          <w:rFonts w:ascii="Times New Roman" w:hAnsi="Times New Roman"/>
        </w:rPr>
      </w:pPr>
    </w:p>
    <w:p w14:paraId="5CC00F4E" w14:textId="6D4D9EAC" w:rsidR="000C4DB2" w:rsidRDefault="000C4DB2" w:rsidP="000C4DB2">
      <w:pPr>
        <w:pStyle w:val="BodyText"/>
        <w:rPr>
          <w:szCs w:val="24"/>
        </w:rPr>
      </w:pPr>
      <w:r>
        <w:rPr>
          <w:noProof/>
        </w:rPr>
        <w:drawing>
          <wp:anchor distT="0" distB="0" distL="0" distR="0" simplePos="0" relativeHeight="251665408" behindDoc="1" locked="0" layoutInCell="1" allowOverlap="1" wp14:anchorId="07C67197" wp14:editId="63006646">
            <wp:simplePos x="0" y="0"/>
            <wp:positionH relativeFrom="page">
              <wp:posOffset>4860290</wp:posOffset>
            </wp:positionH>
            <wp:positionV relativeFrom="paragraph">
              <wp:posOffset>621665</wp:posOffset>
            </wp:positionV>
            <wp:extent cx="6350" cy="7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7620"/>
                    </a:xfrm>
                    <a:prstGeom prst="rect">
                      <a:avLst/>
                    </a:prstGeom>
                    <a:noFill/>
                  </pic:spPr>
                </pic:pic>
              </a:graphicData>
            </a:graphic>
            <wp14:sizeRelH relativeFrom="page">
              <wp14:pctWidth>0</wp14:pctWidth>
            </wp14:sizeRelH>
            <wp14:sizeRelV relativeFrom="page">
              <wp14:pctHeight>0</wp14:pctHeight>
            </wp14:sizeRelV>
          </wp:anchor>
        </w:drawing>
      </w:r>
      <w:r>
        <w:rPr>
          <w:szCs w:val="24"/>
        </w:rPr>
        <w:t>During the performance of this contract, the contractor, for itself, its assignees, and successors in interest (hereinafter referred to as the "contractor") agrees to comply with the following non-discrimination statutes and authorities</w:t>
      </w:r>
      <w:r w:rsidR="00D61010">
        <w:rPr>
          <w:szCs w:val="24"/>
        </w:rPr>
        <w:t>,</w:t>
      </w:r>
      <w:r>
        <w:rPr>
          <w:szCs w:val="24"/>
        </w:rPr>
        <w:t xml:space="preserve"> including but not limited to:</w:t>
      </w:r>
    </w:p>
    <w:p w14:paraId="4F17FE99" w14:textId="77777777" w:rsidR="000C4DB2" w:rsidRDefault="000C4DB2" w:rsidP="000C4DB2">
      <w:pPr>
        <w:pStyle w:val="BodyText"/>
        <w:rPr>
          <w:szCs w:val="24"/>
        </w:rPr>
      </w:pPr>
    </w:p>
    <w:p w14:paraId="668F168F" w14:textId="77777777" w:rsidR="000C4DB2" w:rsidRDefault="000C4DB2" w:rsidP="000C4DB2">
      <w:pPr>
        <w:spacing w:after="120"/>
        <w:rPr>
          <w:rFonts w:ascii="Times New Roman" w:hAnsi="Times New Roman"/>
          <w:b/>
          <w:bCs/>
        </w:rPr>
      </w:pPr>
      <w:r>
        <w:rPr>
          <w:rFonts w:ascii="Times New Roman" w:hAnsi="Times New Roman"/>
          <w:b/>
          <w:bCs/>
          <w:u w:val="single"/>
        </w:rPr>
        <w:t>Pertinent Non-Discrimination Authorities</w:t>
      </w:r>
      <w:r>
        <w:rPr>
          <w:rFonts w:ascii="Times New Roman" w:hAnsi="Times New Roman"/>
          <w:b/>
          <w:bCs/>
        </w:rPr>
        <w:t>:</w:t>
      </w:r>
    </w:p>
    <w:p w14:paraId="1A616A22" w14:textId="77777777" w:rsidR="000C4DB2" w:rsidRDefault="000C4DB2" w:rsidP="00391CD7">
      <w:pPr>
        <w:pStyle w:val="ListParagraph"/>
        <w:widowControl w:val="0"/>
        <w:numPr>
          <w:ilvl w:val="0"/>
          <w:numId w:val="18"/>
        </w:numPr>
        <w:tabs>
          <w:tab w:val="left" w:pos="1153"/>
        </w:tabs>
        <w:autoSpaceDE w:val="0"/>
        <w:autoSpaceDN w:val="0"/>
        <w:spacing w:after="120"/>
        <w:ind w:left="634" w:hanging="274"/>
        <w:contextualSpacing w:val="0"/>
        <w:rPr>
          <w:rFonts w:ascii="Times New Roman" w:hAnsi="Times New Roman"/>
        </w:rPr>
      </w:pPr>
      <w:r>
        <w:rPr>
          <w:rFonts w:ascii="Times New Roman" w:hAnsi="Times New Roman"/>
        </w:rPr>
        <w:t xml:space="preserve">Title VI of the Civil Rights Act of 1964 (42 U.S.C. § 5 2000d </w:t>
      </w:r>
      <w:r>
        <w:rPr>
          <w:rFonts w:ascii="Times New Roman" w:hAnsi="Times New Roman"/>
          <w:i/>
          <w:iCs/>
        </w:rPr>
        <w:t>et seq</w:t>
      </w:r>
      <w:r>
        <w:rPr>
          <w:rFonts w:ascii="Times New Roman" w:hAnsi="Times New Roman"/>
        </w:rPr>
        <w:t>., 78 stat. 252), (prohibits discrimination on the basis of race, color, national origin); and 49 CFR Part 21.</w:t>
      </w:r>
    </w:p>
    <w:p w14:paraId="26314955" w14:textId="77777777" w:rsidR="000C4DB2" w:rsidRDefault="000C4DB2" w:rsidP="00391CD7">
      <w:pPr>
        <w:pStyle w:val="ListParagraph"/>
        <w:widowControl w:val="0"/>
        <w:numPr>
          <w:ilvl w:val="0"/>
          <w:numId w:val="18"/>
        </w:numPr>
        <w:tabs>
          <w:tab w:val="left" w:pos="1153"/>
        </w:tabs>
        <w:autoSpaceDE w:val="0"/>
        <w:autoSpaceDN w:val="0"/>
        <w:spacing w:after="120"/>
        <w:ind w:left="634" w:hanging="274"/>
        <w:contextualSpacing w:val="0"/>
        <w:rPr>
          <w:rFonts w:ascii="Times New Roman" w:hAnsi="Times New Roman"/>
        </w:rPr>
      </w:pPr>
      <w:r>
        <w:rPr>
          <w:noProof/>
        </w:rPr>
        <w:drawing>
          <wp:anchor distT="0" distB="0" distL="0" distR="0" simplePos="0" relativeHeight="251666432" behindDoc="1" locked="0" layoutInCell="1" allowOverlap="1" wp14:anchorId="21608304" wp14:editId="0E8F0666">
            <wp:simplePos x="0" y="0"/>
            <wp:positionH relativeFrom="page">
              <wp:posOffset>1947545</wp:posOffset>
            </wp:positionH>
            <wp:positionV relativeFrom="paragraph">
              <wp:posOffset>291465</wp:posOffset>
            </wp:positionV>
            <wp:extent cx="6350" cy="31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7456" behindDoc="1" locked="0" layoutInCell="1" allowOverlap="1" wp14:anchorId="1FF537A5" wp14:editId="1D647E73">
            <wp:simplePos x="0" y="0"/>
            <wp:positionH relativeFrom="page">
              <wp:posOffset>5271770</wp:posOffset>
            </wp:positionH>
            <wp:positionV relativeFrom="paragraph">
              <wp:posOffset>447040</wp:posOffset>
            </wp:positionV>
            <wp:extent cx="12065" cy="107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65" cy="107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The Uniform Relocation Assistance and Real Property Acquisition Policies Act of 1970, (42 U.S.C. § 4601), (prohibits unfair treatment of persons displaced or whose property has been acquired because of Federal or Federal-aid programs and projects);</w:t>
      </w:r>
    </w:p>
    <w:p w14:paraId="4BD71772" w14:textId="77777777" w:rsidR="000C4DB2" w:rsidRDefault="000C4DB2" w:rsidP="00391CD7">
      <w:pPr>
        <w:pStyle w:val="ListParagraph"/>
        <w:widowControl w:val="0"/>
        <w:numPr>
          <w:ilvl w:val="0"/>
          <w:numId w:val="18"/>
        </w:numPr>
        <w:tabs>
          <w:tab w:val="left" w:pos="1153"/>
        </w:tabs>
        <w:autoSpaceDE w:val="0"/>
        <w:autoSpaceDN w:val="0"/>
        <w:spacing w:after="120"/>
        <w:ind w:left="634" w:hanging="274"/>
        <w:contextualSpacing w:val="0"/>
        <w:rPr>
          <w:rFonts w:ascii="Times New Roman" w:hAnsi="Times New Roman"/>
        </w:rPr>
      </w:pPr>
      <w:r>
        <w:rPr>
          <w:rFonts w:ascii="Times New Roman" w:hAnsi="Times New Roman"/>
        </w:rPr>
        <w:t>Federal-Aid Highway Act of 1973, (23 U.S.C. § 324 et seq.), (prohibits discrimination on the basis of sex);</w:t>
      </w:r>
    </w:p>
    <w:p w14:paraId="15AB5AE4" w14:textId="77777777" w:rsidR="000C4DB2" w:rsidRDefault="000C4DB2" w:rsidP="00391CD7">
      <w:pPr>
        <w:pStyle w:val="ListParagraph"/>
        <w:widowControl w:val="0"/>
        <w:numPr>
          <w:ilvl w:val="0"/>
          <w:numId w:val="18"/>
        </w:numPr>
        <w:tabs>
          <w:tab w:val="left" w:pos="1153"/>
        </w:tabs>
        <w:autoSpaceDE w:val="0"/>
        <w:autoSpaceDN w:val="0"/>
        <w:spacing w:after="120"/>
        <w:ind w:left="634" w:hanging="274"/>
        <w:contextualSpacing w:val="0"/>
        <w:rPr>
          <w:rFonts w:ascii="Times New Roman" w:hAnsi="Times New Roman"/>
        </w:rPr>
      </w:pPr>
      <w:r>
        <w:rPr>
          <w:noProof/>
        </w:rPr>
        <w:drawing>
          <wp:anchor distT="0" distB="0" distL="0" distR="0" simplePos="0" relativeHeight="251668480" behindDoc="1" locked="0" layoutInCell="1" allowOverlap="1" wp14:anchorId="3353BC86" wp14:editId="2E7423BE">
            <wp:simplePos x="0" y="0"/>
            <wp:positionH relativeFrom="page">
              <wp:posOffset>1558925</wp:posOffset>
            </wp:positionH>
            <wp:positionV relativeFrom="paragraph">
              <wp:posOffset>276225</wp:posOffset>
            </wp:positionV>
            <wp:extent cx="8890" cy="196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90" cy="19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9504" behindDoc="1" locked="0" layoutInCell="1" allowOverlap="1" wp14:anchorId="388BF94E" wp14:editId="6CE7F189">
            <wp:simplePos x="0" y="0"/>
            <wp:positionH relativeFrom="page">
              <wp:posOffset>4907280</wp:posOffset>
            </wp:positionH>
            <wp:positionV relativeFrom="paragraph">
              <wp:posOffset>292735</wp:posOffset>
            </wp:positionV>
            <wp:extent cx="3175" cy="31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Section 504 of the Rehabilitation Act of 1973, (29 U.S.C. § 794 et seq.), as amended, (prohibits discrimination on the basis of disability); and 49 CFR Part 27;</w:t>
      </w:r>
    </w:p>
    <w:p w14:paraId="69CA9493" w14:textId="77777777" w:rsidR="000C4DB2" w:rsidRDefault="000C4DB2" w:rsidP="00391CD7">
      <w:pPr>
        <w:pStyle w:val="ListParagraph"/>
        <w:widowControl w:val="0"/>
        <w:numPr>
          <w:ilvl w:val="0"/>
          <w:numId w:val="18"/>
        </w:numPr>
        <w:tabs>
          <w:tab w:val="left" w:pos="1153"/>
        </w:tabs>
        <w:autoSpaceDE w:val="0"/>
        <w:autoSpaceDN w:val="0"/>
        <w:spacing w:after="120"/>
        <w:ind w:left="634" w:hanging="274"/>
        <w:contextualSpacing w:val="0"/>
        <w:rPr>
          <w:rFonts w:ascii="Times New Roman" w:hAnsi="Times New Roman"/>
        </w:rPr>
      </w:pPr>
      <w:r>
        <w:rPr>
          <w:noProof/>
        </w:rPr>
        <w:drawing>
          <wp:anchor distT="0" distB="0" distL="0" distR="0" simplePos="0" relativeHeight="251670528" behindDoc="0" locked="0" layoutInCell="1" allowOverlap="1" wp14:anchorId="192A0A8F" wp14:editId="7CE3D81A">
            <wp:simplePos x="0" y="0"/>
            <wp:positionH relativeFrom="page">
              <wp:posOffset>6664325</wp:posOffset>
            </wp:positionH>
            <wp:positionV relativeFrom="paragraph">
              <wp:posOffset>132715</wp:posOffset>
            </wp:positionV>
            <wp:extent cx="3175" cy="31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The Age Discrimination Act of 1975, as amended, (42 U.S.C. § 6101 et seq.), (prohibits discrimination on the basis of age);</w:t>
      </w:r>
    </w:p>
    <w:p w14:paraId="1BB2AAA4" w14:textId="77777777" w:rsidR="000C4DB2" w:rsidRDefault="000C4DB2" w:rsidP="00391CD7">
      <w:pPr>
        <w:pStyle w:val="ListParagraph"/>
        <w:widowControl w:val="0"/>
        <w:numPr>
          <w:ilvl w:val="0"/>
          <w:numId w:val="18"/>
        </w:numPr>
        <w:autoSpaceDE w:val="0"/>
        <w:autoSpaceDN w:val="0"/>
        <w:spacing w:after="120"/>
        <w:ind w:left="634" w:hanging="274"/>
        <w:contextualSpacing w:val="0"/>
        <w:rPr>
          <w:rFonts w:ascii="Times New Roman" w:hAnsi="Times New Roman"/>
        </w:rPr>
      </w:pPr>
      <w:r>
        <w:rPr>
          <w:rFonts w:ascii="Times New Roman" w:hAnsi="Times New Roman"/>
        </w:rPr>
        <w:t>Airport and Airway Improvement Act of 1982, (49 USC § 471, Section 47123), as amended, (prohibits discrimination based on race, creed, color, national origin, or sex);</w:t>
      </w:r>
    </w:p>
    <w:p w14:paraId="304903E3" w14:textId="77777777" w:rsidR="000C4DB2" w:rsidRDefault="000C4DB2" w:rsidP="00391CD7">
      <w:pPr>
        <w:pStyle w:val="ListParagraph"/>
        <w:widowControl w:val="0"/>
        <w:numPr>
          <w:ilvl w:val="0"/>
          <w:numId w:val="18"/>
        </w:numPr>
        <w:autoSpaceDE w:val="0"/>
        <w:autoSpaceDN w:val="0"/>
        <w:spacing w:after="120"/>
        <w:ind w:left="634" w:hanging="274"/>
        <w:contextualSpacing w:val="0"/>
        <w:rPr>
          <w:rFonts w:ascii="Times New Roman" w:hAnsi="Times New Roman"/>
        </w:rPr>
      </w:pPr>
      <w:r>
        <w:rPr>
          <w:noProof/>
        </w:rPr>
        <w:drawing>
          <wp:anchor distT="0" distB="0" distL="0" distR="0" simplePos="0" relativeHeight="251671552" behindDoc="1" locked="0" layoutInCell="1" allowOverlap="1" wp14:anchorId="4BE65A93" wp14:editId="5F2DA06D">
            <wp:simplePos x="0" y="0"/>
            <wp:positionH relativeFrom="page">
              <wp:posOffset>2133600</wp:posOffset>
            </wp:positionH>
            <wp:positionV relativeFrom="paragraph">
              <wp:posOffset>964565</wp:posOffset>
            </wp:positionV>
            <wp:extent cx="3175" cy="31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7C26D8AE" w14:textId="77777777" w:rsidR="000C4DB2" w:rsidRDefault="000C4DB2" w:rsidP="00391CD7">
      <w:pPr>
        <w:pStyle w:val="ListParagraph"/>
        <w:widowControl w:val="0"/>
        <w:numPr>
          <w:ilvl w:val="0"/>
          <w:numId w:val="18"/>
        </w:numPr>
        <w:autoSpaceDE w:val="0"/>
        <w:autoSpaceDN w:val="0"/>
        <w:spacing w:after="120"/>
        <w:ind w:left="634" w:hanging="274"/>
        <w:contextualSpacing w:val="0"/>
        <w:rPr>
          <w:rFonts w:ascii="Times New Roman" w:hAnsi="Times New Roman"/>
        </w:rPr>
      </w:pPr>
      <w:r>
        <w:rPr>
          <w:noProof/>
        </w:rPr>
        <w:drawing>
          <wp:anchor distT="0" distB="0" distL="0" distR="0" simplePos="0" relativeHeight="251672576" behindDoc="1" locked="0" layoutInCell="1" allowOverlap="1" wp14:anchorId="74706C6E" wp14:editId="17FCBB50">
            <wp:simplePos x="0" y="0"/>
            <wp:positionH relativeFrom="page">
              <wp:posOffset>2541905</wp:posOffset>
            </wp:positionH>
            <wp:positionV relativeFrom="paragraph">
              <wp:posOffset>951230</wp:posOffset>
            </wp:positionV>
            <wp:extent cx="6350" cy="31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 </w:t>
      </w:r>
    </w:p>
    <w:p w14:paraId="79537468" w14:textId="77777777" w:rsidR="000C4DB2" w:rsidRDefault="000C4DB2" w:rsidP="00391CD7">
      <w:pPr>
        <w:pStyle w:val="ListParagraph"/>
        <w:widowControl w:val="0"/>
        <w:numPr>
          <w:ilvl w:val="0"/>
          <w:numId w:val="18"/>
        </w:numPr>
        <w:autoSpaceDE w:val="0"/>
        <w:autoSpaceDN w:val="0"/>
        <w:spacing w:after="120"/>
        <w:ind w:left="634" w:hanging="274"/>
        <w:contextualSpacing w:val="0"/>
        <w:rPr>
          <w:rFonts w:ascii="Times New Roman" w:hAnsi="Times New Roman"/>
        </w:rPr>
      </w:pPr>
      <w:r>
        <w:rPr>
          <w:rFonts w:ascii="Times New Roman" w:hAnsi="Times New Roman"/>
        </w:rPr>
        <w:t>The Federal Aviation Administration's non-discrimination statute (49 U.S.C. § 47123) (prohibits discrimination on the basis of race, color, national origin, and sex);</w:t>
      </w:r>
    </w:p>
    <w:p w14:paraId="11A5BAE3" w14:textId="77777777" w:rsidR="000C4DB2" w:rsidRDefault="000C4DB2" w:rsidP="00391CD7">
      <w:pPr>
        <w:pStyle w:val="ListParagraph"/>
        <w:widowControl w:val="0"/>
        <w:numPr>
          <w:ilvl w:val="0"/>
          <w:numId w:val="18"/>
        </w:numPr>
        <w:autoSpaceDE w:val="0"/>
        <w:autoSpaceDN w:val="0"/>
        <w:spacing w:after="120"/>
        <w:ind w:left="634" w:hanging="274"/>
        <w:contextualSpacing w:val="0"/>
        <w:rPr>
          <w:rFonts w:ascii="Times New Roman" w:hAnsi="Times New Roman"/>
        </w:rPr>
      </w:pPr>
      <w:r>
        <w:rPr>
          <w:noProof/>
        </w:rPr>
        <w:drawing>
          <wp:anchor distT="0" distB="0" distL="0" distR="0" simplePos="0" relativeHeight="251673600" behindDoc="0" locked="0" layoutInCell="1" allowOverlap="1" wp14:anchorId="55AAAF92" wp14:editId="101E6722">
            <wp:simplePos x="0" y="0"/>
            <wp:positionH relativeFrom="page">
              <wp:posOffset>1316990</wp:posOffset>
            </wp:positionH>
            <wp:positionV relativeFrom="paragraph">
              <wp:posOffset>484505</wp:posOffset>
            </wp:positionV>
            <wp:extent cx="6350" cy="31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1DFF48BE" w14:textId="77777777" w:rsidR="000C4DB2" w:rsidRDefault="000C4DB2" w:rsidP="00391CD7">
      <w:pPr>
        <w:pStyle w:val="ListParagraph"/>
        <w:widowControl w:val="0"/>
        <w:numPr>
          <w:ilvl w:val="0"/>
          <w:numId w:val="18"/>
        </w:numPr>
        <w:autoSpaceDE w:val="0"/>
        <w:autoSpaceDN w:val="0"/>
        <w:spacing w:after="120"/>
        <w:ind w:left="634" w:hanging="274"/>
        <w:contextualSpacing w:val="0"/>
        <w:rPr>
          <w:rFonts w:ascii="Times New Roman" w:hAnsi="Times New Roman"/>
        </w:rPr>
      </w:pPr>
      <w:r>
        <w:rPr>
          <w:noProof/>
        </w:rPr>
        <w:drawing>
          <wp:anchor distT="0" distB="0" distL="0" distR="0" simplePos="0" relativeHeight="251674624" behindDoc="1" locked="0" layoutInCell="1" allowOverlap="1" wp14:anchorId="796736D3" wp14:editId="07AF34B1">
            <wp:simplePos x="0" y="0"/>
            <wp:positionH relativeFrom="page">
              <wp:posOffset>2593975</wp:posOffset>
            </wp:positionH>
            <wp:positionV relativeFrom="paragraph">
              <wp:posOffset>812165</wp:posOffset>
            </wp:positionV>
            <wp:extent cx="3175" cy="31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5844E9D8" w14:textId="6CE746E8" w:rsidR="004370DC" w:rsidRPr="00D61010" w:rsidRDefault="000C4DB2" w:rsidP="0009331F">
      <w:pPr>
        <w:pStyle w:val="ListParagraph"/>
        <w:widowControl w:val="0"/>
        <w:numPr>
          <w:ilvl w:val="0"/>
          <w:numId w:val="18"/>
        </w:numPr>
        <w:autoSpaceDE w:val="0"/>
        <w:autoSpaceDN w:val="0"/>
        <w:spacing w:after="120"/>
        <w:ind w:left="634" w:hanging="274"/>
        <w:rPr>
          <w:rFonts w:ascii="Times New Roman" w:hAnsi="Times New Roman"/>
          <w:b/>
        </w:rPr>
      </w:pPr>
      <w:r w:rsidRPr="00D61010">
        <w:rPr>
          <w:rFonts w:ascii="Times New Roman" w:hAnsi="Times New Roman"/>
        </w:rPr>
        <w:t>Title IX of the Education Amendments of 1972, as amended, which prohibits you from discriminating because of sex in education programs or activities (20 U.S.C. 1681 et seq.).</w:t>
      </w:r>
    </w:p>
    <w:sectPr w:rsidR="004370DC" w:rsidRPr="00D61010" w:rsidSect="003D2239">
      <w:footerReference w:type="default" r:id="rId36"/>
      <w:footerReference w:type="first" r:id="rId37"/>
      <w:pgSz w:w="12240" w:h="15840" w:code="1"/>
      <w:pgMar w:top="1296" w:right="1008" w:bottom="1152"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318E" w14:textId="77777777" w:rsidR="008E0B95" w:rsidRDefault="008E0B95">
      <w:r>
        <w:separator/>
      </w:r>
    </w:p>
  </w:endnote>
  <w:endnote w:type="continuationSeparator" w:id="0">
    <w:p w14:paraId="1360F044" w14:textId="77777777" w:rsidR="008E0B95" w:rsidRDefault="008E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124B" w14:textId="77777777" w:rsidR="007D50C4" w:rsidRPr="007D50C4" w:rsidRDefault="007D50C4" w:rsidP="007D50C4">
    <w:pPr>
      <w:pStyle w:val="Footer"/>
      <w:pBdr>
        <w:top w:val="single" w:sz="4" w:space="1" w:color="auto"/>
      </w:pBdr>
      <w:tabs>
        <w:tab w:val="left" w:pos="7920"/>
        <w:tab w:val="left" w:pos="8460"/>
      </w:tabs>
      <w:rPr>
        <w:rFonts w:ascii="Times New Roman" w:hAnsi="Times New Roman"/>
        <w:b/>
        <w:bCs/>
        <w:i/>
        <w:iCs/>
        <w:sz w:val="20"/>
        <w:szCs w:val="20"/>
      </w:rPr>
    </w:pPr>
    <w:r>
      <w:rPr>
        <w:rFonts w:ascii="Times New Roman" w:hAnsi="Times New Roman"/>
        <w:b/>
        <w:bCs/>
        <w:i/>
        <w:iCs/>
        <w:sz w:val="20"/>
        <w:szCs w:val="20"/>
      </w:rPr>
      <w:t xml:space="preserve">Federal </w:t>
    </w:r>
    <w:r w:rsidRPr="007D50C4">
      <w:rPr>
        <w:rFonts w:ascii="Times New Roman" w:hAnsi="Times New Roman"/>
        <w:b/>
        <w:bCs/>
        <w:i/>
        <w:iCs/>
        <w:sz w:val="20"/>
        <w:szCs w:val="20"/>
      </w:rPr>
      <w:t>Title VI Assurances</w:t>
    </w:r>
    <w:r w:rsidR="003C37F7">
      <w:rPr>
        <w:rFonts w:ascii="Times New Roman" w:hAnsi="Times New Roman"/>
        <w:b/>
        <w:bCs/>
        <w:i/>
        <w:iCs/>
        <w:sz w:val="20"/>
        <w:szCs w:val="20"/>
      </w:rPr>
      <w:t xml:space="preserve">                                                                                                                                         </w:t>
    </w:r>
    <w:r w:rsidRPr="007D50C4">
      <w:rPr>
        <w:rFonts w:ascii="Times New Roman" w:hAnsi="Times New Roman"/>
        <w:b/>
        <w:bCs/>
        <w:i/>
        <w:iCs/>
        <w:sz w:val="20"/>
        <w:szCs w:val="20"/>
      </w:rPr>
      <w:t xml:space="preserve">Page </w:t>
    </w:r>
    <w:r w:rsidRPr="007D50C4">
      <w:rPr>
        <w:rFonts w:ascii="Times New Roman" w:hAnsi="Times New Roman"/>
        <w:b/>
        <w:bCs/>
        <w:i/>
        <w:iCs/>
        <w:sz w:val="20"/>
        <w:szCs w:val="20"/>
      </w:rPr>
      <w:fldChar w:fldCharType="begin"/>
    </w:r>
    <w:r w:rsidRPr="007D50C4">
      <w:rPr>
        <w:rFonts w:ascii="Times New Roman" w:hAnsi="Times New Roman"/>
        <w:b/>
        <w:bCs/>
        <w:i/>
        <w:iCs/>
        <w:sz w:val="20"/>
        <w:szCs w:val="20"/>
      </w:rPr>
      <w:instrText xml:space="preserve"> PAGE </w:instrText>
    </w:r>
    <w:r w:rsidRPr="007D50C4">
      <w:rPr>
        <w:rFonts w:ascii="Times New Roman" w:hAnsi="Times New Roman"/>
        <w:b/>
        <w:bCs/>
        <w:i/>
        <w:iCs/>
        <w:sz w:val="20"/>
        <w:szCs w:val="20"/>
      </w:rPr>
      <w:fldChar w:fldCharType="separate"/>
    </w:r>
    <w:r w:rsidRPr="007D50C4">
      <w:rPr>
        <w:rFonts w:ascii="Times New Roman" w:hAnsi="Times New Roman"/>
        <w:b/>
        <w:bCs/>
        <w:i/>
        <w:iCs/>
        <w:sz w:val="20"/>
        <w:szCs w:val="20"/>
      </w:rPr>
      <w:t>1</w:t>
    </w:r>
    <w:r w:rsidRPr="007D50C4">
      <w:rPr>
        <w:rFonts w:ascii="Times New Roman" w:hAnsi="Times New Roman"/>
        <w:b/>
        <w:bCs/>
        <w:i/>
        <w:iCs/>
        <w:sz w:val="20"/>
        <w:szCs w:val="20"/>
      </w:rPr>
      <w:fldChar w:fldCharType="end"/>
    </w:r>
    <w:r w:rsidRPr="007D50C4">
      <w:rPr>
        <w:rFonts w:ascii="Times New Roman" w:hAnsi="Times New Roman"/>
        <w:b/>
        <w:bCs/>
        <w:i/>
        <w:iCs/>
        <w:sz w:val="20"/>
        <w:szCs w:val="20"/>
      </w:rPr>
      <w:t xml:space="preserve"> of </w:t>
    </w:r>
    <w:r w:rsidR="000C4DB2">
      <w:rPr>
        <w:rFonts w:ascii="Times New Roman" w:hAnsi="Times New Roman"/>
        <w:b/>
        <w:bCs/>
        <w:i/>
        <w:iCs/>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AF5B" w14:textId="77777777" w:rsidR="007D50C4" w:rsidRPr="007D50C4" w:rsidRDefault="007D50C4" w:rsidP="007D50C4">
    <w:pPr>
      <w:pStyle w:val="Footer"/>
      <w:pBdr>
        <w:top w:val="single" w:sz="4" w:space="1" w:color="auto"/>
      </w:pBdr>
      <w:tabs>
        <w:tab w:val="left" w:pos="7920"/>
        <w:tab w:val="left" w:pos="8460"/>
      </w:tabs>
      <w:rPr>
        <w:rFonts w:ascii="Times New Roman" w:hAnsi="Times New Roman"/>
        <w:b/>
        <w:bCs/>
        <w:i/>
        <w:iCs/>
        <w:sz w:val="20"/>
        <w:szCs w:val="20"/>
      </w:rPr>
    </w:pPr>
    <w:r>
      <w:rPr>
        <w:rFonts w:ascii="Times New Roman" w:hAnsi="Times New Roman"/>
        <w:b/>
        <w:bCs/>
        <w:i/>
        <w:iCs/>
        <w:sz w:val="20"/>
        <w:szCs w:val="20"/>
      </w:rPr>
      <w:t xml:space="preserve">Federal </w:t>
    </w:r>
    <w:r w:rsidRPr="007D50C4">
      <w:rPr>
        <w:rFonts w:ascii="Times New Roman" w:hAnsi="Times New Roman"/>
        <w:b/>
        <w:bCs/>
        <w:i/>
        <w:iCs/>
        <w:sz w:val="20"/>
        <w:szCs w:val="20"/>
      </w:rPr>
      <w:t>Title VI Assurances</w:t>
    </w:r>
    <w:r w:rsidR="003C37F7">
      <w:rPr>
        <w:rFonts w:ascii="Times New Roman" w:hAnsi="Times New Roman"/>
        <w:b/>
        <w:bCs/>
        <w:i/>
        <w:iCs/>
        <w:sz w:val="20"/>
        <w:szCs w:val="20"/>
      </w:rPr>
      <w:t xml:space="preserve">                                                                     </w:t>
    </w:r>
    <w:r w:rsidR="00B82F7B">
      <w:rPr>
        <w:rFonts w:ascii="Times New Roman" w:hAnsi="Times New Roman"/>
        <w:b/>
        <w:bCs/>
        <w:i/>
        <w:iCs/>
        <w:sz w:val="20"/>
        <w:szCs w:val="20"/>
      </w:rPr>
      <w:t xml:space="preserve">                                                                      </w:t>
    </w:r>
    <w:r w:rsidRPr="007D50C4">
      <w:rPr>
        <w:rFonts w:ascii="Times New Roman" w:hAnsi="Times New Roman"/>
        <w:b/>
        <w:bCs/>
        <w:i/>
        <w:iCs/>
        <w:sz w:val="20"/>
        <w:szCs w:val="20"/>
      </w:rPr>
      <w:t xml:space="preserve">Page </w:t>
    </w:r>
    <w:r w:rsidRPr="007D50C4">
      <w:rPr>
        <w:rFonts w:ascii="Times New Roman" w:hAnsi="Times New Roman"/>
        <w:b/>
        <w:bCs/>
        <w:i/>
        <w:iCs/>
        <w:sz w:val="20"/>
        <w:szCs w:val="20"/>
      </w:rPr>
      <w:fldChar w:fldCharType="begin"/>
    </w:r>
    <w:r w:rsidRPr="007D50C4">
      <w:rPr>
        <w:rFonts w:ascii="Times New Roman" w:hAnsi="Times New Roman"/>
        <w:b/>
        <w:bCs/>
        <w:i/>
        <w:iCs/>
        <w:sz w:val="20"/>
        <w:szCs w:val="20"/>
      </w:rPr>
      <w:instrText xml:space="preserve"> PAGE </w:instrText>
    </w:r>
    <w:r w:rsidRPr="007D50C4">
      <w:rPr>
        <w:rFonts w:ascii="Times New Roman" w:hAnsi="Times New Roman"/>
        <w:b/>
        <w:bCs/>
        <w:i/>
        <w:iCs/>
        <w:sz w:val="20"/>
        <w:szCs w:val="20"/>
      </w:rPr>
      <w:fldChar w:fldCharType="separate"/>
    </w:r>
    <w:r>
      <w:rPr>
        <w:rFonts w:ascii="Times New Roman" w:hAnsi="Times New Roman"/>
        <w:b/>
        <w:bCs/>
        <w:i/>
        <w:iCs/>
        <w:sz w:val="20"/>
        <w:szCs w:val="20"/>
      </w:rPr>
      <w:t>3</w:t>
    </w:r>
    <w:r w:rsidRPr="007D50C4">
      <w:rPr>
        <w:rFonts w:ascii="Times New Roman" w:hAnsi="Times New Roman"/>
        <w:b/>
        <w:bCs/>
        <w:i/>
        <w:iCs/>
        <w:sz w:val="20"/>
        <w:szCs w:val="20"/>
      </w:rPr>
      <w:fldChar w:fldCharType="end"/>
    </w:r>
    <w:r w:rsidRPr="007D50C4">
      <w:rPr>
        <w:rFonts w:ascii="Times New Roman" w:hAnsi="Times New Roman"/>
        <w:b/>
        <w:bCs/>
        <w:i/>
        <w:iCs/>
        <w:sz w:val="20"/>
        <w:szCs w:val="20"/>
      </w:rPr>
      <w:t xml:space="preserve"> of </w:t>
    </w:r>
    <w:r w:rsidR="000C4DB2">
      <w:rPr>
        <w:rFonts w:ascii="Times New Roman" w:hAnsi="Times New Roman"/>
        <w:b/>
        <w:bCs/>
        <w:i/>
        <w:iCs/>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1D7A" w14:textId="77777777" w:rsidR="008E0B95" w:rsidRDefault="008E0B95">
      <w:r>
        <w:separator/>
      </w:r>
    </w:p>
  </w:footnote>
  <w:footnote w:type="continuationSeparator" w:id="0">
    <w:p w14:paraId="45B4318F" w14:textId="77777777" w:rsidR="008E0B95" w:rsidRDefault="008E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A63"/>
    <w:multiLevelType w:val="hybridMultilevel"/>
    <w:tmpl w:val="BBCC08E2"/>
    <w:lvl w:ilvl="0" w:tplc="04090015">
      <w:start w:val="1"/>
      <w:numFmt w:val="upperLetter"/>
      <w:lvlText w:val="%1."/>
      <w:lvlJc w:val="left"/>
      <w:pPr>
        <w:ind w:left="802" w:hanging="351"/>
        <w:jc w:val="left"/>
      </w:pPr>
      <w:rPr>
        <w:rFonts w:hint="default"/>
        <w:spacing w:val="0"/>
        <w:w w:val="101"/>
        <w:sz w:val="22"/>
        <w:szCs w:val="22"/>
      </w:rPr>
    </w:lvl>
    <w:lvl w:ilvl="1" w:tplc="D1FE97EE">
      <w:numFmt w:val="bullet"/>
      <w:lvlText w:val="•"/>
      <w:lvlJc w:val="left"/>
      <w:pPr>
        <w:ind w:left="1652" w:hanging="351"/>
      </w:pPr>
      <w:rPr>
        <w:rFonts w:hint="default"/>
      </w:rPr>
    </w:lvl>
    <w:lvl w:ilvl="2" w:tplc="22A0C46C">
      <w:numFmt w:val="bullet"/>
      <w:lvlText w:val="•"/>
      <w:lvlJc w:val="left"/>
      <w:pPr>
        <w:ind w:left="2504" w:hanging="351"/>
      </w:pPr>
      <w:rPr>
        <w:rFonts w:hint="default"/>
      </w:rPr>
    </w:lvl>
    <w:lvl w:ilvl="3" w:tplc="00C86FB4">
      <w:numFmt w:val="bullet"/>
      <w:lvlText w:val="•"/>
      <w:lvlJc w:val="left"/>
      <w:pPr>
        <w:ind w:left="3356" w:hanging="351"/>
      </w:pPr>
      <w:rPr>
        <w:rFonts w:hint="default"/>
      </w:rPr>
    </w:lvl>
    <w:lvl w:ilvl="4" w:tplc="EBCED742">
      <w:numFmt w:val="bullet"/>
      <w:lvlText w:val="•"/>
      <w:lvlJc w:val="left"/>
      <w:pPr>
        <w:ind w:left="4208" w:hanging="351"/>
      </w:pPr>
      <w:rPr>
        <w:rFonts w:hint="default"/>
      </w:rPr>
    </w:lvl>
    <w:lvl w:ilvl="5" w:tplc="79947EBE">
      <w:numFmt w:val="bullet"/>
      <w:lvlText w:val="•"/>
      <w:lvlJc w:val="left"/>
      <w:pPr>
        <w:ind w:left="5060" w:hanging="351"/>
      </w:pPr>
      <w:rPr>
        <w:rFonts w:hint="default"/>
      </w:rPr>
    </w:lvl>
    <w:lvl w:ilvl="6" w:tplc="AD725BCA">
      <w:numFmt w:val="bullet"/>
      <w:lvlText w:val="•"/>
      <w:lvlJc w:val="left"/>
      <w:pPr>
        <w:ind w:left="5912" w:hanging="351"/>
      </w:pPr>
      <w:rPr>
        <w:rFonts w:hint="default"/>
      </w:rPr>
    </w:lvl>
    <w:lvl w:ilvl="7" w:tplc="EDC2E4F6">
      <w:numFmt w:val="bullet"/>
      <w:lvlText w:val="•"/>
      <w:lvlJc w:val="left"/>
      <w:pPr>
        <w:ind w:left="6764" w:hanging="351"/>
      </w:pPr>
      <w:rPr>
        <w:rFonts w:hint="default"/>
      </w:rPr>
    </w:lvl>
    <w:lvl w:ilvl="8" w:tplc="724E9786">
      <w:numFmt w:val="bullet"/>
      <w:lvlText w:val="•"/>
      <w:lvlJc w:val="left"/>
      <w:pPr>
        <w:ind w:left="7616" w:hanging="351"/>
      </w:pPr>
      <w:rPr>
        <w:rFonts w:hint="default"/>
      </w:rPr>
    </w:lvl>
  </w:abstractNum>
  <w:abstractNum w:abstractNumId="1" w15:restartNumberingAfterBreak="0">
    <w:nsid w:val="0A4C35EB"/>
    <w:multiLevelType w:val="hybridMultilevel"/>
    <w:tmpl w:val="5282AC5A"/>
    <w:lvl w:ilvl="0" w:tplc="5622A6EE">
      <w:start w:val="1"/>
      <w:numFmt w:val="upperLetter"/>
      <w:lvlText w:val="%1."/>
      <w:lvlJc w:val="left"/>
      <w:pPr>
        <w:ind w:left="852" w:hanging="356"/>
        <w:jc w:val="left"/>
      </w:pPr>
      <w:rPr>
        <w:rFonts w:ascii="Calibri" w:eastAsia="Calibri" w:hAnsi="Calibri" w:cs="Calibri" w:hint="default"/>
        <w:spacing w:val="0"/>
        <w:w w:val="101"/>
        <w:sz w:val="22"/>
        <w:szCs w:val="22"/>
      </w:rPr>
    </w:lvl>
    <w:lvl w:ilvl="1" w:tplc="0409000F">
      <w:start w:val="1"/>
      <w:numFmt w:val="decimal"/>
      <w:lvlText w:val="%2."/>
      <w:lvlJc w:val="left"/>
      <w:pPr>
        <w:ind w:left="1244" w:hanging="351"/>
        <w:jc w:val="left"/>
      </w:pPr>
      <w:rPr>
        <w:rFonts w:hint="default"/>
        <w:spacing w:val="-1"/>
        <w:w w:val="101"/>
        <w:sz w:val="22"/>
        <w:szCs w:val="22"/>
      </w:rPr>
    </w:lvl>
    <w:lvl w:ilvl="2" w:tplc="5F84B54A">
      <w:numFmt w:val="bullet"/>
      <w:lvlText w:val="•"/>
      <w:lvlJc w:val="left"/>
      <w:pPr>
        <w:ind w:left="2148" w:hanging="351"/>
      </w:pPr>
      <w:rPr>
        <w:rFonts w:hint="default"/>
      </w:rPr>
    </w:lvl>
    <w:lvl w:ilvl="3" w:tplc="5306A764">
      <w:numFmt w:val="bullet"/>
      <w:lvlText w:val="•"/>
      <w:lvlJc w:val="left"/>
      <w:pPr>
        <w:ind w:left="3057" w:hanging="351"/>
      </w:pPr>
      <w:rPr>
        <w:rFonts w:hint="default"/>
      </w:rPr>
    </w:lvl>
    <w:lvl w:ilvl="4" w:tplc="5956B508">
      <w:numFmt w:val="bullet"/>
      <w:lvlText w:val="•"/>
      <w:lvlJc w:val="left"/>
      <w:pPr>
        <w:ind w:left="3966" w:hanging="351"/>
      </w:pPr>
      <w:rPr>
        <w:rFonts w:hint="default"/>
      </w:rPr>
    </w:lvl>
    <w:lvl w:ilvl="5" w:tplc="927C31BC">
      <w:numFmt w:val="bullet"/>
      <w:lvlText w:val="•"/>
      <w:lvlJc w:val="left"/>
      <w:pPr>
        <w:ind w:left="4875" w:hanging="351"/>
      </w:pPr>
      <w:rPr>
        <w:rFonts w:hint="default"/>
      </w:rPr>
    </w:lvl>
    <w:lvl w:ilvl="6" w:tplc="89202C4A">
      <w:numFmt w:val="bullet"/>
      <w:lvlText w:val="•"/>
      <w:lvlJc w:val="left"/>
      <w:pPr>
        <w:ind w:left="5784" w:hanging="351"/>
      </w:pPr>
      <w:rPr>
        <w:rFonts w:hint="default"/>
      </w:rPr>
    </w:lvl>
    <w:lvl w:ilvl="7" w:tplc="676E7C18">
      <w:numFmt w:val="bullet"/>
      <w:lvlText w:val="•"/>
      <w:lvlJc w:val="left"/>
      <w:pPr>
        <w:ind w:left="6693" w:hanging="351"/>
      </w:pPr>
      <w:rPr>
        <w:rFonts w:hint="default"/>
      </w:rPr>
    </w:lvl>
    <w:lvl w:ilvl="8" w:tplc="32C2A2B8">
      <w:numFmt w:val="bullet"/>
      <w:lvlText w:val="•"/>
      <w:lvlJc w:val="left"/>
      <w:pPr>
        <w:ind w:left="7602" w:hanging="351"/>
      </w:pPr>
      <w:rPr>
        <w:rFonts w:hint="default"/>
      </w:rPr>
    </w:lvl>
  </w:abstractNum>
  <w:abstractNum w:abstractNumId="2" w15:restartNumberingAfterBreak="0">
    <w:nsid w:val="1BFA0559"/>
    <w:multiLevelType w:val="hybridMultilevel"/>
    <w:tmpl w:val="AE56BF38"/>
    <w:lvl w:ilvl="0" w:tplc="63180E90">
      <w:numFmt w:val="bullet"/>
      <w:lvlText w:val=""/>
      <w:lvlJc w:val="left"/>
      <w:pPr>
        <w:ind w:left="1152" w:hanging="351"/>
      </w:pPr>
      <w:rPr>
        <w:rFonts w:ascii="Symbol" w:eastAsia="Symbol" w:hAnsi="Symbol" w:cs="Symbol" w:hint="default"/>
        <w:w w:val="102"/>
        <w:sz w:val="21"/>
        <w:szCs w:val="21"/>
      </w:rPr>
    </w:lvl>
    <w:lvl w:ilvl="1" w:tplc="3112E9E2">
      <w:numFmt w:val="bullet"/>
      <w:lvlText w:val="•"/>
      <w:lvlJc w:val="left"/>
      <w:pPr>
        <w:ind w:left="1976" w:hanging="351"/>
      </w:pPr>
      <w:rPr>
        <w:rFonts w:hint="default"/>
      </w:rPr>
    </w:lvl>
    <w:lvl w:ilvl="2" w:tplc="06D69D06">
      <w:numFmt w:val="bullet"/>
      <w:lvlText w:val="•"/>
      <w:lvlJc w:val="left"/>
      <w:pPr>
        <w:ind w:left="2792" w:hanging="351"/>
      </w:pPr>
      <w:rPr>
        <w:rFonts w:hint="default"/>
      </w:rPr>
    </w:lvl>
    <w:lvl w:ilvl="3" w:tplc="733E93C4">
      <w:numFmt w:val="bullet"/>
      <w:lvlText w:val="•"/>
      <w:lvlJc w:val="left"/>
      <w:pPr>
        <w:ind w:left="3608" w:hanging="351"/>
      </w:pPr>
      <w:rPr>
        <w:rFonts w:hint="default"/>
      </w:rPr>
    </w:lvl>
    <w:lvl w:ilvl="4" w:tplc="3B0A4384">
      <w:numFmt w:val="bullet"/>
      <w:lvlText w:val="•"/>
      <w:lvlJc w:val="left"/>
      <w:pPr>
        <w:ind w:left="4424" w:hanging="351"/>
      </w:pPr>
      <w:rPr>
        <w:rFonts w:hint="default"/>
      </w:rPr>
    </w:lvl>
    <w:lvl w:ilvl="5" w:tplc="7F7AD9F4">
      <w:numFmt w:val="bullet"/>
      <w:lvlText w:val="•"/>
      <w:lvlJc w:val="left"/>
      <w:pPr>
        <w:ind w:left="5240" w:hanging="351"/>
      </w:pPr>
      <w:rPr>
        <w:rFonts w:hint="default"/>
      </w:rPr>
    </w:lvl>
    <w:lvl w:ilvl="6" w:tplc="005C1654">
      <w:numFmt w:val="bullet"/>
      <w:lvlText w:val="•"/>
      <w:lvlJc w:val="left"/>
      <w:pPr>
        <w:ind w:left="6056" w:hanging="351"/>
      </w:pPr>
      <w:rPr>
        <w:rFonts w:hint="default"/>
      </w:rPr>
    </w:lvl>
    <w:lvl w:ilvl="7" w:tplc="0E36A9AC">
      <w:numFmt w:val="bullet"/>
      <w:lvlText w:val="•"/>
      <w:lvlJc w:val="left"/>
      <w:pPr>
        <w:ind w:left="6872" w:hanging="351"/>
      </w:pPr>
      <w:rPr>
        <w:rFonts w:hint="default"/>
      </w:rPr>
    </w:lvl>
    <w:lvl w:ilvl="8" w:tplc="CDAA7658">
      <w:numFmt w:val="bullet"/>
      <w:lvlText w:val="•"/>
      <w:lvlJc w:val="left"/>
      <w:pPr>
        <w:ind w:left="7688" w:hanging="351"/>
      </w:pPr>
      <w:rPr>
        <w:rFonts w:hint="default"/>
      </w:rPr>
    </w:lvl>
  </w:abstractNum>
  <w:abstractNum w:abstractNumId="3" w15:restartNumberingAfterBreak="0">
    <w:nsid w:val="29030295"/>
    <w:multiLevelType w:val="hybridMultilevel"/>
    <w:tmpl w:val="4282F344"/>
    <w:lvl w:ilvl="0" w:tplc="2480A6D8">
      <w:start w:val="1"/>
      <w:numFmt w:val="bullet"/>
      <w:lvlText w:val=""/>
      <w:lvlJc w:val="left"/>
      <w:pPr>
        <w:ind w:left="852" w:hanging="360"/>
      </w:pPr>
      <w:rPr>
        <w:rFonts w:ascii="Symbol" w:eastAsia="Symbol" w:hAnsi="Symbol" w:hint="default"/>
        <w:w w:val="99"/>
        <w:sz w:val="24"/>
        <w:szCs w:val="24"/>
      </w:rPr>
    </w:lvl>
    <w:lvl w:ilvl="1" w:tplc="B85C4ACA">
      <w:start w:val="1"/>
      <w:numFmt w:val="bullet"/>
      <w:lvlText w:val="•"/>
      <w:lvlJc w:val="left"/>
      <w:pPr>
        <w:ind w:left="1786" w:hanging="360"/>
      </w:pPr>
      <w:rPr>
        <w:rFonts w:hint="default"/>
      </w:rPr>
    </w:lvl>
    <w:lvl w:ilvl="2" w:tplc="BC1C2936">
      <w:start w:val="1"/>
      <w:numFmt w:val="bullet"/>
      <w:lvlText w:val="•"/>
      <w:lvlJc w:val="left"/>
      <w:pPr>
        <w:ind w:left="2721" w:hanging="360"/>
      </w:pPr>
      <w:rPr>
        <w:rFonts w:hint="default"/>
      </w:rPr>
    </w:lvl>
    <w:lvl w:ilvl="3" w:tplc="4422342E">
      <w:start w:val="1"/>
      <w:numFmt w:val="bullet"/>
      <w:lvlText w:val="•"/>
      <w:lvlJc w:val="left"/>
      <w:pPr>
        <w:ind w:left="3656" w:hanging="360"/>
      </w:pPr>
      <w:rPr>
        <w:rFonts w:hint="default"/>
      </w:rPr>
    </w:lvl>
    <w:lvl w:ilvl="4" w:tplc="25383E5C">
      <w:start w:val="1"/>
      <w:numFmt w:val="bullet"/>
      <w:lvlText w:val="•"/>
      <w:lvlJc w:val="left"/>
      <w:pPr>
        <w:ind w:left="4591" w:hanging="360"/>
      </w:pPr>
      <w:rPr>
        <w:rFonts w:hint="default"/>
      </w:rPr>
    </w:lvl>
    <w:lvl w:ilvl="5" w:tplc="A9EC4DCC">
      <w:start w:val="1"/>
      <w:numFmt w:val="bullet"/>
      <w:lvlText w:val="•"/>
      <w:lvlJc w:val="left"/>
      <w:pPr>
        <w:ind w:left="5526" w:hanging="360"/>
      </w:pPr>
      <w:rPr>
        <w:rFonts w:hint="default"/>
      </w:rPr>
    </w:lvl>
    <w:lvl w:ilvl="6" w:tplc="10F2965A">
      <w:start w:val="1"/>
      <w:numFmt w:val="bullet"/>
      <w:lvlText w:val="•"/>
      <w:lvlJc w:val="left"/>
      <w:pPr>
        <w:ind w:left="6460" w:hanging="360"/>
      </w:pPr>
      <w:rPr>
        <w:rFonts w:hint="default"/>
      </w:rPr>
    </w:lvl>
    <w:lvl w:ilvl="7" w:tplc="74E0124E">
      <w:start w:val="1"/>
      <w:numFmt w:val="bullet"/>
      <w:lvlText w:val="•"/>
      <w:lvlJc w:val="left"/>
      <w:pPr>
        <w:ind w:left="7395" w:hanging="360"/>
      </w:pPr>
      <w:rPr>
        <w:rFonts w:hint="default"/>
      </w:rPr>
    </w:lvl>
    <w:lvl w:ilvl="8" w:tplc="A38A72CE">
      <w:start w:val="1"/>
      <w:numFmt w:val="bullet"/>
      <w:lvlText w:val="•"/>
      <w:lvlJc w:val="left"/>
      <w:pPr>
        <w:ind w:left="8330" w:hanging="360"/>
      </w:pPr>
      <w:rPr>
        <w:rFonts w:hint="default"/>
      </w:rPr>
    </w:lvl>
  </w:abstractNum>
  <w:abstractNum w:abstractNumId="4" w15:restartNumberingAfterBreak="0">
    <w:nsid w:val="2D03188A"/>
    <w:multiLevelType w:val="hybridMultilevel"/>
    <w:tmpl w:val="A012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036109"/>
    <w:multiLevelType w:val="hybridMultilevel"/>
    <w:tmpl w:val="D840967C"/>
    <w:lvl w:ilvl="0" w:tplc="7B56FA0E">
      <w:start w:val="1"/>
      <w:numFmt w:val="decimal"/>
      <w:lvlText w:val="%1."/>
      <w:lvlJc w:val="left"/>
      <w:pPr>
        <w:ind w:left="840" w:hanging="346"/>
        <w:jc w:val="left"/>
      </w:pPr>
      <w:rPr>
        <w:rFonts w:hint="default"/>
        <w:spacing w:val="0"/>
        <w:w w:val="100"/>
      </w:rPr>
    </w:lvl>
    <w:lvl w:ilvl="1" w:tplc="7D4A0ECE">
      <w:start w:val="1"/>
      <w:numFmt w:val="lowerLetter"/>
      <w:lvlText w:val="%2."/>
      <w:lvlJc w:val="left"/>
      <w:pPr>
        <w:ind w:left="1169" w:hanging="353"/>
        <w:jc w:val="left"/>
      </w:pPr>
      <w:rPr>
        <w:rFonts w:ascii="Times New Roman" w:eastAsia="Times New Roman" w:hAnsi="Times New Roman" w:cs="Times New Roman" w:hint="default"/>
        <w:spacing w:val="-3"/>
        <w:w w:val="101"/>
        <w:sz w:val="23"/>
        <w:szCs w:val="23"/>
      </w:rPr>
    </w:lvl>
    <w:lvl w:ilvl="2" w:tplc="33186FCC">
      <w:numFmt w:val="bullet"/>
      <w:lvlText w:val="•"/>
      <w:lvlJc w:val="left"/>
      <w:pPr>
        <w:ind w:left="2071" w:hanging="353"/>
      </w:pPr>
      <w:rPr>
        <w:rFonts w:hint="default"/>
      </w:rPr>
    </w:lvl>
    <w:lvl w:ilvl="3" w:tplc="3ED6EAC2">
      <w:numFmt w:val="bullet"/>
      <w:lvlText w:val="•"/>
      <w:lvlJc w:val="left"/>
      <w:pPr>
        <w:ind w:left="2982" w:hanging="353"/>
      </w:pPr>
      <w:rPr>
        <w:rFonts w:hint="default"/>
      </w:rPr>
    </w:lvl>
    <w:lvl w:ilvl="4" w:tplc="C1626504">
      <w:numFmt w:val="bullet"/>
      <w:lvlText w:val="•"/>
      <w:lvlJc w:val="left"/>
      <w:pPr>
        <w:ind w:left="3893" w:hanging="353"/>
      </w:pPr>
      <w:rPr>
        <w:rFonts w:hint="default"/>
      </w:rPr>
    </w:lvl>
    <w:lvl w:ilvl="5" w:tplc="D24AD81E">
      <w:numFmt w:val="bullet"/>
      <w:lvlText w:val="•"/>
      <w:lvlJc w:val="left"/>
      <w:pPr>
        <w:ind w:left="4804" w:hanging="353"/>
      </w:pPr>
      <w:rPr>
        <w:rFonts w:hint="default"/>
      </w:rPr>
    </w:lvl>
    <w:lvl w:ilvl="6" w:tplc="992247BE">
      <w:numFmt w:val="bullet"/>
      <w:lvlText w:val="•"/>
      <w:lvlJc w:val="left"/>
      <w:pPr>
        <w:ind w:left="5715" w:hanging="353"/>
      </w:pPr>
      <w:rPr>
        <w:rFonts w:hint="default"/>
      </w:rPr>
    </w:lvl>
    <w:lvl w:ilvl="7" w:tplc="D8862D36">
      <w:numFmt w:val="bullet"/>
      <w:lvlText w:val="•"/>
      <w:lvlJc w:val="left"/>
      <w:pPr>
        <w:ind w:left="6626" w:hanging="353"/>
      </w:pPr>
      <w:rPr>
        <w:rFonts w:hint="default"/>
      </w:rPr>
    </w:lvl>
    <w:lvl w:ilvl="8" w:tplc="FE56DE86">
      <w:numFmt w:val="bullet"/>
      <w:lvlText w:val="•"/>
      <w:lvlJc w:val="left"/>
      <w:pPr>
        <w:ind w:left="7537" w:hanging="353"/>
      </w:pPr>
      <w:rPr>
        <w:rFonts w:hint="default"/>
      </w:rPr>
    </w:lvl>
  </w:abstractNum>
  <w:abstractNum w:abstractNumId="6" w15:restartNumberingAfterBreak="0">
    <w:nsid w:val="48507150"/>
    <w:multiLevelType w:val="hybridMultilevel"/>
    <w:tmpl w:val="D54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60FF7"/>
    <w:multiLevelType w:val="hybridMultilevel"/>
    <w:tmpl w:val="7786E64E"/>
    <w:lvl w:ilvl="0" w:tplc="F4889658">
      <w:start w:val="1"/>
      <w:numFmt w:val="decimal"/>
      <w:lvlText w:val="%1."/>
      <w:lvlJc w:val="left"/>
      <w:pPr>
        <w:ind w:left="852" w:hanging="360"/>
      </w:pPr>
      <w:rPr>
        <w:rFonts w:ascii="Times New Roman" w:eastAsia="Times New Roman" w:hAnsi="Times New Roman" w:hint="default"/>
        <w:sz w:val="24"/>
        <w:szCs w:val="24"/>
      </w:rPr>
    </w:lvl>
    <w:lvl w:ilvl="1" w:tplc="4F82A198">
      <w:start w:val="1"/>
      <w:numFmt w:val="bullet"/>
      <w:lvlText w:val="•"/>
      <w:lvlJc w:val="left"/>
      <w:pPr>
        <w:ind w:left="1786" w:hanging="360"/>
      </w:pPr>
      <w:rPr>
        <w:rFonts w:hint="default"/>
      </w:rPr>
    </w:lvl>
    <w:lvl w:ilvl="2" w:tplc="F4D41066">
      <w:start w:val="1"/>
      <w:numFmt w:val="bullet"/>
      <w:lvlText w:val="•"/>
      <w:lvlJc w:val="left"/>
      <w:pPr>
        <w:ind w:left="2721" w:hanging="360"/>
      </w:pPr>
      <w:rPr>
        <w:rFonts w:hint="default"/>
      </w:rPr>
    </w:lvl>
    <w:lvl w:ilvl="3" w:tplc="874E416C">
      <w:start w:val="1"/>
      <w:numFmt w:val="bullet"/>
      <w:lvlText w:val="•"/>
      <w:lvlJc w:val="left"/>
      <w:pPr>
        <w:ind w:left="3656" w:hanging="360"/>
      </w:pPr>
      <w:rPr>
        <w:rFonts w:hint="default"/>
      </w:rPr>
    </w:lvl>
    <w:lvl w:ilvl="4" w:tplc="426803C0">
      <w:start w:val="1"/>
      <w:numFmt w:val="bullet"/>
      <w:lvlText w:val="•"/>
      <w:lvlJc w:val="left"/>
      <w:pPr>
        <w:ind w:left="4591" w:hanging="360"/>
      </w:pPr>
      <w:rPr>
        <w:rFonts w:hint="default"/>
      </w:rPr>
    </w:lvl>
    <w:lvl w:ilvl="5" w:tplc="52CA9D22">
      <w:start w:val="1"/>
      <w:numFmt w:val="bullet"/>
      <w:lvlText w:val="•"/>
      <w:lvlJc w:val="left"/>
      <w:pPr>
        <w:ind w:left="5526" w:hanging="360"/>
      </w:pPr>
      <w:rPr>
        <w:rFonts w:hint="default"/>
      </w:rPr>
    </w:lvl>
    <w:lvl w:ilvl="6" w:tplc="BEAA1AB2">
      <w:start w:val="1"/>
      <w:numFmt w:val="bullet"/>
      <w:lvlText w:val="•"/>
      <w:lvlJc w:val="left"/>
      <w:pPr>
        <w:ind w:left="6460" w:hanging="360"/>
      </w:pPr>
      <w:rPr>
        <w:rFonts w:hint="default"/>
      </w:rPr>
    </w:lvl>
    <w:lvl w:ilvl="7" w:tplc="959C2982">
      <w:start w:val="1"/>
      <w:numFmt w:val="bullet"/>
      <w:lvlText w:val="•"/>
      <w:lvlJc w:val="left"/>
      <w:pPr>
        <w:ind w:left="7395" w:hanging="360"/>
      </w:pPr>
      <w:rPr>
        <w:rFonts w:hint="default"/>
      </w:rPr>
    </w:lvl>
    <w:lvl w:ilvl="8" w:tplc="C996FC28">
      <w:start w:val="1"/>
      <w:numFmt w:val="bullet"/>
      <w:lvlText w:val="•"/>
      <w:lvlJc w:val="left"/>
      <w:pPr>
        <w:ind w:left="8330" w:hanging="360"/>
      </w:pPr>
      <w:rPr>
        <w:rFonts w:hint="default"/>
      </w:rPr>
    </w:lvl>
  </w:abstractNum>
  <w:abstractNum w:abstractNumId="8" w15:restartNumberingAfterBreak="0">
    <w:nsid w:val="5B907EB7"/>
    <w:multiLevelType w:val="hybridMultilevel"/>
    <w:tmpl w:val="36688174"/>
    <w:lvl w:ilvl="0" w:tplc="04090015">
      <w:start w:val="1"/>
      <w:numFmt w:val="upperLetter"/>
      <w:lvlText w:val="%1."/>
      <w:lvlJc w:val="left"/>
      <w:pPr>
        <w:ind w:left="852" w:hanging="356"/>
        <w:jc w:val="left"/>
      </w:pPr>
      <w:rPr>
        <w:rFonts w:hint="default"/>
        <w:spacing w:val="0"/>
        <w:w w:val="101"/>
        <w:sz w:val="22"/>
        <w:szCs w:val="22"/>
      </w:rPr>
    </w:lvl>
    <w:lvl w:ilvl="1" w:tplc="944A44DE">
      <w:start w:val="1"/>
      <w:numFmt w:val="decimal"/>
      <w:lvlText w:val="%2."/>
      <w:lvlJc w:val="left"/>
      <w:pPr>
        <w:ind w:left="1244" w:hanging="351"/>
        <w:jc w:val="left"/>
      </w:pPr>
      <w:rPr>
        <w:rFonts w:ascii="Calibri" w:eastAsia="Calibri" w:hAnsi="Calibri" w:cs="Calibri" w:hint="default"/>
        <w:spacing w:val="-1"/>
        <w:w w:val="101"/>
        <w:sz w:val="22"/>
        <w:szCs w:val="22"/>
      </w:rPr>
    </w:lvl>
    <w:lvl w:ilvl="2" w:tplc="5F84B54A">
      <w:numFmt w:val="bullet"/>
      <w:lvlText w:val="•"/>
      <w:lvlJc w:val="left"/>
      <w:pPr>
        <w:ind w:left="2148" w:hanging="351"/>
      </w:pPr>
      <w:rPr>
        <w:rFonts w:hint="default"/>
      </w:rPr>
    </w:lvl>
    <w:lvl w:ilvl="3" w:tplc="5306A764">
      <w:numFmt w:val="bullet"/>
      <w:lvlText w:val="•"/>
      <w:lvlJc w:val="left"/>
      <w:pPr>
        <w:ind w:left="3057" w:hanging="351"/>
      </w:pPr>
      <w:rPr>
        <w:rFonts w:hint="default"/>
      </w:rPr>
    </w:lvl>
    <w:lvl w:ilvl="4" w:tplc="5956B508">
      <w:numFmt w:val="bullet"/>
      <w:lvlText w:val="•"/>
      <w:lvlJc w:val="left"/>
      <w:pPr>
        <w:ind w:left="3966" w:hanging="351"/>
      </w:pPr>
      <w:rPr>
        <w:rFonts w:hint="default"/>
      </w:rPr>
    </w:lvl>
    <w:lvl w:ilvl="5" w:tplc="927C31BC">
      <w:numFmt w:val="bullet"/>
      <w:lvlText w:val="•"/>
      <w:lvlJc w:val="left"/>
      <w:pPr>
        <w:ind w:left="4875" w:hanging="351"/>
      </w:pPr>
      <w:rPr>
        <w:rFonts w:hint="default"/>
      </w:rPr>
    </w:lvl>
    <w:lvl w:ilvl="6" w:tplc="89202C4A">
      <w:numFmt w:val="bullet"/>
      <w:lvlText w:val="•"/>
      <w:lvlJc w:val="left"/>
      <w:pPr>
        <w:ind w:left="5784" w:hanging="351"/>
      </w:pPr>
      <w:rPr>
        <w:rFonts w:hint="default"/>
      </w:rPr>
    </w:lvl>
    <w:lvl w:ilvl="7" w:tplc="676E7C18">
      <w:numFmt w:val="bullet"/>
      <w:lvlText w:val="•"/>
      <w:lvlJc w:val="left"/>
      <w:pPr>
        <w:ind w:left="6693" w:hanging="351"/>
      </w:pPr>
      <w:rPr>
        <w:rFonts w:hint="default"/>
      </w:rPr>
    </w:lvl>
    <w:lvl w:ilvl="8" w:tplc="32C2A2B8">
      <w:numFmt w:val="bullet"/>
      <w:lvlText w:val="•"/>
      <w:lvlJc w:val="left"/>
      <w:pPr>
        <w:ind w:left="7602" w:hanging="351"/>
      </w:pPr>
      <w:rPr>
        <w:rFonts w:hint="default"/>
      </w:rPr>
    </w:lvl>
  </w:abstractNum>
  <w:abstractNum w:abstractNumId="9" w15:restartNumberingAfterBreak="0">
    <w:nsid w:val="745B1175"/>
    <w:multiLevelType w:val="hybridMultilevel"/>
    <w:tmpl w:val="650E41E4"/>
    <w:lvl w:ilvl="0" w:tplc="795088FA">
      <w:start w:val="3"/>
      <w:numFmt w:val="decimal"/>
      <w:lvlText w:val="%1."/>
      <w:lvlJc w:val="left"/>
      <w:pPr>
        <w:ind w:left="852" w:hanging="360"/>
      </w:pPr>
      <w:rPr>
        <w:rFonts w:ascii="Times New Roman" w:eastAsia="Times New Roman" w:hAnsi="Times New Roman" w:hint="default"/>
        <w:sz w:val="24"/>
        <w:szCs w:val="24"/>
      </w:rPr>
    </w:lvl>
    <w:lvl w:ilvl="1" w:tplc="724C3200">
      <w:start w:val="1"/>
      <w:numFmt w:val="lowerLetter"/>
      <w:lvlText w:val="%2."/>
      <w:lvlJc w:val="left"/>
      <w:pPr>
        <w:ind w:left="1572" w:hanging="360"/>
      </w:pPr>
      <w:rPr>
        <w:rFonts w:ascii="Times New Roman" w:eastAsia="Times New Roman" w:hAnsi="Times New Roman" w:hint="default"/>
        <w:spacing w:val="-1"/>
        <w:sz w:val="24"/>
        <w:szCs w:val="24"/>
      </w:rPr>
    </w:lvl>
    <w:lvl w:ilvl="2" w:tplc="7166DEBC">
      <w:start w:val="1"/>
      <w:numFmt w:val="bullet"/>
      <w:lvlText w:val="•"/>
      <w:lvlJc w:val="left"/>
      <w:pPr>
        <w:ind w:left="2530" w:hanging="360"/>
      </w:pPr>
      <w:rPr>
        <w:rFonts w:hint="default"/>
      </w:rPr>
    </w:lvl>
    <w:lvl w:ilvl="3" w:tplc="4D90E2FA">
      <w:start w:val="1"/>
      <w:numFmt w:val="bullet"/>
      <w:lvlText w:val="•"/>
      <w:lvlJc w:val="left"/>
      <w:pPr>
        <w:ind w:left="3489" w:hanging="360"/>
      </w:pPr>
      <w:rPr>
        <w:rFonts w:hint="default"/>
      </w:rPr>
    </w:lvl>
    <w:lvl w:ilvl="4" w:tplc="0D3C2734">
      <w:start w:val="1"/>
      <w:numFmt w:val="bullet"/>
      <w:lvlText w:val="•"/>
      <w:lvlJc w:val="left"/>
      <w:pPr>
        <w:ind w:left="4448" w:hanging="360"/>
      </w:pPr>
      <w:rPr>
        <w:rFonts w:hint="default"/>
      </w:rPr>
    </w:lvl>
    <w:lvl w:ilvl="5" w:tplc="631A4D9E">
      <w:start w:val="1"/>
      <w:numFmt w:val="bullet"/>
      <w:lvlText w:val="•"/>
      <w:lvlJc w:val="left"/>
      <w:pPr>
        <w:ind w:left="5406" w:hanging="360"/>
      </w:pPr>
      <w:rPr>
        <w:rFonts w:hint="default"/>
      </w:rPr>
    </w:lvl>
    <w:lvl w:ilvl="6" w:tplc="3B7A11EA">
      <w:start w:val="1"/>
      <w:numFmt w:val="bullet"/>
      <w:lvlText w:val="•"/>
      <w:lvlJc w:val="left"/>
      <w:pPr>
        <w:ind w:left="6365" w:hanging="360"/>
      </w:pPr>
      <w:rPr>
        <w:rFonts w:hint="default"/>
      </w:rPr>
    </w:lvl>
    <w:lvl w:ilvl="7" w:tplc="AD040544">
      <w:start w:val="1"/>
      <w:numFmt w:val="bullet"/>
      <w:lvlText w:val="•"/>
      <w:lvlJc w:val="left"/>
      <w:pPr>
        <w:ind w:left="7324" w:hanging="360"/>
      </w:pPr>
      <w:rPr>
        <w:rFonts w:hint="default"/>
      </w:rPr>
    </w:lvl>
    <w:lvl w:ilvl="8" w:tplc="84B23668">
      <w:start w:val="1"/>
      <w:numFmt w:val="bullet"/>
      <w:lvlText w:val="•"/>
      <w:lvlJc w:val="left"/>
      <w:pPr>
        <w:ind w:left="8282" w:hanging="3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num>
  <w:num w:numId="5">
    <w:abstractNumId w:val="3"/>
  </w:num>
  <w:num w:numId="6">
    <w:abstractNumId w:val="5"/>
  </w:num>
  <w:num w:numId="7">
    <w:abstractNumId w:val="8"/>
  </w:num>
  <w:num w:numId="8">
    <w:abstractNumId w:val="1"/>
  </w:num>
  <w:num w:numId="9">
    <w:abstractNumId w:val="0"/>
  </w:num>
  <w:num w:numId="10">
    <w:abstractNumId w:val="2"/>
  </w:num>
  <w:num w:numId="11">
    <w:abstractNumId w:val="3"/>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95"/>
    <w:rsid w:val="00000072"/>
    <w:rsid w:val="000019D1"/>
    <w:rsid w:val="00002DC8"/>
    <w:rsid w:val="000031CF"/>
    <w:rsid w:val="0000337B"/>
    <w:rsid w:val="000042C9"/>
    <w:rsid w:val="00004A5E"/>
    <w:rsid w:val="00004E16"/>
    <w:rsid w:val="000052F3"/>
    <w:rsid w:val="0000534B"/>
    <w:rsid w:val="00006397"/>
    <w:rsid w:val="00006D26"/>
    <w:rsid w:val="0000785E"/>
    <w:rsid w:val="00007CE6"/>
    <w:rsid w:val="00010E86"/>
    <w:rsid w:val="00011064"/>
    <w:rsid w:val="00011401"/>
    <w:rsid w:val="00013E39"/>
    <w:rsid w:val="00014491"/>
    <w:rsid w:val="00014E96"/>
    <w:rsid w:val="00016EF6"/>
    <w:rsid w:val="00017889"/>
    <w:rsid w:val="00021708"/>
    <w:rsid w:val="000235E2"/>
    <w:rsid w:val="00023965"/>
    <w:rsid w:val="000249AB"/>
    <w:rsid w:val="000250FE"/>
    <w:rsid w:val="00025695"/>
    <w:rsid w:val="000269ED"/>
    <w:rsid w:val="00027BE0"/>
    <w:rsid w:val="00027E8B"/>
    <w:rsid w:val="00030B76"/>
    <w:rsid w:val="0003164B"/>
    <w:rsid w:val="00031BC0"/>
    <w:rsid w:val="0003380F"/>
    <w:rsid w:val="000345CB"/>
    <w:rsid w:val="00034646"/>
    <w:rsid w:val="000346BF"/>
    <w:rsid w:val="00035121"/>
    <w:rsid w:val="000365E2"/>
    <w:rsid w:val="00036EED"/>
    <w:rsid w:val="000379B3"/>
    <w:rsid w:val="00037EFD"/>
    <w:rsid w:val="00040ED3"/>
    <w:rsid w:val="0004129D"/>
    <w:rsid w:val="0004408E"/>
    <w:rsid w:val="0004427E"/>
    <w:rsid w:val="00044A67"/>
    <w:rsid w:val="0004596E"/>
    <w:rsid w:val="00045BD0"/>
    <w:rsid w:val="00045E4B"/>
    <w:rsid w:val="000465A3"/>
    <w:rsid w:val="000471F4"/>
    <w:rsid w:val="00047F9A"/>
    <w:rsid w:val="000517BF"/>
    <w:rsid w:val="00053129"/>
    <w:rsid w:val="00053773"/>
    <w:rsid w:val="00053A50"/>
    <w:rsid w:val="000544B6"/>
    <w:rsid w:val="00060967"/>
    <w:rsid w:val="000610AD"/>
    <w:rsid w:val="00061237"/>
    <w:rsid w:val="00061FD0"/>
    <w:rsid w:val="0006225F"/>
    <w:rsid w:val="0006235B"/>
    <w:rsid w:val="000633D3"/>
    <w:rsid w:val="00064443"/>
    <w:rsid w:val="00064984"/>
    <w:rsid w:val="0006522B"/>
    <w:rsid w:val="00065859"/>
    <w:rsid w:val="00065E95"/>
    <w:rsid w:val="0006636B"/>
    <w:rsid w:val="000664EB"/>
    <w:rsid w:val="00070776"/>
    <w:rsid w:val="000707EF"/>
    <w:rsid w:val="00071407"/>
    <w:rsid w:val="00072175"/>
    <w:rsid w:val="0007224F"/>
    <w:rsid w:val="00072DC2"/>
    <w:rsid w:val="00073369"/>
    <w:rsid w:val="0007368C"/>
    <w:rsid w:val="000736A6"/>
    <w:rsid w:val="0007393B"/>
    <w:rsid w:val="00075C8A"/>
    <w:rsid w:val="000760AF"/>
    <w:rsid w:val="000777E9"/>
    <w:rsid w:val="00077D32"/>
    <w:rsid w:val="000805D0"/>
    <w:rsid w:val="00081AEC"/>
    <w:rsid w:val="0008224D"/>
    <w:rsid w:val="000823B2"/>
    <w:rsid w:val="000826A8"/>
    <w:rsid w:val="00084C9E"/>
    <w:rsid w:val="00084D6B"/>
    <w:rsid w:val="00084DAF"/>
    <w:rsid w:val="0008582F"/>
    <w:rsid w:val="000867D6"/>
    <w:rsid w:val="000868AB"/>
    <w:rsid w:val="00087AF4"/>
    <w:rsid w:val="00090B76"/>
    <w:rsid w:val="00090BEA"/>
    <w:rsid w:val="0009148C"/>
    <w:rsid w:val="00091627"/>
    <w:rsid w:val="00092560"/>
    <w:rsid w:val="00094971"/>
    <w:rsid w:val="00094D5E"/>
    <w:rsid w:val="000955E7"/>
    <w:rsid w:val="00095A58"/>
    <w:rsid w:val="00095A9F"/>
    <w:rsid w:val="00096670"/>
    <w:rsid w:val="000A0721"/>
    <w:rsid w:val="000A1876"/>
    <w:rsid w:val="000A19AE"/>
    <w:rsid w:val="000A1B29"/>
    <w:rsid w:val="000A261D"/>
    <w:rsid w:val="000A2A08"/>
    <w:rsid w:val="000A301B"/>
    <w:rsid w:val="000A3447"/>
    <w:rsid w:val="000A3CD4"/>
    <w:rsid w:val="000A46EC"/>
    <w:rsid w:val="000A52F4"/>
    <w:rsid w:val="000A586F"/>
    <w:rsid w:val="000A5CCA"/>
    <w:rsid w:val="000A63AB"/>
    <w:rsid w:val="000A6548"/>
    <w:rsid w:val="000A738B"/>
    <w:rsid w:val="000A7915"/>
    <w:rsid w:val="000B081D"/>
    <w:rsid w:val="000B0998"/>
    <w:rsid w:val="000B1736"/>
    <w:rsid w:val="000B188D"/>
    <w:rsid w:val="000B1EC2"/>
    <w:rsid w:val="000B2DB1"/>
    <w:rsid w:val="000B37D3"/>
    <w:rsid w:val="000B4122"/>
    <w:rsid w:val="000B5E99"/>
    <w:rsid w:val="000B6782"/>
    <w:rsid w:val="000B720A"/>
    <w:rsid w:val="000B7A68"/>
    <w:rsid w:val="000B7D05"/>
    <w:rsid w:val="000C0C32"/>
    <w:rsid w:val="000C0E66"/>
    <w:rsid w:val="000C1E03"/>
    <w:rsid w:val="000C1E18"/>
    <w:rsid w:val="000C262B"/>
    <w:rsid w:val="000C35E7"/>
    <w:rsid w:val="000C3832"/>
    <w:rsid w:val="000C453F"/>
    <w:rsid w:val="000C4DB2"/>
    <w:rsid w:val="000C5332"/>
    <w:rsid w:val="000C5932"/>
    <w:rsid w:val="000C6330"/>
    <w:rsid w:val="000C68F0"/>
    <w:rsid w:val="000C7E50"/>
    <w:rsid w:val="000D25FE"/>
    <w:rsid w:val="000D314B"/>
    <w:rsid w:val="000D3D2A"/>
    <w:rsid w:val="000D3E8A"/>
    <w:rsid w:val="000D613C"/>
    <w:rsid w:val="000D6C2F"/>
    <w:rsid w:val="000D6E75"/>
    <w:rsid w:val="000D7EBA"/>
    <w:rsid w:val="000E01A3"/>
    <w:rsid w:val="000E042F"/>
    <w:rsid w:val="000E049D"/>
    <w:rsid w:val="000E076D"/>
    <w:rsid w:val="000E24A7"/>
    <w:rsid w:val="000E2AB8"/>
    <w:rsid w:val="000E37CA"/>
    <w:rsid w:val="000E556B"/>
    <w:rsid w:val="000E5B31"/>
    <w:rsid w:val="000E61DC"/>
    <w:rsid w:val="000E68C0"/>
    <w:rsid w:val="000E74A8"/>
    <w:rsid w:val="000F0B1A"/>
    <w:rsid w:val="000F209C"/>
    <w:rsid w:val="000F27EE"/>
    <w:rsid w:val="000F364E"/>
    <w:rsid w:val="000F50A9"/>
    <w:rsid w:val="000F52EC"/>
    <w:rsid w:val="000F5BA0"/>
    <w:rsid w:val="000F5EEE"/>
    <w:rsid w:val="000F64D4"/>
    <w:rsid w:val="00101341"/>
    <w:rsid w:val="00101350"/>
    <w:rsid w:val="00101517"/>
    <w:rsid w:val="00101A0E"/>
    <w:rsid w:val="00103C9D"/>
    <w:rsid w:val="00104626"/>
    <w:rsid w:val="001059E1"/>
    <w:rsid w:val="00105D1A"/>
    <w:rsid w:val="00105DB3"/>
    <w:rsid w:val="00106213"/>
    <w:rsid w:val="00110436"/>
    <w:rsid w:val="00110DD1"/>
    <w:rsid w:val="00111326"/>
    <w:rsid w:val="001126D5"/>
    <w:rsid w:val="00112CCE"/>
    <w:rsid w:val="001130A6"/>
    <w:rsid w:val="001130C4"/>
    <w:rsid w:val="00113991"/>
    <w:rsid w:val="00114742"/>
    <w:rsid w:val="001157C5"/>
    <w:rsid w:val="0011598A"/>
    <w:rsid w:val="0011665A"/>
    <w:rsid w:val="00116899"/>
    <w:rsid w:val="00116CAE"/>
    <w:rsid w:val="00117713"/>
    <w:rsid w:val="00117C4E"/>
    <w:rsid w:val="0012038B"/>
    <w:rsid w:val="00120598"/>
    <w:rsid w:val="00120985"/>
    <w:rsid w:val="00120F45"/>
    <w:rsid w:val="00121240"/>
    <w:rsid w:val="00121737"/>
    <w:rsid w:val="001222AE"/>
    <w:rsid w:val="00123074"/>
    <w:rsid w:val="001248A1"/>
    <w:rsid w:val="00124A2C"/>
    <w:rsid w:val="00125A9A"/>
    <w:rsid w:val="00125AF7"/>
    <w:rsid w:val="00126F9C"/>
    <w:rsid w:val="00127464"/>
    <w:rsid w:val="0013071B"/>
    <w:rsid w:val="0013078B"/>
    <w:rsid w:val="00130FE7"/>
    <w:rsid w:val="00132378"/>
    <w:rsid w:val="001345E2"/>
    <w:rsid w:val="00135CC7"/>
    <w:rsid w:val="0013687F"/>
    <w:rsid w:val="0013697A"/>
    <w:rsid w:val="0013757F"/>
    <w:rsid w:val="001376B2"/>
    <w:rsid w:val="00137B08"/>
    <w:rsid w:val="0014060B"/>
    <w:rsid w:val="00140D4C"/>
    <w:rsid w:val="001410F8"/>
    <w:rsid w:val="001411EC"/>
    <w:rsid w:val="00141785"/>
    <w:rsid w:val="00141ADF"/>
    <w:rsid w:val="00143A18"/>
    <w:rsid w:val="00144909"/>
    <w:rsid w:val="00146185"/>
    <w:rsid w:val="00146689"/>
    <w:rsid w:val="0014706F"/>
    <w:rsid w:val="00147C21"/>
    <w:rsid w:val="00150D8B"/>
    <w:rsid w:val="00150FD2"/>
    <w:rsid w:val="00151B38"/>
    <w:rsid w:val="00153997"/>
    <w:rsid w:val="001541DC"/>
    <w:rsid w:val="001543F6"/>
    <w:rsid w:val="0015584E"/>
    <w:rsid w:val="001559C9"/>
    <w:rsid w:val="00156F1D"/>
    <w:rsid w:val="00162FFE"/>
    <w:rsid w:val="00163DB4"/>
    <w:rsid w:val="00164593"/>
    <w:rsid w:val="001648C0"/>
    <w:rsid w:val="00164DC5"/>
    <w:rsid w:val="001655A6"/>
    <w:rsid w:val="00165F60"/>
    <w:rsid w:val="0016622E"/>
    <w:rsid w:val="001664D2"/>
    <w:rsid w:val="001676BE"/>
    <w:rsid w:val="00167AAB"/>
    <w:rsid w:val="00167B77"/>
    <w:rsid w:val="00167EDF"/>
    <w:rsid w:val="0017056A"/>
    <w:rsid w:val="00170D77"/>
    <w:rsid w:val="00170D78"/>
    <w:rsid w:val="00170EFE"/>
    <w:rsid w:val="00173255"/>
    <w:rsid w:val="00173446"/>
    <w:rsid w:val="00173A66"/>
    <w:rsid w:val="001751AB"/>
    <w:rsid w:val="001751B2"/>
    <w:rsid w:val="00175638"/>
    <w:rsid w:val="00175C01"/>
    <w:rsid w:val="001768A7"/>
    <w:rsid w:val="00176A91"/>
    <w:rsid w:val="001770B8"/>
    <w:rsid w:val="00177283"/>
    <w:rsid w:val="00180C6F"/>
    <w:rsid w:val="00181B91"/>
    <w:rsid w:val="001841B3"/>
    <w:rsid w:val="0018428C"/>
    <w:rsid w:val="00184BEA"/>
    <w:rsid w:val="00185D59"/>
    <w:rsid w:val="00186D6D"/>
    <w:rsid w:val="00187F9A"/>
    <w:rsid w:val="00190246"/>
    <w:rsid w:val="00190A7D"/>
    <w:rsid w:val="00191309"/>
    <w:rsid w:val="001916B4"/>
    <w:rsid w:val="00192B55"/>
    <w:rsid w:val="00193F65"/>
    <w:rsid w:val="0019409D"/>
    <w:rsid w:val="001944B3"/>
    <w:rsid w:val="001950C4"/>
    <w:rsid w:val="001958BF"/>
    <w:rsid w:val="00195C48"/>
    <w:rsid w:val="001962B1"/>
    <w:rsid w:val="00196491"/>
    <w:rsid w:val="0019760F"/>
    <w:rsid w:val="00197755"/>
    <w:rsid w:val="001A0214"/>
    <w:rsid w:val="001A035A"/>
    <w:rsid w:val="001A04DC"/>
    <w:rsid w:val="001A058C"/>
    <w:rsid w:val="001A0C01"/>
    <w:rsid w:val="001A11D4"/>
    <w:rsid w:val="001A1471"/>
    <w:rsid w:val="001A17CD"/>
    <w:rsid w:val="001A22BE"/>
    <w:rsid w:val="001A2EE9"/>
    <w:rsid w:val="001A2FBA"/>
    <w:rsid w:val="001A34DB"/>
    <w:rsid w:val="001A35CD"/>
    <w:rsid w:val="001A369D"/>
    <w:rsid w:val="001A3EDA"/>
    <w:rsid w:val="001A3F5F"/>
    <w:rsid w:val="001A4131"/>
    <w:rsid w:val="001A43D3"/>
    <w:rsid w:val="001A4F62"/>
    <w:rsid w:val="001A5C42"/>
    <w:rsid w:val="001A6056"/>
    <w:rsid w:val="001A60B8"/>
    <w:rsid w:val="001A637F"/>
    <w:rsid w:val="001A65C2"/>
    <w:rsid w:val="001A6849"/>
    <w:rsid w:val="001A6DE5"/>
    <w:rsid w:val="001A713A"/>
    <w:rsid w:val="001B0C36"/>
    <w:rsid w:val="001B1CAD"/>
    <w:rsid w:val="001B670D"/>
    <w:rsid w:val="001B73A0"/>
    <w:rsid w:val="001B74DF"/>
    <w:rsid w:val="001C015A"/>
    <w:rsid w:val="001C09CA"/>
    <w:rsid w:val="001C0B65"/>
    <w:rsid w:val="001C0BA3"/>
    <w:rsid w:val="001C10C6"/>
    <w:rsid w:val="001C16B8"/>
    <w:rsid w:val="001C1737"/>
    <w:rsid w:val="001C26E9"/>
    <w:rsid w:val="001C3673"/>
    <w:rsid w:val="001C386E"/>
    <w:rsid w:val="001C3D3A"/>
    <w:rsid w:val="001C4083"/>
    <w:rsid w:val="001C4EF8"/>
    <w:rsid w:val="001C5CAE"/>
    <w:rsid w:val="001C605F"/>
    <w:rsid w:val="001C66A9"/>
    <w:rsid w:val="001C6ADA"/>
    <w:rsid w:val="001C6B2F"/>
    <w:rsid w:val="001C6BAD"/>
    <w:rsid w:val="001C7FC6"/>
    <w:rsid w:val="001D0463"/>
    <w:rsid w:val="001D07D3"/>
    <w:rsid w:val="001D0BED"/>
    <w:rsid w:val="001D1D93"/>
    <w:rsid w:val="001D2042"/>
    <w:rsid w:val="001D2AB0"/>
    <w:rsid w:val="001D3434"/>
    <w:rsid w:val="001D3AE3"/>
    <w:rsid w:val="001D3D09"/>
    <w:rsid w:val="001D412F"/>
    <w:rsid w:val="001D456F"/>
    <w:rsid w:val="001D4EFD"/>
    <w:rsid w:val="001D52A8"/>
    <w:rsid w:val="001D587F"/>
    <w:rsid w:val="001D76C5"/>
    <w:rsid w:val="001E0842"/>
    <w:rsid w:val="001E1D21"/>
    <w:rsid w:val="001E2746"/>
    <w:rsid w:val="001E289F"/>
    <w:rsid w:val="001E28C7"/>
    <w:rsid w:val="001E5883"/>
    <w:rsid w:val="001E6F3A"/>
    <w:rsid w:val="001E7BCD"/>
    <w:rsid w:val="001F0CCA"/>
    <w:rsid w:val="001F1488"/>
    <w:rsid w:val="001F17C7"/>
    <w:rsid w:val="001F17E1"/>
    <w:rsid w:val="001F27C0"/>
    <w:rsid w:val="001F3784"/>
    <w:rsid w:val="001F4582"/>
    <w:rsid w:val="001F4BDA"/>
    <w:rsid w:val="001F4ECB"/>
    <w:rsid w:val="001F5138"/>
    <w:rsid w:val="001F5AAC"/>
    <w:rsid w:val="001F5CB8"/>
    <w:rsid w:val="001F5CE7"/>
    <w:rsid w:val="001F6382"/>
    <w:rsid w:val="001F6D3C"/>
    <w:rsid w:val="001F7196"/>
    <w:rsid w:val="001F7979"/>
    <w:rsid w:val="001F7CD3"/>
    <w:rsid w:val="0020091A"/>
    <w:rsid w:val="00200D38"/>
    <w:rsid w:val="00200D89"/>
    <w:rsid w:val="002012EB"/>
    <w:rsid w:val="00201371"/>
    <w:rsid w:val="002018F0"/>
    <w:rsid w:val="002024CF"/>
    <w:rsid w:val="002027C4"/>
    <w:rsid w:val="00202DF2"/>
    <w:rsid w:val="00203042"/>
    <w:rsid w:val="0020355C"/>
    <w:rsid w:val="0020494B"/>
    <w:rsid w:val="00204E29"/>
    <w:rsid w:val="002055CE"/>
    <w:rsid w:val="002056AC"/>
    <w:rsid w:val="00205861"/>
    <w:rsid w:val="002058E3"/>
    <w:rsid w:val="00205AA8"/>
    <w:rsid w:val="002061DA"/>
    <w:rsid w:val="00206FAB"/>
    <w:rsid w:val="0021055D"/>
    <w:rsid w:val="002117C3"/>
    <w:rsid w:val="00211A28"/>
    <w:rsid w:val="00211AD9"/>
    <w:rsid w:val="00211B63"/>
    <w:rsid w:val="00212E0A"/>
    <w:rsid w:val="0021300C"/>
    <w:rsid w:val="002136AE"/>
    <w:rsid w:val="00213A42"/>
    <w:rsid w:val="00213AB9"/>
    <w:rsid w:val="00214364"/>
    <w:rsid w:val="0021477F"/>
    <w:rsid w:val="0021519F"/>
    <w:rsid w:val="0021534E"/>
    <w:rsid w:val="002156EE"/>
    <w:rsid w:val="00215A0B"/>
    <w:rsid w:val="00220718"/>
    <w:rsid w:val="00220BD0"/>
    <w:rsid w:val="0022162E"/>
    <w:rsid w:val="00222799"/>
    <w:rsid w:val="002234A9"/>
    <w:rsid w:val="0022373D"/>
    <w:rsid w:val="00225D59"/>
    <w:rsid w:val="00225EAC"/>
    <w:rsid w:val="00225FC4"/>
    <w:rsid w:val="00226172"/>
    <w:rsid w:val="00226A64"/>
    <w:rsid w:val="00226EE8"/>
    <w:rsid w:val="002276F9"/>
    <w:rsid w:val="00227EC8"/>
    <w:rsid w:val="00230398"/>
    <w:rsid w:val="00230902"/>
    <w:rsid w:val="00230F87"/>
    <w:rsid w:val="00231312"/>
    <w:rsid w:val="0023183F"/>
    <w:rsid w:val="00233A6C"/>
    <w:rsid w:val="002343C3"/>
    <w:rsid w:val="00234472"/>
    <w:rsid w:val="002351A6"/>
    <w:rsid w:val="00235F57"/>
    <w:rsid w:val="00236043"/>
    <w:rsid w:val="00236257"/>
    <w:rsid w:val="00236430"/>
    <w:rsid w:val="0023668A"/>
    <w:rsid w:val="00237A14"/>
    <w:rsid w:val="0024014E"/>
    <w:rsid w:val="002409FF"/>
    <w:rsid w:val="00240C1A"/>
    <w:rsid w:val="00241019"/>
    <w:rsid w:val="002411DE"/>
    <w:rsid w:val="00242032"/>
    <w:rsid w:val="00244BCE"/>
    <w:rsid w:val="00245B6A"/>
    <w:rsid w:val="002463B4"/>
    <w:rsid w:val="002469F9"/>
    <w:rsid w:val="00247CFB"/>
    <w:rsid w:val="0025030A"/>
    <w:rsid w:val="00253B75"/>
    <w:rsid w:val="00254325"/>
    <w:rsid w:val="00254A66"/>
    <w:rsid w:val="00254C77"/>
    <w:rsid w:val="00255019"/>
    <w:rsid w:val="0025572B"/>
    <w:rsid w:val="00255753"/>
    <w:rsid w:val="0025586E"/>
    <w:rsid w:val="00255B67"/>
    <w:rsid w:val="00255F8B"/>
    <w:rsid w:val="002561BB"/>
    <w:rsid w:val="0025676B"/>
    <w:rsid w:val="0025712C"/>
    <w:rsid w:val="00257158"/>
    <w:rsid w:val="002572CE"/>
    <w:rsid w:val="002578D1"/>
    <w:rsid w:val="00257E4C"/>
    <w:rsid w:val="00260092"/>
    <w:rsid w:val="0026023B"/>
    <w:rsid w:val="002629CE"/>
    <w:rsid w:val="00262CA4"/>
    <w:rsid w:val="00262EDF"/>
    <w:rsid w:val="002630AF"/>
    <w:rsid w:val="00263A57"/>
    <w:rsid w:val="00263B96"/>
    <w:rsid w:val="00264C8B"/>
    <w:rsid w:val="002650E9"/>
    <w:rsid w:val="00265B3D"/>
    <w:rsid w:val="00265D42"/>
    <w:rsid w:val="00265F7D"/>
    <w:rsid w:val="00270391"/>
    <w:rsid w:val="00270C36"/>
    <w:rsid w:val="00270C74"/>
    <w:rsid w:val="00271769"/>
    <w:rsid w:val="0027250E"/>
    <w:rsid w:val="00273520"/>
    <w:rsid w:val="00273C78"/>
    <w:rsid w:val="00274C87"/>
    <w:rsid w:val="00275FC4"/>
    <w:rsid w:val="00276376"/>
    <w:rsid w:val="0028129B"/>
    <w:rsid w:val="00282B0F"/>
    <w:rsid w:val="002830FD"/>
    <w:rsid w:val="002839EC"/>
    <w:rsid w:val="00284A26"/>
    <w:rsid w:val="0028552D"/>
    <w:rsid w:val="00285BDC"/>
    <w:rsid w:val="00286126"/>
    <w:rsid w:val="00286847"/>
    <w:rsid w:val="00286EFB"/>
    <w:rsid w:val="00287195"/>
    <w:rsid w:val="0028764C"/>
    <w:rsid w:val="0029134E"/>
    <w:rsid w:val="002919A5"/>
    <w:rsid w:val="0029205B"/>
    <w:rsid w:val="002939AD"/>
    <w:rsid w:val="0029498E"/>
    <w:rsid w:val="00294CB0"/>
    <w:rsid w:val="0029558C"/>
    <w:rsid w:val="0029584F"/>
    <w:rsid w:val="002966D5"/>
    <w:rsid w:val="00296DBA"/>
    <w:rsid w:val="00296DD2"/>
    <w:rsid w:val="002972DB"/>
    <w:rsid w:val="002A00F2"/>
    <w:rsid w:val="002A013A"/>
    <w:rsid w:val="002A04FF"/>
    <w:rsid w:val="002A14CB"/>
    <w:rsid w:val="002A1AB8"/>
    <w:rsid w:val="002A1E65"/>
    <w:rsid w:val="002A1EE0"/>
    <w:rsid w:val="002A2941"/>
    <w:rsid w:val="002A34C9"/>
    <w:rsid w:val="002A3DD1"/>
    <w:rsid w:val="002A4ACB"/>
    <w:rsid w:val="002A530C"/>
    <w:rsid w:val="002A635C"/>
    <w:rsid w:val="002A7380"/>
    <w:rsid w:val="002B11FF"/>
    <w:rsid w:val="002B19DD"/>
    <w:rsid w:val="002B2363"/>
    <w:rsid w:val="002B2C0F"/>
    <w:rsid w:val="002B2F70"/>
    <w:rsid w:val="002B2FA6"/>
    <w:rsid w:val="002B3C00"/>
    <w:rsid w:val="002B3CA5"/>
    <w:rsid w:val="002B4291"/>
    <w:rsid w:val="002B45B1"/>
    <w:rsid w:val="002B4946"/>
    <w:rsid w:val="002B78D2"/>
    <w:rsid w:val="002C02F2"/>
    <w:rsid w:val="002C0523"/>
    <w:rsid w:val="002C1670"/>
    <w:rsid w:val="002C1774"/>
    <w:rsid w:val="002C4394"/>
    <w:rsid w:val="002C4C4A"/>
    <w:rsid w:val="002C4DC7"/>
    <w:rsid w:val="002C54BF"/>
    <w:rsid w:val="002C5861"/>
    <w:rsid w:val="002C5A19"/>
    <w:rsid w:val="002C5EF9"/>
    <w:rsid w:val="002D0B13"/>
    <w:rsid w:val="002D0CBC"/>
    <w:rsid w:val="002D1C67"/>
    <w:rsid w:val="002D33B4"/>
    <w:rsid w:val="002D40E9"/>
    <w:rsid w:val="002D6147"/>
    <w:rsid w:val="002D7125"/>
    <w:rsid w:val="002D74D4"/>
    <w:rsid w:val="002D792C"/>
    <w:rsid w:val="002D7B20"/>
    <w:rsid w:val="002E0525"/>
    <w:rsid w:val="002E14EE"/>
    <w:rsid w:val="002E162A"/>
    <w:rsid w:val="002E17E2"/>
    <w:rsid w:val="002E1900"/>
    <w:rsid w:val="002E1AA6"/>
    <w:rsid w:val="002E1AB6"/>
    <w:rsid w:val="002E1DB6"/>
    <w:rsid w:val="002E1EF9"/>
    <w:rsid w:val="002E24CC"/>
    <w:rsid w:val="002E2D13"/>
    <w:rsid w:val="002E3406"/>
    <w:rsid w:val="002E3583"/>
    <w:rsid w:val="002E482B"/>
    <w:rsid w:val="002E4F89"/>
    <w:rsid w:val="002E5420"/>
    <w:rsid w:val="002E5512"/>
    <w:rsid w:val="002E6876"/>
    <w:rsid w:val="002E7B1D"/>
    <w:rsid w:val="002F141E"/>
    <w:rsid w:val="002F1E6F"/>
    <w:rsid w:val="002F23F1"/>
    <w:rsid w:val="002F29D9"/>
    <w:rsid w:val="002F45AF"/>
    <w:rsid w:val="002F6075"/>
    <w:rsid w:val="00300B95"/>
    <w:rsid w:val="00301A7B"/>
    <w:rsid w:val="00301AC5"/>
    <w:rsid w:val="00303D19"/>
    <w:rsid w:val="00303E11"/>
    <w:rsid w:val="00304F55"/>
    <w:rsid w:val="0030513E"/>
    <w:rsid w:val="003051B9"/>
    <w:rsid w:val="00306994"/>
    <w:rsid w:val="00307246"/>
    <w:rsid w:val="0030766A"/>
    <w:rsid w:val="00307F56"/>
    <w:rsid w:val="00310A0E"/>
    <w:rsid w:val="00310E21"/>
    <w:rsid w:val="003110BD"/>
    <w:rsid w:val="00311F89"/>
    <w:rsid w:val="003126A1"/>
    <w:rsid w:val="00312815"/>
    <w:rsid w:val="00313157"/>
    <w:rsid w:val="00313FFC"/>
    <w:rsid w:val="003150BE"/>
    <w:rsid w:val="003155BD"/>
    <w:rsid w:val="0031581F"/>
    <w:rsid w:val="0031675F"/>
    <w:rsid w:val="003168FE"/>
    <w:rsid w:val="0031715C"/>
    <w:rsid w:val="003172A9"/>
    <w:rsid w:val="00317CA0"/>
    <w:rsid w:val="00320C25"/>
    <w:rsid w:val="00320FD5"/>
    <w:rsid w:val="003238D3"/>
    <w:rsid w:val="003244EE"/>
    <w:rsid w:val="00324762"/>
    <w:rsid w:val="00325F0E"/>
    <w:rsid w:val="00327104"/>
    <w:rsid w:val="003273E6"/>
    <w:rsid w:val="003276C2"/>
    <w:rsid w:val="00327DAC"/>
    <w:rsid w:val="00331A55"/>
    <w:rsid w:val="00331CF2"/>
    <w:rsid w:val="00332BF7"/>
    <w:rsid w:val="00333DE4"/>
    <w:rsid w:val="00333F07"/>
    <w:rsid w:val="003341FD"/>
    <w:rsid w:val="00334246"/>
    <w:rsid w:val="00334249"/>
    <w:rsid w:val="00334447"/>
    <w:rsid w:val="00335C52"/>
    <w:rsid w:val="003369BE"/>
    <w:rsid w:val="0033760A"/>
    <w:rsid w:val="003400E0"/>
    <w:rsid w:val="003405E1"/>
    <w:rsid w:val="00340F43"/>
    <w:rsid w:val="00341C16"/>
    <w:rsid w:val="003433C3"/>
    <w:rsid w:val="00343C31"/>
    <w:rsid w:val="00344F4B"/>
    <w:rsid w:val="00345527"/>
    <w:rsid w:val="003463B4"/>
    <w:rsid w:val="00346F41"/>
    <w:rsid w:val="00346FA8"/>
    <w:rsid w:val="003474D1"/>
    <w:rsid w:val="00347928"/>
    <w:rsid w:val="00351B2D"/>
    <w:rsid w:val="00351E07"/>
    <w:rsid w:val="003532DD"/>
    <w:rsid w:val="00353527"/>
    <w:rsid w:val="0035449C"/>
    <w:rsid w:val="003545B8"/>
    <w:rsid w:val="00355A5C"/>
    <w:rsid w:val="00355DDE"/>
    <w:rsid w:val="00356A8D"/>
    <w:rsid w:val="003579A6"/>
    <w:rsid w:val="00357D07"/>
    <w:rsid w:val="00360DFB"/>
    <w:rsid w:val="00360F2E"/>
    <w:rsid w:val="00361610"/>
    <w:rsid w:val="003616ED"/>
    <w:rsid w:val="00361D8D"/>
    <w:rsid w:val="00361D8F"/>
    <w:rsid w:val="00362067"/>
    <w:rsid w:val="00362EDD"/>
    <w:rsid w:val="00363476"/>
    <w:rsid w:val="003651F8"/>
    <w:rsid w:val="00366667"/>
    <w:rsid w:val="00370443"/>
    <w:rsid w:val="003708F0"/>
    <w:rsid w:val="00370A0F"/>
    <w:rsid w:val="00370C84"/>
    <w:rsid w:val="00371654"/>
    <w:rsid w:val="00371DE7"/>
    <w:rsid w:val="00371FD8"/>
    <w:rsid w:val="00372F87"/>
    <w:rsid w:val="003730B8"/>
    <w:rsid w:val="003734AE"/>
    <w:rsid w:val="00373CB9"/>
    <w:rsid w:val="00374442"/>
    <w:rsid w:val="0037471A"/>
    <w:rsid w:val="00374B25"/>
    <w:rsid w:val="0037599D"/>
    <w:rsid w:val="00375AD7"/>
    <w:rsid w:val="00376B7D"/>
    <w:rsid w:val="00377585"/>
    <w:rsid w:val="00377610"/>
    <w:rsid w:val="00380A50"/>
    <w:rsid w:val="00381486"/>
    <w:rsid w:val="003816E1"/>
    <w:rsid w:val="00382ED6"/>
    <w:rsid w:val="00384092"/>
    <w:rsid w:val="003859AE"/>
    <w:rsid w:val="003862C9"/>
    <w:rsid w:val="00386590"/>
    <w:rsid w:val="00387E04"/>
    <w:rsid w:val="00387F77"/>
    <w:rsid w:val="00390F5C"/>
    <w:rsid w:val="00391859"/>
    <w:rsid w:val="00391CD7"/>
    <w:rsid w:val="0039223F"/>
    <w:rsid w:val="00392276"/>
    <w:rsid w:val="00394926"/>
    <w:rsid w:val="003957E6"/>
    <w:rsid w:val="00395A1D"/>
    <w:rsid w:val="003A08CC"/>
    <w:rsid w:val="003A0C91"/>
    <w:rsid w:val="003A0D56"/>
    <w:rsid w:val="003A10F7"/>
    <w:rsid w:val="003A121D"/>
    <w:rsid w:val="003A3B74"/>
    <w:rsid w:val="003A4436"/>
    <w:rsid w:val="003A44F7"/>
    <w:rsid w:val="003A4C1A"/>
    <w:rsid w:val="003A4CE1"/>
    <w:rsid w:val="003A58B4"/>
    <w:rsid w:val="003A5F00"/>
    <w:rsid w:val="003A653B"/>
    <w:rsid w:val="003A6D4E"/>
    <w:rsid w:val="003A70B0"/>
    <w:rsid w:val="003B09BD"/>
    <w:rsid w:val="003B0C5C"/>
    <w:rsid w:val="003B17A2"/>
    <w:rsid w:val="003B1D8A"/>
    <w:rsid w:val="003B26CC"/>
    <w:rsid w:val="003B4BD8"/>
    <w:rsid w:val="003B4D4E"/>
    <w:rsid w:val="003B5379"/>
    <w:rsid w:val="003B7560"/>
    <w:rsid w:val="003B7BD6"/>
    <w:rsid w:val="003C0CBA"/>
    <w:rsid w:val="003C160B"/>
    <w:rsid w:val="003C19C9"/>
    <w:rsid w:val="003C1B1B"/>
    <w:rsid w:val="003C259B"/>
    <w:rsid w:val="003C290B"/>
    <w:rsid w:val="003C37F7"/>
    <w:rsid w:val="003C4AC1"/>
    <w:rsid w:val="003C4CBB"/>
    <w:rsid w:val="003C6395"/>
    <w:rsid w:val="003C6ABC"/>
    <w:rsid w:val="003C6CD9"/>
    <w:rsid w:val="003C7B2D"/>
    <w:rsid w:val="003C7F55"/>
    <w:rsid w:val="003D00A8"/>
    <w:rsid w:val="003D0CB9"/>
    <w:rsid w:val="003D2239"/>
    <w:rsid w:val="003D300C"/>
    <w:rsid w:val="003D486C"/>
    <w:rsid w:val="003D487F"/>
    <w:rsid w:val="003D57B9"/>
    <w:rsid w:val="003D5EB0"/>
    <w:rsid w:val="003D6350"/>
    <w:rsid w:val="003D6E46"/>
    <w:rsid w:val="003D7143"/>
    <w:rsid w:val="003E0743"/>
    <w:rsid w:val="003E07B6"/>
    <w:rsid w:val="003E08A3"/>
    <w:rsid w:val="003E0A5E"/>
    <w:rsid w:val="003E0E91"/>
    <w:rsid w:val="003E1170"/>
    <w:rsid w:val="003E1DF9"/>
    <w:rsid w:val="003E1F62"/>
    <w:rsid w:val="003E3655"/>
    <w:rsid w:val="003E4B4C"/>
    <w:rsid w:val="003E5D85"/>
    <w:rsid w:val="003E62BF"/>
    <w:rsid w:val="003E6A61"/>
    <w:rsid w:val="003E6B30"/>
    <w:rsid w:val="003E6C09"/>
    <w:rsid w:val="003E6DB7"/>
    <w:rsid w:val="003F042F"/>
    <w:rsid w:val="003F0E55"/>
    <w:rsid w:val="003F0E6A"/>
    <w:rsid w:val="003F0F83"/>
    <w:rsid w:val="003F0FE2"/>
    <w:rsid w:val="003F1437"/>
    <w:rsid w:val="003F1614"/>
    <w:rsid w:val="003F17D3"/>
    <w:rsid w:val="003F32B6"/>
    <w:rsid w:val="003F35FE"/>
    <w:rsid w:val="003F4AF6"/>
    <w:rsid w:val="003F52E3"/>
    <w:rsid w:val="003F60B6"/>
    <w:rsid w:val="003F6B24"/>
    <w:rsid w:val="003F732F"/>
    <w:rsid w:val="003F7C1A"/>
    <w:rsid w:val="00400905"/>
    <w:rsid w:val="00400D05"/>
    <w:rsid w:val="00400F84"/>
    <w:rsid w:val="004011D2"/>
    <w:rsid w:val="00401621"/>
    <w:rsid w:val="00402333"/>
    <w:rsid w:val="004047BB"/>
    <w:rsid w:val="00404A57"/>
    <w:rsid w:val="00404B1E"/>
    <w:rsid w:val="004054B8"/>
    <w:rsid w:val="004057F1"/>
    <w:rsid w:val="00405F9B"/>
    <w:rsid w:val="004066CA"/>
    <w:rsid w:val="00406A4D"/>
    <w:rsid w:val="0040701D"/>
    <w:rsid w:val="00407C0E"/>
    <w:rsid w:val="00407FAF"/>
    <w:rsid w:val="0041010E"/>
    <w:rsid w:val="0041131B"/>
    <w:rsid w:val="00411C00"/>
    <w:rsid w:val="00412B85"/>
    <w:rsid w:val="00414D2C"/>
    <w:rsid w:val="004159A0"/>
    <w:rsid w:val="0041647F"/>
    <w:rsid w:val="004170A3"/>
    <w:rsid w:val="00417382"/>
    <w:rsid w:val="00417BDB"/>
    <w:rsid w:val="0042128D"/>
    <w:rsid w:val="00421B34"/>
    <w:rsid w:val="00422BCC"/>
    <w:rsid w:val="00422C77"/>
    <w:rsid w:val="00424EAD"/>
    <w:rsid w:val="00425280"/>
    <w:rsid w:val="004259D2"/>
    <w:rsid w:val="004301C6"/>
    <w:rsid w:val="00430733"/>
    <w:rsid w:val="00431426"/>
    <w:rsid w:val="00431DD0"/>
    <w:rsid w:val="00432438"/>
    <w:rsid w:val="00432FC6"/>
    <w:rsid w:val="004339DC"/>
    <w:rsid w:val="00433DC9"/>
    <w:rsid w:val="00435B2D"/>
    <w:rsid w:val="00436C7C"/>
    <w:rsid w:val="004370DC"/>
    <w:rsid w:val="0043752A"/>
    <w:rsid w:val="00440B14"/>
    <w:rsid w:val="00440C50"/>
    <w:rsid w:val="00441731"/>
    <w:rsid w:val="00442B85"/>
    <w:rsid w:val="00442BFD"/>
    <w:rsid w:val="00442FE1"/>
    <w:rsid w:val="0044373A"/>
    <w:rsid w:val="004449D3"/>
    <w:rsid w:val="00444D50"/>
    <w:rsid w:val="00445964"/>
    <w:rsid w:val="004459B4"/>
    <w:rsid w:val="004461D5"/>
    <w:rsid w:val="004472B8"/>
    <w:rsid w:val="00450F8D"/>
    <w:rsid w:val="004510FA"/>
    <w:rsid w:val="00451A3C"/>
    <w:rsid w:val="00451BE1"/>
    <w:rsid w:val="004527E3"/>
    <w:rsid w:val="00452814"/>
    <w:rsid w:val="00454102"/>
    <w:rsid w:val="004547C7"/>
    <w:rsid w:val="0045554F"/>
    <w:rsid w:val="0045642B"/>
    <w:rsid w:val="004568EC"/>
    <w:rsid w:val="004603D8"/>
    <w:rsid w:val="00460C64"/>
    <w:rsid w:val="00461365"/>
    <w:rsid w:val="00461BF8"/>
    <w:rsid w:val="00461E12"/>
    <w:rsid w:val="00461E60"/>
    <w:rsid w:val="004622FF"/>
    <w:rsid w:val="0046393A"/>
    <w:rsid w:val="00463F6E"/>
    <w:rsid w:val="004651E7"/>
    <w:rsid w:val="00467E20"/>
    <w:rsid w:val="00467F26"/>
    <w:rsid w:val="00470EC6"/>
    <w:rsid w:val="0047128A"/>
    <w:rsid w:val="0047134B"/>
    <w:rsid w:val="00471910"/>
    <w:rsid w:val="00471F29"/>
    <w:rsid w:val="0047382D"/>
    <w:rsid w:val="00475552"/>
    <w:rsid w:val="00475FE8"/>
    <w:rsid w:val="004763BD"/>
    <w:rsid w:val="004763FF"/>
    <w:rsid w:val="0047697A"/>
    <w:rsid w:val="00476FD5"/>
    <w:rsid w:val="0047775A"/>
    <w:rsid w:val="00477821"/>
    <w:rsid w:val="004778B8"/>
    <w:rsid w:val="00477E2E"/>
    <w:rsid w:val="00480C0F"/>
    <w:rsid w:val="004812FA"/>
    <w:rsid w:val="0048185D"/>
    <w:rsid w:val="00482238"/>
    <w:rsid w:val="004837D0"/>
    <w:rsid w:val="00483833"/>
    <w:rsid w:val="00483F92"/>
    <w:rsid w:val="004850C2"/>
    <w:rsid w:val="00485881"/>
    <w:rsid w:val="00485D47"/>
    <w:rsid w:val="00485E3E"/>
    <w:rsid w:val="00486941"/>
    <w:rsid w:val="00486DE2"/>
    <w:rsid w:val="00487914"/>
    <w:rsid w:val="0049049F"/>
    <w:rsid w:val="00490799"/>
    <w:rsid w:val="0049092D"/>
    <w:rsid w:val="00491798"/>
    <w:rsid w:val="004927D4"/>
    <w:rsid w:val="00493128"/>
    <w:rsid w:val="00494113"/>
    <w:rsid w:val="00494CDB"/>
    <w:rsid w:val="0049608C"/>
    <w:rsid w:val="0049707D"/>
    <w:rsid w:val="00497662"/>
    <w:rsid w:val="00497938"/>
    <w:rsid w:val="00497D31"/>
    <w:rsid w:val="004A06A5"/>
    <w:rsid w:val="004A1249"/>
    <w:rsid w:val="004A14B2"/>
    <w:rsid w:val="004A16FD"/>
    <w:rsid w:val="004A1ECF"/>
    <w:rsid w:val="004A2B64"/>
    <w:rsid w:val="004A3BAB"/>
    <w:rsid w:val="004A4004"/>
    <w:rsid w:val="004A43B6"/>
    <w:rsid w:val="004A44F5"/>
    <w:rsid w:val="004A577B"/>
    <w:rsid w:val="004A5BCA"/>
    <w:rsid w:val="004A6433"/>
    <w:rsid w:val="004A6C03"/>
    <w:rsid w:val="004A72B3"/>
    <w:rsid w:val="004B12E1"/>
    <w:rsid w:val="004B18EA"/>
    <w:rsid w:val="004B2E2D"/>
    <w:rsid w:val="004B3780"/>
    <w:rsid w:val="004B39B3"/>
    <w:rsid w:val="004B487F"/>
    <w:rsid w:val="004B57AF"/>
    <w:rsid w:val="004B6B36"/>
    <w:rsid w:val="004B7699"/>
    <w:rsid w:val="004C1366"/>
    <w:rsid w:val="004C1461"/>
    <w:rsid w:val="004C1DCF"/>
    <w:rsid w:val="004C29D8"/>
    <w:rsid w:val="004C29EE"/>
    <w:rsid w:val="004C3DFE"/>
    <w:rsid w:val="004C420C"/>
    <w:rsid w:val="004C4BB0"/>
    <w:rsid w:val="004C4EDD"/>
    <w:rsid w:val="004C52FA"/>
    <w:rsid w:val="004C5A77"/>
    <w:rsid w:val="004C5F66"/>
    <w:rsid w:val="004C665F"/>
    <w:rsid w:val="004C6EDD"/>
    <w:rsid w:val="004C6FAC"/>
    <w:rsid w:val="004C7255"/>
    <w:rsid w:val="004C745B"/>
    <w:rsid w:val="004C7770"/>
    <w:rsid w:val="004C7B91"/>
    <w:rsid w:val="004D0379"/>
    <w:rsid w:val="004D0BF8"/>
    <w:rsid w:val="004D101B"/>
    <w:rsid w:val="004D139F"/>
    <w:rsid w:val="004D20F6"/>
    <w:rsid w:val="004D3113"/>
    <w:rsid w:val="004D325E"/>
    <w:rsid w:val="004D339C"/>
    <w:rsid w:val="004D3B2A"/>
    <w:rsid w:val="004D3CF7"/>
    <w:rsid w:val="004D565B"/>
    <w:rsid w:val="004D5677"/>
    <w:rsid w:val="004D5831"/>
    <w:rsid w:val="004D5A1C"/>
    <w:rsid w:val="004D6324"/>
    <w:rsid w:val="004D68F8"/>
    <w:rsid w:val="004D7120"/>
    <w:rsid w:val="004E092E"/>
    <w:rsid w:val="004E0C03"/>
    <w:rsid w:val="004E1351"/>
    <w:rsid w:val="004E2D9E"/>
    <w:rsid w:val="004E2EAF"/>
    <w:rsid w:val="004E45D1"/>
    <w:rsid w:val="004E47E4"/>
    <w:rsid w:val="004E4A1D"/>
    <w:rsid w:val="004E4DC0"/>
    <w:rsid w:val="004E5187"/>
    <w:rsid w:val="004E60B1"/>
    <w:rsid w:val="004E60E6"/>
    <w:rsid w:val="004E6305"/>
    <w:rsid w:val="004F114C"/>
    <w:rsid w:val="004F17E2"/>
    <w:rsid w:val="004F38A3"/>
    <w:rsid w:val="004F3966"/>
    <w:rsid w:val="004F4ECD"/>
    <w:rsid w:val="004F603B"/>
    <w:rsid w:val="004F6BC2"/>
    <w:rsid w:val="004F6C1E"/>
    <w:rsid w:val="004F6F9D"/>
    <w:rsid w:val="004F79F1"/>
    <w:rsid w:val="004F7A91"/>
    <w:rsid w:val="005003B2"/>
    <w:rsid w:val="00500795"/>
    <w:rsid w:val="00501917"/>
    <w:rsid w:val="00501F7A"/>
    <w:rsid w:val="00502224"/>
    <w:rsid w:val="00502299"/>
    <w:rsid w:val="0050441E"/>
    <w:rsid w:val="00505CF8"/>
    <w:rsid w:val="00505D07"/>
    <w:rsid w:val="00505F11"/>
    <w:rsid w:val="00510B3C"/>
    <w:rsid w:val="0051118A"/>
    <w:rsid w:val="005113F3"/>
    <w:rsid w:val="00511499"/>
    <w:rsid w:val="005122E2"/>
    <w:rsid w:val="005145ED"/>
    <w:rsid w:val="00516DAC"/>
    <w:rsid w:val="00521776"/>
    <w:rsid w:val="005219EF"/>
    <w:rsid w:val="00521D28"/>
    <w:rsid w:val="00523398"/>
    <w:rsid w:val="00523C50"/>
    <w:rsid w:val="00525918"/>
    <w:rsid w:val="00525E0D"/>
    <w:rsid w:val="005269DA"/>
    <w:rsid w:val="005304CC"/>
    <w:rsid w:val="00530AFE"/>
    <w:rsid w:val="00531217"/>
    <w:rsid w:val="00532332"/>
    <w:rsid w:val="0053363D"/>
    <w:rsid w:val="00533CD3"/>
    <w:rsid w:val="00534BCA"/>
    <w:rsid w:val="00534BFB"/>
    <w:rsid w:val="00535FD2"/>
    <w:rsid w:val="00540DD5"/>
    <w:rsid w:val="0054157F"/>
    <w:rsid w:val="00541B9E"/>
    <w:rsid w:val="00541C93"/>
    <w:rsid w:val="00542628"/>
    <w:rsid w:val="00542723"/>
    <w:rsid w:val="00542CB0"/>
    <w:rsid w:val="005431FA"/>
    <w:rsid w:val="00543585"/>
    <w:rsid w:val="00543740"/>
    <w:rsid w:val="0054400E"/>
    <w:rsid w:val="00544F39"/>
    <w:rsid w:val="0054551E"/>
    <w:rsid w:val="005456CF"/>
    <w:rsid w:val="00545A92"/>
    <w:rsid w:val="00545BA9"/>
    <w:rsid w:val="00550676"/>
    <w:rsid w:val="00550958"/>
    <w:rsid w:val="00550FB6"/>
    <w:rsid w:val="0055132A"/>
    <w:rsid w:val="005513E6"/>
    <w:rsid w:val="00551B7E"/>
    <w:rsid w:val="00553408"/>
    <w:rsid w:val="005537DC"/>
    <w:rsid w:val="00554112"/>
    <w:rsid w:val="005541BC"/>
    <w:rsid w:val="00556604"/>
    <w:rsid w:val="00557082"/>
    <w:rsid w:val="005576E1"/>
    <w:rsid w:val="00560606"/>
    <w:rsid w:val="00562211"/>
    <w:rsid w:val="00562CA7"/>
    <w:rsid w:val="00563006"/>
    <w:rsid w:val="00564452"/>
    <w:rsid w:val="00565699"/>
    <w:rsid w:val="00565A79"/>
    <w:rsid w:val="005662EA"/>
    <w:rsid w:val="0056733D"/>
    <w:rsid w:val="0057026E"/>
    <w:rsid w:val="005705D0"/>
    <w:rsid w:val="005712C8"/>
    <w:rsid w:val="005720EC"/>
    <w:rsid w:val="00572113"/>
    <w:rsid w:val="005729F5"/>
    <w:rsid w:val="005733C2"/>
    <w:rsid w:val="00573734"/>
    <w:rsid w:val="00573963"/>
    <w:rsid w:val="00573F8F"/>
    <w:rsid w:val="00574568"/>
    <w:rsid w:val="00574B55"/>
    <w:rsid w:val="00575429"/>
    <w:rsid w:val="00575498"/>
    <w:rsid w:val="00575ED0"/>
    <w:rsid w:val="00576863"/>
    <w:rsid w:val="00576CC5"/>
    <w:rsid w:val="00581068"/>
    <w:rsid w:val="005815C4"/>
    <w:rsid w:val="0058167B"/>
    <w:rsid w:val="005816A6"/>
    <w:rsid w:val="00581C5C"/>
    <w:rsid w:val="00584177"/>
    <w:rsid w:val="005844DE"/>
    <w:rsid w:val="00584AD8"/>
    <w:rsid w:val="005853D4"/>
    <w:rsid w:val="005854F7"/>
    <w:rsid w:val="00586276"/>
    <w:rsid w:val="00586E84"/>
    <w:rsid w:val="00587E5F"/>
    <w:rsid w:val="00590A62"/>
    <w:rsid w:val="005910AB"/>
    <w:rsid w:val="00592332"/>
    <w:rsid w:val="00593F79"/>
    <w:rsid w:val="005958CE"/>
    <w:rsid w:val="00595C94"/>
    <w:rsid w:val="00596A9D"/>
    <w:rsid w:val="0059744E"/>
    <w:rsid w:val="005A04E9"/>
    <w:rsid w:val="005A117B"/>
    <w:rsid w:val="005A2FA4"/>
    <w:rsid w:val="005A411B"/>
    <w:rsid w:val="005A4A84"/>
    <w:rsid w:val="005A4EAB"/>
    <w:rsid w:val="005A55C9"/>
    <w:rsid w:val="005A6247"/>
    <w:rsid w:val="005B0674"/>
    <w:rsid w:val="005B0CA6"/>
    <w:rsid w:val="005B0E12"/>
    <w:rsid w:val="005B18B9"/>
    <w:rsid w:val="005B1C53"/>
    <w:rsid w:val="005B1FFA"/>
    <w:rsid w:val="005B27C5"/>
    <w:rsid w:val="005B36C3"/>
    <w:rsid w:val="005B3B56"/>
    <w:rsid w:val="005B403E"/>
    <w:rsid w:val="005B4412"/>
    <w:rsid w:val="005B4517"/>
    <w:rsid w:val="005B7AFD"/>
    <w:rsid w:val="005C087C"/>
    <w:rsid w:val="005C0A9C"/>
    <w:rsid w:val="005C0D13"/>
    <w:rsid w:val="005C1EAE"/>
    <w:rsid w:val="005C26B8"/>
    <w:rsid w:val="005C2B50"/>
    <w:rsid w:val="005C3039"/>
    <w:rsid w:val="005C3121"/>
    <w:rsid w:val="005C3C83"/>
    <w:rsid w:val="005C3CE1"/>
    <w:rsid w:val="005C53DE"/>
    <w:rsid w:val="005C6194"/>
    <w:rsid w:val="005C62CA"/>
    <w:rsid w:val="005D03C9"/>
    <w:rsid w:val="005D1C3D"/>
    <w:rsid w:val="005D208B"/>
    <w:rsid w:val="005D2A8C"/>
    <w:rsid w:val="005D2B06"/>
    <w:rsid w:val="005D437C"/>
    <w:rsid w:val="005D4DD0"/>
    <w:rsid w:val="005D501E"/>
    <w:rsid w:val="005D5855"/>
    <w:rsid w:val="005D7A83"/>
    <w:rsid w:val="005E0D31"/>
    <w:rsid w:val="005E12D0"/>
    <w:rsid w:val="005E30B2"/>
    <w:rsid w:val="005E31FA"/>
    <w:rsid w:val="005E35A3"/>
    <w:rsid w:val="005E4929"/>
    <w:rsid w:val="005E4A21"/>
    <w:rsid w:val="005E5078"/>
    <w:rsid w:val="005E5CFC"/>
    <w:rsid w:val="005E6163"/>
    <w:rsid w:val="005E6677"/>
    <w:rsid w:val="005E6B5A"/>
    <w:rsid w:val="005E7A0B"/>
    <w:rsid w:val="005F0A40"/>
    <w:rsid w:val="005F4490"/>
    <w:rsid w:val="005F46AD"/>
    <w:rsid w:val="005F5B52"/>
    <w:rsid w:val="005F64C6"/>
    <w:rsid w:val="005F78E5"/>
    <w:rsid w:val="00600102"/>
    <w:rsid w:val="006008A4"/>
    <w:rsid w:val="00601D6C"/>
    <w:rsid w:val="00603B1F"/>
    <w:rsid w:val="00603DBC"/>
    <w:rsid w:val="00603FE2"/>
    <w:rsid w:val="00604F47"/>
    <w:rsid w:val="00605D90"/>
    <w:rsid w:val="00605FBD"/>
    <w:rsid w:val="006072A9"/>
    <w:rsid w:val="00607313"/>
    <w:rsid w:val="0061092E"/>
    <w:rsid w:val="00611811"/>
    <w:rsid w:val="00612FFC"/>
    <w:rsid w:val="00613584"/>
    <w:rsid w:val="0061361B"/>
    <w:rsid w:val="006136F3"/>
    <w:rsid w:val="00614131"/>
    <w:rsid w:val="006157DE"/>
    <w:rsid w:val="006158E6"/>
    <w:rsid w:val="0061770E"/>
    <w:rsid w:val="00617D47"/>
    <w:rsid w:val="006208BE"/>
    <w:rsid w:val="00620AD5"/>
    <w:rsid w:val="00620BA6"/>
    <w:rsid w:val="0062113A"/>
    <w:rsid w:val="0062197C"/>
    <w:rsid w:val="00621E56"/>
    <w:rsid w:val="00622BB1"/>
    <w:rsid w:val="006230C2"/>
    <w:rsid w:val="006235C1"/>
    <w:rsid w:val="00623C1E"/>
    <w:rsid w:val="006240F2"/>
    <w:rsid w:val="00625322"/>
    <w:rsid w:val="0062601A"/>
    <w:rsid w:val="00627E8C"/>
    <w:rsid w:val="00630409"/>
    <w:rsid w:val="00631B43"/>
    <w:rsid w:val="00632E7A"/>
    <w:rsid w:val="00633D78"/>
    <w:rsid w:val="00634914"/>
    <w:rsid w:val="00634C2A"/>
    <w:rsid w:val="00635D63"/>
    <w:rsid w:val="00635D87"/>
    <w:rsid w:val="00636E7E"/>
    <w:rsid w:val="00640480"/>
    <w:rsid w:val="0064070E"/>
    <w:rsid w:val="00640B8B"/>
    <w:rsid w:val="006414A9"/>
    <w:rsid w:val="00642760"/>
    <w:rsid w:val="00643568"/>
    <w:rsid w:val="0064399F"/>
    <w:rsid w:val="00645E54"/>
    <w:rsid w:val="00646A9E"/>
    <w:rsid w:val="006507A9"/>
    <w:rsid w:val="00650C5C"/>
    <w:rsid w:val="006512EC"/>
    <w:rsid w:val="00651808"/>
    <w:rsid w:val="00651A2D"/>
    <w:rsid w:val="00654799"/>
    <w:rsid w:val="00655218"/>
    <w:rsid w:val="0065542E"/>
    <w:rsid w:val="00656673"/>
    <w:rsid w:val="006568B7"/>
    <w:rsid w:val="006609C1"/>
    <w:rsid w:val="00660E1D"/>
    <w:rsid w:val="00662683"/>
    <w:rsid w:val="00662CA7"/>
    <w:rsid w:val="0066485D"/>
    <w:rsid w:val="006648CA"/>
    <w:rsid w:val="00664E4C"/>
    <w:rsid w:val="00665091"/>
    <w:rsid w:val="006652CE"/>
    <w:rsid w:val="00665CE6"/>
    <w:rsid w:val="00665DF1"/>
    <w:rsid w:val="00665E09"/>
    <w:rsid w:val="00666C37"/>
    <w:rsid w:val="00666F58"/>
    <w:rsid w:val="00667EEA"/>
    <w:rsid w:val="00670161"/>
    <w:rsid w:val="00670FC2"/>
    <w:rsid w:val="0067118D"/>
    <w:rsid w:val="00671D99"/>
    <w:rsid w:val="00671F67"/>
    <w:rsid w:val="006721B7"/>
    <w:rsid w:val="006738D2"/>
    <w:rsid w:val="00673FD8"/>
    <w:rsid w:val="006742FA"/>
    <w:rsid w:val="00674945"/>
    <w:rsid w:val="0067555D"/>
    <w:rsid w:val="00675F65"/>
    <w:rsid w:val="00675F85"/>
    <w:rsid w:val="00676579"/>
    <w:rsid w:val="006777D5"/>
    <w:rsid w:val="00677C18"/>
    <w:rsid w:val="006808D9"/>
    <w:rsid w:val="0068247D"/>
    <w:rsid w:val="006826BA"/>
    <w:rsid w:val="00683956"/>
    <w:rsid w:val="00683D3B"/>
    <w:rsid w:val="00683FCD"/>
    <w:rsid w:val="006840F2"/>
    <w:rsid w:val="00685AC0"/>
    <w:rsid w:val="00687662"/>
    <w:rsid w:val="00687D97"/>
    <w:rsid w:val="006902B6"/>
    <w:rsid w:val="006902B7"/>
    <w:rsid w:val="0069050C"/>
    <w:rsid w:val="00690672"/>
    <w:rsid w:val="0069075D"/>
    <w:rsid w:val="00690F3A"/>
    <w:rsid w:val="00691E3C"/>
    <w:rsid w:val="00692A88"/>
    <w:rsid w:val="006933A8"/>
    <w:rsid w:val="006940FD"/>
    <w:rsid w:val="00694F5B"/>
    <w:rsid w:val="00695C8D"/>
    <w:rsid w:val="00696366"/>
    <w:rsid w:val="006A04AE"/>
    <w:rsid w:val="006A2004"/>
    <w:rsid w:val="006A5BFA"/>
    <w:rsid w:val="006A6311"/>
    <w:rsid w:val="006A6438"/>
    <w:rsid w:val="006A68E6"/>
    <w:rsid w:val="006A6EE0"/>
    <w:rsid w:val="006B0DE4"/>
    <w:rsid w:val="006B1EDF"/>
    <w:rsid w:val="006B20C2"/>
    <w:rsid w:val="006B2C72"/>
    <w:rsid w:val="006B384B"/>
    <w:rsid w:val="006B3ADB"/>
    <w:rsid w:val="006B4789"/>
    <w:rsid w:val="006B4B09"/>
    <w:rsid w:val="006B58FD"/>
    <w:rsid w:val="006B5E1F"/>
    <w:rsid w:val="006B6921"/>
    <w:rsid w:val="006B698C"/>
    <w:rsid w:val="006B7B06"/>
    <w:rsid w:val="006B7CF1"/>
    <w:rsid w:val="006B7E16"/>
    <w:rsid w:val="006C0293"/>
    <w:rsid w:val="006C0367"/>
    <w:rsid w:val="006C044C"/>
    <w:rsid w:val="006C22ED"/>
    <w:rsid w:val="006C311B"/>
    <w:rsid w:val="006C34FA"/>
    <w:rsid w:val="006C4744"/>
    <w:rsid w:val="006C5663"/>
    <w:rsid w:val="006C57B5"/>
    <w:rsid w:val="006C5BBF"/>
    <w:rsid w:val="006D0154"/>
    <w:rsid w:val="006D0166"/>
    <w:rsid w:val="006D0685"/>
    <w:rsid w:val="006D1751"/>
    <w:rsid w:val="006D32E1"/>
    <w:rsid w:val="006D5213"/>
    <w:rsid w:val="006D5A46"/>
    <w:rsid w:val="006D748A"/>
    <w:rsid w:val="006D7967"/>
    <w:rsid w:val="006D7B90"/>
    <w:rsid w:val="006D7C54"/>
    <w:rsid w:val="006D7D93"/>
    <w:rsid w:val="006E0173"/>
    <w:rsid w:val="006E02B1"/>
    <w:rsid w:val="006E0640"/>
    <w:rsid w:val="006E1B6B"/>
    <w:rsid w:val="006E225E"/>
    <w:rsid w:val="006E2A7F"/>
    <w:rsid w:val="006E2F32"/>
    <w:rsid w:val="006E3245"/>
    <w:rsid w:val="006E3363"/>
    <w:rsid w:val="006E42A2"/>
    <w:rsid w:val="006E4BA0"/>
    <w:rsid w:val="006E4E26"/>
    <w:rsid w:val="006E5374"/>
    <w:rsid w:val="006E620E"/>
    <w:rsid w:val="006E62DB"/>
    <w:rsid w:val="006E7D9D"/>
    <w:rsid w:val="006F0DC6"/>
    <w:rsid w:val="006F1E81"/>
    <w:rsid w:val="006F218F"/>
    <w:rsid w:val="006F26BE"/>
    <w:rsid w:val="006F35FD"/>
    <w:rsid w:val="006F39BE"/>
    <w:rsid w:val="006F3D50"/>
    <w:rsid w:val="006F4305"/>
    <w:rsid w:val="006F4BD6"/>
    <w:rsid w:val="006F4F3D"/>
    <w:rsid w:val="006F506D"/>
    <w:rsid w:val="006F5AF1"/>
    <w:rsid w:val="006F5E3A"/>
    <w:rsid w:val="006F62A7"/>
    <w:rsid w:val="006F62D2"/>
    <w:rsid w:val="006F6D18"/>
    <w:rsid w:val="006F759E"/>
    <w:rsid w:val="006F7EC5"/>
    <w:rsid w:val="00700B5D"/>
    <w:rsid w:val="00701442"/>
    <w:rsid w:val="00701D7B"/>
    <w:rsid w:val="007030E9"/>
    <w:rsid w:val="007053E2"/>
    <w:rsid w:val="00705AAD"/>
    <w:rsid w:val="0071048A"/>
    <w:rsid w:val="007107F9"/>
    <w:rsid w:val="007109FE"/>
    <w:rsid w:val="00710C6E"/>
    <w:rsid w:val="00711822"/>
    <w:rsid w:val="00713064"/>
    <w:rsid w:val="007154DE"/>
    <w:rsid w:val="007157D3"/>
    <w:rsid w:val="00715852"/>
    <w:rsid w:val="00716255"/>
    <w:rsid w:val="007164C1"/>
    <w:rsid w:val="00716E5B"/>
    <w:rsid w:val="00716F34"/>
    <w:rsid w:val="007170EE"/>
    <w:rsid w:val="0071750E"/>
    <w:rsid w:val="00717AD5"/>
    <w:rsid w:val="007204D7"/>
    <w:rsid w:val="0072099F"/>
    <w:rsid w:val="00720BAC"/>
    <w:rsid w:val="00720CBC"/>
    <w:rsid w:val="00720FD4"/>
    <w:rsid w:val="0072102C"/>
    <w:rsid w:val="0072212F"/>
    <w:rsid w:val="00722138"/>
    <w:rsid w:val="007226EA"/>
    <w:rsid w:val="00723AF7"/>
    <w:rsid w:val="00723F3B"/>
    <w:rsid w:val="00724287"/>
    <w:rsid w:val="00724C73"/>
    <w:rsid w:val="00725012"/>
    <w:rsid w:val="007251D9"/>
    <w:rsid w:val="00725706"/>
    <w:rsid w:val="00725A57"/>
    <w:rsid w:val="00725C5C"/>
    <w:rsid w:val="00726E73"/>
    <w:rsid w:val="00727D7F"/>
    <w:rsid w:val="00730792"/>
    <w:rsid w:val="00731163"/>
    <w:rsid w:val="00732FF5"/>
    <w:rsid w:val="00733C84"/>
    <w:rsid w:val="007348CC"/>
    <w:rsid w:val="00735727"/>
    <w:rsid w:val="007357C6"/>
    <w:rsid w:val="00736095"/>
    <w:rsid w:val="00737123"/>
    <w:rsid w:val="007371CC"/>
    <w:rsid w:val="00737C6D"/>
    <w:rsid w:val="00737D68"/>
    <w:rsid w:val="00740111"/>
    <w:rsid w:val="007407DD"/>
    <w:rsid w:val="00740934"/>
    <w:rsid w:val="00740DDC"/>
    <w:rsid w:val="00740E91"/>
    <w:rsid w:val="00741546"/>
    <w:rsid w:val="007424DD"/>
    <w:rsid w:val="007427FE"/>
    <w:rsid w:val="0074693A"/>
    <w:rsid w:val="0074704F"/>
    <w:rsid w:val="00750742"/>
    <w:rsid w:val="00750DC1"/>
    <w:rsid w:val="007512A1"/>
    <w:rsid w:val="007517C6"/>
    <w:rsid w:val="0075182A"/>
    <w:rsid w:val="00752342"/>
    <w:rsid w:val="00752C84"/>
    <w:rsid w:val="00752E9F"/>
    <w:rsid w:val="00753D38"/>
    <w:rsid w:val="00756829"/>
    <w:rsid w:val="00757EF8"/>
    <w:rsid w:val="00761086"/>
    <w:rsid w:val="00762068"/>
    <w:rsid w:val="007620EE"/>
    <w:rsid w:val="00762C8B"/>
    <w:rsid w:val="00762EB2"/>
    <w:rsid w:val="007631F4"/>
    <w:rsid w:val="00763CFE"/>
    <w:rsid w:val="007641D9"/>
    <w:rsid w:val="00764EA8"/>
    <w:rsid w:val="00765A6F"/>
    <w:rsid w:val="007663F0"/>
    <w:rsid w:val="0076792B"/>
    <w:rsid w:val="00770C45"/>
    <w:rsid w:val="007719A5"/>
    <w:rsid w:val="00771B1F"/>
    <w:rsid w:val="00771CD4"/>
    <w:rsid w:val="00771DA8"/>
    <w:rsid w:val="00773C5E"/>
    <w:rsid w:val="00773E95"/>
    <w:rsid w:val="007743CF"/>
    <w:rsid w:val="00774DD0"/>
    <w:rsid w:val="00775D4F"/>
    <w:rsid w:val="00776CCC"/>
    <w:rsid w:val="00777849"/>
    <w:rsid w:val="00781A46"/>
    <w:rsid w:val="00781D89"/>
    <w:rsid w:val="00781DF9"/>
    <w:rsid w:val="00781EC6"/>
    <w:rsid w:val="00782BD9"/>
    <w:rsid w:val="007836C0"/>
    <w:rsid w:val="00783E03"/>
    <w:rsid w:val="00784199"/>
    <w:rsid w:val="00784EB2"/>
    <w:rsid w:val="00785378"/>
    <w:rsid w:val="00785CCC"/>
    <w:rsid w:val="0078693E"/>
    <w:rsid w:val="00786A36"/>
    <w:rsid w:val="00787C46"/>
    <w:rsid w:val="00790105"/>
    <w:rsid w:val="00790E4E"/>
    <w:rsid w:val="0079207C"/>
    <w:rsid w:val="00792F2F"/>
    <w:rsid w:val="00793F5C"/>
    <w:rsid w:val="00794251"/>
    <w:rsid w:val="0079425B"/>
    <w:rsid w:val="00794461"/>
    <w:rsid w:val="00795196"/>
    <w:rsid w:val="00795379"/>
    <w:rsid w:val="007954EE"/>
    <w:rsid w:val="00796491"/>
    <w:rsid w:val="007974FF"/>
    <w:rsid w:val="00797752"/>
    <w:rsid w:val="007A1B2D"/>
    <w:rsid w:val="007A1DD0"/>
    <w:rsid w:val="007A2860"/>
    <w:rsid w:val="007A2CB8"/>
    <w:rsid w:val="007A2ED6"/>
    <w:rsid w:val="007A367C"/>
    <w:rsid w:val="007A467D"/>
    <w:rsid w:val="007A4F55"/>
    <w:rsid w:val="007A529A"/>
    <w:rsid w:val="007A5F9B"/>
    <w:rsid w:val="007A6B59"/>
    <w:rsid w:val="007A6D57"/>
    <w:rsid w:val="007A7D1C"/>
    <w:rsid w:val="007A7DBD"/>
    <w:rsid w:val="007B05AB"/>
    <w:rsid w:val="007B05F0"/>
    <w:rsid w:val="007B1010"/>
    <w:rsid w:val="007B2638"/>
    <w:rsid w:val="007B27D1"/>
    <w:rsid w:val="007B4346"/>
    <w:rsid w:val="007B45F3"/>
    <w:rsid w:val="007B58AB"/>
    <w:rsid w:val="007B59DF"/>
    <w:rsid w:val="007B61CF"/>
    <w:rsid w:val="007B6D9E"/>
    <w:rsid w:val="007B7A33"/>
    <w:rsid w:val="007B7C67"/>
    <w:rsid w:val="007B7DB3"/>
    <w:rsid w:val="007C0F7A"/>
    <w:rsid w:val="007C2484"/>
    <w:rsid w:val="007C2AD5"/>
    <w:rsid w:val="007C2FBF"/>
    <w:rsid w:val="007C3C71"/>
    <w:rsid w:val="007C4118"/>
    <w:rsid w:val="007C45C2"/>
    <w:rsid w:val="007C4B3E"/>
    <w:rsid w:val="007C5DA8"/>
    <w:rsid w:val="007C61F3"/>
    <w:rsid w:val="007C71EB"/>
    <w:rsid w:val="007D0871"/>
    <w:rsid w:val="007D1E5B"/>
    <w:rsid w:val="007D2098"/>
    <w:rsid w:val="007D2431"/>
    <w:rsid w:val="007D2437"/>
    <w:rsid w:val="007D243E"/>
    <w:rsid w:val="007D3552"/>
    <w:rsid w:val="007D50C4"/>
    <w:rsid w:val="007D5166"/>
    <w:rsid w:val="007D687F"/>
    <w:rsid w:val="007D794D"/>
    <w:rsid w:val="007D7E06"/>
    <w:rsid w:val="007E0074"/>
    <w:rsid w:val="007E03FA"/>
    <w:rsid w:val="007E11D1"/>
    <w:rsid w:val="007E13EC"/>
    <w:rsid w:val="007E2246"/>
    <w:rsid w:val="007E344C"/>
    <w:rsid w:val="007E5795"/>
    <w:rsid w:val="007E5E81"/>
    <w:rsid w:val="007E6D79"/>
    <w:rsid w:val="007F0C7B"/>
    <w:rsid w:val="007F12D6"/>
    <w:rsid w:val="007F14B3"/>
    <w:rsid w:val="007F16AE"/>
    <w:rsid w:val="007F20EE"/>
    <w:rsid w:val="007F22BD"/>
    <w:rsid w:val="007F3157"/>
    <w:rsid w:val="007F53E9"/>
    <w:rsid w:val="007F607B"/>
    <w:rsid w:val="007F6101"/>
    <w:rsid w:val="007F7637"/>
    <w:rsid w:val="007F795D"/>
    <w:rsid w:val="007F79C7"/>
    <w:rsid w:val="00800554"/>
    <w:rsid w:val="00800951"/>
    <w:rsid w:val="008012C7"/>
    <w:rsid w:val="0080206D"/>
    <w:rsid w:val="00802B25"/>
    <w:rsid w:val="008030BE"/>
    <w:rsid w:val="00803624"/>
    <w:rsid w:val="008063B6"/>
    <w:rsid w:val="00806749"/>
    <w:rsid w:val="00807639"/>
    <w:rsid w:val="008106AB"/>
    <w:rsid w:val="0081103C"/>
    <w:rsid w:val="008124EF"/>
    <w:rsid w:val="008124FF"/>
    <w:rsid w:val="00813A50"/>
    <w:rsid w:val="00814196"/>
    <w:rsid w:val="00815C08"/>
    <w:rsid w:val="00816B82"/>
    <w:rsid w:val="008170FF"/>
    <w:rsid w:val="008171C4"/>
    <w:rsid w:val="0081759F"/>
    <w:rsid w:val="008175AC"/>
    <w:rsid w:val="00817BB5"/>
    <w:rsid w:val="008201B5"/>
    <w:rsid w:val="00820272"/>
    <w:rsid w:val="00820B3C"/>
    <w:rsid w:val="008224D2"/>
    <w:rsid w:val="0082314E"/>
    <w:rsid w:val="0082333F"/>
    <w:rsid w:val="00823564"/>
    <w:rsid w:val="008252C8"/>
    <w:rsid w:val="00825367"/>
    <w:rsid w:val="00825E1C"/>
    <w:rsid w:val="00826E15"/>
    <w:rsid w:val="00826EA2"/>
    <w:rsid w:val="008276D0"/>
    <w:rsid w:val="00827706"/>
    <w:rsid w:val="00827737"/>
    <w:rsid w:val="00827FDF"/>
    <w:rsid w:val="008305A5"/>
    <w:rsid w:val="00830CE1"/>
    <w:rsid w:val="00831D2D"/>
    <w:rsid w:val="008325EE"/>
    <w:rsid w:val="00833FDF"/>
    <w:rsid w:val="008342BE"/>
    <w:rsid w:val="00834C78"/>
    <w:rsid w:val="00834E45"/>
    <w:rsid w:val="008359C8"/>
    <w:rsid w:val="008364D0"/>
    <w:rsid w:val="008365C6"/>
    <w:rsid w:val="0083666A"/>
    <w:rsid w:val="00836D14"/>
    <w:rsid w:val="00836DA1"/>
    <w:rsid w:val="00842231"/>
    <w:rsid w:val="00842415"/>
    <w:rsid w:val="008426CE"/>
    <w:rsid w:val="00842A15"/>
    <w:rsid w:val="00844049"/>
    <w:rsid w:val="0084467C"/>
    <w:rsid w:val="008452A7"/>
    <w:rsid w:val="00846071"/>
    <w:rsid w:val="00847754"/>
    <w:rsid w:val="00850C12"/>
    <w:rsid w:val="00851450"/>
    <w:rsid w:val="00851AE1"/>
    <w:rsid w:val="008525AA"/>
    <w:rsid w:val="0085450D"/>
    <w:rsid w:val="008556DD"/>
    <w:rsid w:val="0085610D"/>
    <w:rsid w:val="008562DB"/>
    <w:rsid w:val="008570A0"/>
    <w:rsid w:val="0086178A"/>
    <w:rsid w:val="008617DF"/>
    <w:rsid w:val="00861E1C"/>
    <w:rsid w:val="00862819"/>
    <w:rsid w:val="00862AB3"/>
    <w:rsid w:val="00863034"/>
    <w:rsid w:val="00864099"/>
    <w:rsid w:val="008649E1"/>
    <w:rsid w:val="00864F64"/>
    <w:rsid w:val="00865363"/>
    <w:rsid w:val="00867CD1"/>
    <w:rsid w:val="0087071E"/>
    <w:rsid w:val="008718D5"/>
    <w:rsid w:val="00871D43"/>
    <w:rsid w:val="00872231"/>
    <w:rsid w:val="008725A1"/>
    <w:rsid w:val="0087331C"/>
    <w:rsid w:val="00874871"/>
    <w:rsid w:val="008749BB"/>
    <w:rsid w:val="008749D2"/>
    <w:rsid w:val="00875BEC"/>
    <w:rsid w:val="00875C97"/>
    <w:rsid w:val="00876CD4"/>
    <w:rsid w:val="00880914"/>
    <w:rsid w:val="0088116F"/>
    <w:rsid w:val="0088263B"/>
    <w:rsid w:val="00882C22"/>
    <w:rsid w:val="00882EEB"/>
    <w:rsid w:val="0088323E"/>
    <w:rsid w:val="008834A8"/>
    <w:rsid w:val="008838F9"/>
    <w:rsid w:val="00883A58"/>
    <w:rsid w:val="00883BEE"/>
    <w:rsid w:val="0088458E"/>
    <w:rsid w:val="00884999"/>
    <w:rsid w:val="008852B2"/>
    <w:rsid w:val="0088589C"/>
    <w:rsid w:val="00885917"/>
    <w:rsid w:val="00885AFE"/>
    <w:rsid w:val="008861D8"/>
    <w:rsid w:val="008868F3"/>
    <w:rsid w:val="00886C14"/>
    <w:rsid w:val="00887258"/>
    <w:rsid w:val="0088763F"/>
    <w:rsid w:val="00890062"/>
    <w:rsid w:val="00890A51"/>
    <w:rsid w:val="008911D7"/>
    <w:rsid w:val="008918AC"/>
    <w:rsid w:val="00892717"/>
    <w:rsid w:val="00892751"/>
    <w:rsid w:val="00893A79"/>
    <w:rsid w:val="008942BD"/>
    <w:rsid w:val="00894565"/>
    <w:rsid w:val="00894743"/>
    <w:rsid w:val="00895392"/>
    <w:rsid w:val="00895D26"/>
    <w:rsid w:val="00896389"/>
    <w:rsid w:val="00896A93"/>
    <w:rsid w:val="008972A7"/>
    <w:rsid w:val="00897669"/>
    <w:rsid w:val="0089769B"/>
    <w:rsid w:val="00897C4F"/>
    <w:rsid w:val="00897E25"/>
    <w:rsid w:val="00897FA2"/>
    <w:rsid w:val="008A05E7"/>
    <w:rsid w:val="008A091A"/>
    <w:rsid w:val="008A0981"/>
    <w:rsid w:val="008A3DCF"/>
    <w:rsid w:val="008A58F1"/>
    <w:rsid w:val="008A5D05"/>
    <w:rsid w:val="008A765F"/>
    <w:rsid w:val="008B08F1"/>
    <w:rsid w:val="008B15DF"/>
    <w:rsid w:val="008B16A0"/>
    <w:rsid w:val="008B1788"/>
    <w:rsid w:val="008B41F5"/>
    <w:rsid w:val="008B4F43"/>
    <w:rsid w:val="008B4F7C"/>
    <w:rsid w:val="008B54EA"/>
    <w:rsid w:val="008B58C8"/>
    <w:rsid w:val="008B62D2"/>
    <w:rsid w:val="008B6893"/>
    <w:rsid w:val="008B6DC0"/>
    <w:rsid w:val="008B72C0"/>
    <w:rsid w:val="008C0460"/>
    <w:rsid w:val="008C124C"/>
    <w:rsid w:val="008C1E10"/>
    <w:rsid w:val="008C273D"/>
    <w:rsid w:val="008C2B27"/>
    <w:rsid w:val="008C2D04"/>
    <w:rsid w:val="008C4077"/>
    <w:rsid w:val="008C48BC"/>
    <w:rsid w:val="008C54E7"/>
    <w:rsid w:val="008C5784"/>
    <w:rsid w:val="008C646E"/>
    <w:rsid w:val="008C7396"/>
    <w:rsid w:val="008D017A"/>
    <w:rsid w:val="008D169A"/>
    <w:rsid w:val="008D28E8"/>
    <w:rsid w:val="008D3930"/>
    <w:rsid w:val="008D3B0E"/>
    <w:rsid w:val="008D4DC6"/>
    <w:rsid w:val="008D4E95"/>
    <w:rsid w:val="008D4FB0"/>
    <w:rsid w:val="008D5CC8"/>
    <w:rsid w:val="008D6B65"/>
    <w:rsid w:val="008D6CBF"/>
    <w:rsid w:val="008D7D9A"/>
    <w:rsid w:val="008E0A73"/>
    <w:rsid w:val="008E0B95"/>
    <w:rsid w:val="008E0BB5"/>
    <w:rsid w:val="008E0CD4"/>
    <w:rsid w:val="008E1641"/>
    <w:rsid w:val="008E16E7"/>
    <w:rsid w:val="008E2AAB"/>
    <w:rsid w:val="008E34E8"/>
    <w:rsid w:val="008E4213"/>
    <w:rsid w:val="008E4406"/>
    <w:rsid w:val="008E44CF"/>
    <w:rsid w:val="008E4A13"/>
    <w:rsid w:val="008E4CC7"/>
    <w:rsid w:val="008E4EFD"/>
    <w:rsid w:val="008E58C2"/>
    <w:rsid w:val="008E5AEF"/>
    <w:rsid w:val="008E6DAC"/>
    <w:rsid w:val="008E6F93"/>
    <w:rsid w:val="008F0A6D"/>
    <w:rsid w:val="008F24FC"/>
    <w:rsid w:val="008F2D6B"/>
    <w:rsid w:val="008F3CB4"/>
    <w:rsid w:val="008F459E"/>
    <w:rsid w:val="008F5552"/>
    <w:rsid w:val="008F5973"/>
    <w:rsid w:val="008F62F1"/>
    <w:rsid w:val="008F64A6"/>
    <w:rsid w:val="008F690F"/>
    <w:rsid w:val="008F69B3"/>
    <w:rsid w:val="008F6D2F"/>
    <w:rsid w:val="008F75A8"/>
    <w:rsid w:val="008F77FF"/>
    <w:rsid w:val="008F7A9F"/>
    <w:rsid w:val="009006C4"/>
    <w:rsid w:val="00901017"/>
    <w:rsid w:val="00903090"/>
    <w:rsid w:val="009052FA"/>
    <w:rsid w:val="00905E25"/>
    <w:rsid w:val="009078D2"/>
    <w:rsid w:val="00907F80"/>
    <w:rsid w:val="0091093F"/>
    <w:rsid w:val="00910D1E"/>
    <w:rsid w:val="00910D5F"/>
    <w:rsid w:val="0091140C"/>
    <w:rsid w:val="00911701"/>
    <w:rsid w:val="00912AEC"/>
    <w:rsid w:val="00913F1F"/>
    <w:rsid w:val="0091508A"/>
    <w:rsid w:val="009154FD"/>
    <w:rsid w:val="00915641"/>
    <w:rsid w:val="00915B79"/>
    <w:rsid w:val="00915DA7"/>
    <w:rsid w:val="00916401"/>
    <w:rsid w:val="00920100"/>
    <w:rsid w:val="009213D3"/>
    <w:rsid w:val="00921C04"/>
    <w:rsid w:val="00922255"/>
    <w:rsid w:val="00923B92"/>
    <w:rsid w:val="00923F08"/>
    <w:rsid w:val="009248F8"/>
    <w:rsid w:val="00924C05"/>
    <w:rsid w:val="009260C0"/>
    <w:rsid w:val="00926C83"/>
    <w:rsid w:val="00927589"/>
    <w:rsid w:val="00927F8E"/>
    <w:rsid w:val="0093044E"/>
    <w:rsid w:val="00931A4F"/>
    <w:rsid w:val="00931EC7"/>
    <w:rsid w:val="009347DB"/>
    <w:rsid w:val="00934874"/>
    <w:rsid w:val="0093559F"/>
    <w:rsid w:val="00935AA9"/>
    <w:rsid w:val="00935CAE"/>
    <w:rsid w:val="009362C7"/>
    <w:rsid w:val="00937FDB"/>
    <w:rsid w:val="0094044B"/>
    <w:rsid w:val="0094099C"/>
    <w:rsid w:val="00941473"/>
    <w:rsid w:val="00941864"/>
    <w:rsid w:val="00941DB2"/>
    <w:rsid w:val="009426F2"/>
    <w:rsid w:val="0094282F"/>
    <w:rsid w:val="00942CAC"/>
    <w:rsid w:val="00942F13"/>
    <w:rsid w:val="00943CBF"/>
    <w:rsid w:val="009440A3"/>
    <w:rsid w:val="009442CC"/>
    <w:rsid w:val="009449D7"/>
    <w:rsid w:val="00946BB4"/>
    <w:rsid w:val="00946C00"/>
    <w:rsid w:val="00947BBC"/>
    <w:rsid w:val="00950A96"/>
    <w:rsid w:val="00951182"/>
    <w:rsid w:val="0095126F"/>
    <w:rsid w:val="00952752"/>
    <w:rsid w:val="0095380D"/>
    <w:rsid w:val="0095411C"/>
    <w:rsid w:val="00955070"/>
    <w:rsid w:val="009557E2"/>
    <w:rsid w:val="00955C2C"/>
    <w:rsid w:val="00956AF2"/>
    <w:rsid w:val="00960298"/>
    <w:rsid w:val="009609D5"/>
    <w:rsid w:val="0096132B"/>
    <w:rsid w:val="00961554"/>
    <w:rsid w:val="00961B49"/>
    <w:rsid w:val="009621AA"/>
    <w:rsid w:val="0096247B"/>
    <w:rsid w:val="00962FEC"/>
    <w:rsid w:val="00963CAF"/>
    <w:rsid w:val="0096551F"/>
    <w:rsid w:val="0096722C"/>
    <w:rsid w:val="00967654"/>
    <w:rsid w:val="00967ED1"/>
    <w:rsid w:val="00970FB2"/>
    <w:rsid w:val="0097240D"/>
    <w:rsid w:val="009731C9"/>
    <w:rsid w:val="00973E67"/>
    <w:rsid w:val="009740CD"/>
    <w:rsid w:val="009744BF"/>
    <w:rsid w:val="00974E8F"/>
    <w:rsid w:val="009754EE"/>
    <w:rsid w:val="00976532"/>
    <w:rsid w:val="00977DCD"/>
    <w:rsid w:val="009807AB"/>
    <w:rsid w:val="0098463F"/>
    <w:rsid w:val="00984CBB"/>
    <w:rsid w:val="009856B6"/>
    <w:rsid w:val="0098588D"/>
    <w:rsid w:val="00985969"/>
    <w:rsid w:val="00986163"/>
    <w:rsid w:val="009865CA"/>
    <w:rsid w:val="00986696"/>
    <w:rsid w:val="00990FC5"/>
    <w:rsid w:val="009910AC"/>
    <w:rsid w:val="00991C1D"/>
    <w:rsid w:val="00991CAB"/>
    <w:rsid w:val="00995910"/>
    <w:rsid w:val="009962CB"/>
    <w:rsid w:val="00997314"/>
    <w:rsid w:val="009A06DF"/>
    <w:rsid w:val="009A2639"/>
    <w:rsid w:val="009A2700"/>
    <w:rsid w:val="009A2F8B"/>
    <w:rsid w:val="009A3836"/>
    <w:rsid w:val="009A413B"/>
    <w:rsid w:val="009A47A8"/>
    <w:rsid w:val="009A5059"/>
    <w:rsid w:val="009A56D2"/>
    <w:rsid w:val="009A68BA"/>
    <w:rsid w:val="009A69AB"/>
    <w:rsid w:val="009A7D9A"/>
    <w:rsid w:val="009B0444"/>
    <w:rsid w:val="009B10D6"/>
    <w:rsid w:val="009B122A"/>
    <w:rsid w:val="009B12A3"/>
    <w:rsid w:val="009B323D"/>
    <w:rsid w:val="009B3D12"/>
    <w:rsid w:val="009B3E7F"/>
    <w:rsid w:val="009B4229"/>
    <w:rsid w:val="009B4BEB"/>
    <w:rsid w:val="009B548B"/>
    <w:rsid w:val="009B63FA"/>
    <w:rsid w:val="009B649C"/>
    <w:rsid w:val="009B66F7"/>
    <w:rsid w:val="009C0C19"/>
    <w:rsid w:val="009C249E"/>
    <w:rsid w:val="009C2865"/>
    <w:rsid w:val="009C3312"/>
    <w:rsid w:val="009C4DC5"/>
    <w:rsid w:val="009C526A"/>
    <w:rsid w:val="009C5ABD"/>
    <w:rsid w:val="009C5DC3"/>
    <w:rsid w:val="009C6979"/>
    <w:rsid w:val="009D01EF"/>
    <w:rsid w:val="009D0E9D"/>
    <w:rsid w:val="009D0EC1"/>
    <w:rsid w:val="009D16E8"/>
    <w:rsid w:val="009D1DE0"/>
    <w:rsid w:val="009D518A"/>
    <w:rsid w:val="009D539F"/>
    <w:rsid w:val="009D6511"/>
    <w:rsid w:val="009E0009"/>
    <w:rsid w:val="009E07CF"/>
    <w:rsid w:val="009E11AE"/>
    <w:rsid w:val="009E23B6"/>
    <w:rsid w:val="009E2FC0"/>
    <w:rsid w:val="009E2FF1"/>
    <w:rsid w:val="009E3E24"/>
    <w:rsid w:val="009E46FA"/>
    <w:rsid w:val="009E4FF5"/>
    <w:rsid w:val="009E5D05"/>
    <w:rsid w:val="009E604A"/>
    <w:rsid w:val="009E641D"/>
    <w:rsid w:val="009F0C06"/>
    <w:rsid w:val="009F2575"/>
    <w:rsid w:val="009F3374"/>
    <w:rsid w:val="009F37EE"/>
    <w:rsid w:val="009F73FF"/>
    <w:rsid w:val="009F7D88"/>
    <w:rsid w:val="009F7F25"/>
    <w:rsid w:val="00A00C08"/>
    <w:rsid w:val="00A031EC"/>
    <w:rsid w:val="00A03C7E"/>
    <w:rsid w:val="00A050D0"/>
    <w:rsid w:val="00A06F65"/>
    <w:rsid w:val="00A076DB"/>
    <w:rsid w:val="00A1120E"/>
    <w:rsid w:val="00A115A9"/>
    <w:rsid w:val="00A1194A"/>
    <w:rsid w:val="00A12661"/>
    <w:rsid w:val="00A128B9"/>
    <w:rsid w:val="00A13D2A"/>
    <w:rsid w:val="00A13E44"/>
    <w:rsid w:val="00A14A5F"/>
    <w:rsid w:val="00A15A41"/>
    <w:rsid w:val="00A20129"/>
    <w:rsid w:val="00A20BD6"/>
    <w:rsid w:val="00A20FE2"/>
    <w:rsid w:val="00A21AC8"/>
    <w:rsid w:val="00A227DE"/>
    <w:rsid w:val="00A2342C"/>
    <w:rsid w:val="00A24E72"/>
    <w:rsid w:val="00A25FEF"/>
    <w:rsid w:val="00A264C5"/>
    <w:rsid w:val="00A26717"/>
    <w:rsid w:val="00A26B45"/>
    <w:rsid w:val="00A319A8"/>
    <w:rsid w:val="00A326CE"/>
    <w:rsid w:val="00A329CA"/>
    <w:rsid w:val="00A332E5"/>
    <w:rsid w:val="00A3342C"/>
    <w:rsid w:val="00A3342F"/>
    <w:rsid w:val="00A33950"/>
    <w:rsid w:val="00A34104"/>
    <w:rsid w:val="00A34152"/>
    <w:rsid w:val="00A3595A"/>
    <w:rsid w:val="00A36492"/>
    <w:rsid w:val="00A37496"/>
    <w:rsid w:val="00A40E16"/>
    <w:rsid w:val="00A40F23"/>
    <w:rsid w:val="00A42873"/>
    <w:rsid w:val="00A42A79"/>
    <w:rsid w:val="00A4372F"/>
    <w:rsid w:val="00A44528"/>
    <w:rsid w:val="00A460A7"/>
    <w:rsid w:val="00A47AE4"/>
    <w:rsid w:val="00A51AA0"/>
    <w:rsid w:val="00A5270C"/>
    <w:rsid w:val="00A5452E"/>
    <w:rsid w:val="00A54774"/>
    <w:rsid w:val="00A55E87"/>
    <w:rsid w:val="00A55F4A"/>
    <w:rsid w:val="00A56426"/>
    <w:rsid w:val="00A567E7"/>
    <w:rsid w:val="00A569C7"/>
    <w:rsid w:val="00A56D1D"/>
    <w:rsid w:val="00A56DA7"/>
    <w:rsid w:val="00A57210"/>
    <w:rsid w:val="00A604F5"/>
    <w:rsid w:val="00A609E2"/>
    <w:rsid w:val="00A60ABF"/>
    <w:rsid w:val="00A60F86"/>
    <w:rsid w:val="00A61329"/>
    <w:rsid w:val="00A62651"/>
    <w:rsid w:val="00A626AA"/>
    <w:rsid w:val="00A6284D"/>
    <w:rsid w:val="00A64AAA"/>
    <w:rsid w:val="00A64B1E"/>
    <w:rsid w:val="00A65323"/>
    <w:rsid w:val="00A65CFA"/>
    <w:rsid w:val="00A665E4"/>
    <w:rsid w:val="00A66827"/>
    <w:rsid w:val="00A66859"/>
    <w:rsid w:val="00A66F58"/>
    <w:rsid w:val="00A67C96"/>
    <w:rsid w:val="00A67CA8"/>
    <w:rsid w:val="00A706CC"/>
    <w:rsid w:val="00A719EB"/>
    <w:rsid w:val="00A73CF9"/>
    <w:rsid w:val="00A73E3C"/>
    <w:rsid w:val="00A74B6A"/>
    <w:rsid w:val="00A75887"/>
    <w:rsid w:val="00A75972"/>
    <w:rsid w:val="00A75B77"/>
    <w:rsid w:val="00A75C46"/>
    <w:rsid w:val="00A760E5"/>
    <w:rsid w:val="00A7672B"/>
    <w:rsid w:val="00A76BB4"/>
    <w:rsid w:val="00A7714B"/>
    <w:rsid w:val="00A77922"/>
    <w:rsid w:val="00A77D6F"/>
    <w:rsid w:val="00A8074C"/>
    <w:rsid w:val="00A82B36"/>
    <w:rsid w:val="00A83869"/>
    <w:rsid w:val="00A83B06"/>
    <w:rsid w:val="00A83B49"/>
    <w:rsid w:val="00A83F72"/>
    <w:rsid w:val="00A84CD3"/>
    <w:rsid w:val="00A85209"/>
    <w:rsid w:val="00A85919"/>
    <w:rsid w:val="00A85B38"/>
    <w:rsid w:val="00A86219"/>
    <w:rsid w:val="00A86B55"/>
    <w:rsid w:val="00A87A5D"/>
    <w:rsid w:val="00A900DD"/>
    <w:rsid w:val="00A91A66"/>
    <w:rsid w:val="00A922F9"/>
    <w:rsid w:val="00A92A27"/>
    <w:rsid w:val="00A9380C"/>
    <w:rsid w:val="00A945E5"/>
    <w:rsid w:val="00A9560E"/>
    <w:rsid w:val="00A95812"/>
    <w:rsid w:val="00A975C8"/>
    <w:rsid w:val="00AA03C8"/>
    <w:rsid w:val="00AA07E2"/>
    <w:rsid w:val="00AA2134"/>
    <w:rsid w:val="00AA2D22"/>
    <w:rsid w:val="00AA31E9"/>
    <w:rsid w:val="00AA5374"/>
    <w:rsid w:val="00AA5501"/>
    <w:rsid w:val="00AA5A11"/>
    <w:rsid w:val="00AA67C3"/>
    <w:rsid w:val="00AA6C53"/>
    <w:rsid w:val="00AA6D7E"/>
    <w:rsid w:val="00AB039E"/>
    <w:rsid w:val="00AB0BE4"/>
    <w:rsid w:val="00AB152F"/>
    <w:rsid w:val="00AB283E"/>
    <w:rsid w:val="00AB2A78"/>
    <w:rsid w:val="00AB2CA7"/>
    <w:rsid w:val="00AB44F4"/>
    <w:rsid w:val="00AB48B3"/>
    <w:rsid w:val="00AB69F2"/>
    <w:rsid w:val="00AB70BA"/>
    <w:rsid w:val="00AB787D"/>
    <w:rsid w:val="00AB7E0B"/>
    <w:rsid w:val="00AC11E0"/>
    <w:rsid w:val="00AC38DF"/>
    <w:rsid w:val="00AC49F9"/>
    <w:rsid w:val="00AC5A78"/>
    <w:rsid w:val="00AC62B6"/>
    <w:rsid w:val="00AC6663"/>
    <w:rsid w:val="00AC7C07"/>
    <w:rsid w:val="00AD06AB"/>
    <w:rsid w:val="00AD10F6"/>
    <w:rsid w:val="00AD1838"/>
    <w:rsid w:val="00AD1DD1"/>
    <w:rsid w:val="00AD1F7A"/>
    <w:rsid w:val="00AD2A7D"/>
    <w:rsid w:val="00AD2DCA"/>
    <w:rsid w:val="00AD3BBE"/>
    <w:rsid w:val="00AD47D8"/>
    <w:rsid w:val="00AD4AA8"/>
    <w:rsid w:val="00AD5D40"/>
    <w:rsid w:val="00AD721D"/>
    <w:rsid w:val="00AD74EF"/>
    <w:rsid w:val="00AD7833"/>
    <w:rsid w:val="00AD7F93"/>
    <w:rsid w:val="00AE056E"/>
    <w:rsid w:val="00AE05A3"/>
    <w:rsid w:val="00AE0605"/>
    <w:rsid w:val="00AE224E"/>
    <w:rsid w:val="00AE3066"/>
    <w:rsid w:val="00AE3AC2"/>
    <w:rsid w:val="00AE3C2D"/>
    <w:rsid w:val="00AE3E5D"/>
    <w:rsid w:val="00AE3F0E"/>
    <w:rsid w:val="00AE538E"/>
    <w:rsid w:val="00AE5E45"/>
    <w:rsid w:val="00AE647C"/>
    <w:rsid w:val="00AE6803"/>
    <w:rsid w:val="00AE6F2F"/>
    <w:rsid w:val="00AF22BC"/>
    <w:rsid w:val="00AF291D"/>
    <w:rsid w:val="00AF2FD6"/>
    <w:rsid w:val="00AF3933"/>
    <w:rsid w:val="00AF3D39"/>
    <w:rsid w:val="00AF401C"/>
    <w:rsid w:val="00AF4484"/>
    <w:rsid w:val="00AF4D31"/>
    <w:rsid w:val="00AF535E"/>
    <w:rsid w:val="00AF6CD5"/>
    <w:rsid w:val="00AF6F9B"/>
    <w:rsid w:val="00AF7824"/>
    <w:rsid w:val="00B0043C"/>
    <w:rsid w:val="00B00CF5"/>
    <w:rsid w:val="00B01104"/>
    <w:rsid w:val="00B0315E"/>
    <w:rsid w:val="00B03C1B"/>
    <w:rsid w:val="00B0450C"/>
    <w:rsid w:val="00B069B3"/>
    <w:rsid w:val="00B07B20"/>
    <w:rsid w:val="00B10041"/>
    <w:rsid w:val="00B11935"/>
    <w:rsid w:val="00B11B52"/>
    <w:rsid w:val="00B11D87"/>
    <w:rsid w:val="00B12CAD"/>
    <w:rsid w:val="00B135D8"/>
    <w:rsid w:val="00B13725"/>
    <w:rsid w:val="00B13EA0"/>
    <w:rsid w:val="00B14F21"/>
    <w:rsid w:val="00B150AF"/>
    <w:rsid w:val="00B158D0"/>
    <w:rsid w:val="00B171B6"/>
    <w:rsid w:val="00B1746E"/>
    <w:rsid w:val="00B17E20"/>
    <w:rsid w:val="00B2052F"/>
    <w:rsid w:val="00B206FA"/>
    <w:rsid w:val="00B20748"/>
    <w:rsid w:val="00B212E7"/>
    <w:rsid w:val="00B21352"/>
    <w:rsid w:val="00B2238C"/>
    <w:rsid w:val="00B22536"/>
    <w:rsid w:val="00B226E9"/>
    <w:rsid w:val="00B22CB7"/>
    <w:rsid w:val="00B230C7"/>
    <w:rsid w:val="00B236A1"/>
    <w:rsid w:val="00B23F41"/>
    <w:rsid w:val="00B24A2B"/>
    <w:rsid w:val="00B2654A"/>
    <w:rsid w:val="00B269CF"/>
    <w:rsid w:val="00B30689"/>
    <w:rsid w:val="00B3096F"/>
    <w:rsid w:val="00B324AD"/>
    <w:rsid w:val="00B328F2"/>
    <w:rsid w:val="00B33A7A"/>
    <w:rsid w:val="00B343C6"/>
    <w:rsid w:val="00B356E7"/>
    <w:rsid w:val="00B35E11"/>
    <w:rsid w:val="00B3624E"/>
    <w:rsid w:val="00B3692A"/>
    <w:rsid w:val="00B36E4E"/>
    <w:rsid w:val="00B37657"/>
    <w:rsid w:val="00B400C5"/>
    <w:rsid w:val="00B40AA0"/>
    <w:rsid w:val="00B40C50"/>
    <w:rsid w:val="00B42B8E"/>
    <w:rsid w:val="00B43E08"/>
    <w:rsid w:val="00B43E7B"/>
    <w:rsid w:val="00B50C9A"/>
    <w:rsid w:val="00B51AE9"/>
    <w:rsid w:val="00B51DE6"/>
    <w:rsid w:val="00B51F21"/>
    <w:rsid w:val="00B5283F"/>
    <w:rsid w:val="00B54614"/>
    <w:rsid w:val="00B54667"/>
    <w:rsid w:val="00B54794"/>
    <w:rsid w:val="00B54B81"/>
    <w:rsid w:val="00B55A92"/>
    <w:rsid w:val="00B5718C"/>
    <w:rsid w:val="00B60608"/>
    <w:rsid w:val="00B6095A"/>
    <w:rsid w:val="00B613AB"/>
    <w:rsid w:val="00B62116"/>
    <w:rsid w:val="00B64B81"/>
    <w:rsid w:val="00B64FD2"/>
    <w:rsid w:val="00B66AD7"/>
    <w:rsid w:val="00B67109"/>
    <w:rsid w:val="00B679B3"/>
    <w:rsid w:val="00B67E0F"/>
    <w:rsid w:val="00B705FB"/>
    <w:rsid w:val="00B706C6"/>
    <w:rsid w:val="00B711AD"/>
    <w:rsid w:val="00B71272"/>
    <w:rsid w:val="00B71F0D"/>
    <w:rsid w:val="00B723F1"/>
    <w:rsid w:val="00B72A31"/>
    <w:rsid w:val="00B7414F"/>
    <w:rsid w:val="00B74E77"/>
    <w:rsid w:val="00B7552E"/>
    <w:rsid w:val="00B76B62"/>
    <w:rsid w:val="00B77093"/>
    <w:rsid w:val="00B77BD7"/>
    <w:rsid w:val="00B81508"/>
    <w:rsid w:val="00B81E8D"/>
    <w:rsid w:val="00B82C9A"/>
    <w:rsid w:val="00B82F04"/>
    <w:rsid w:val="00B82F7B"/>
    <w:rsid w:val="00B83906"/>
    <w:rsid w:val="00B842F3"/>
    <w:rsid w:val="00B846C9"/>
    <w:rsid w:val="00B84A05"/>
    <w:rsid w:val="00B86FA1"/>
    <w:rsid w:val="00B87A78"/>
    <w:rsid w:val="00B901CE"/>
    <w:rsid w:val="00B90211"/>
    <w:rsid w:val="00B9052E"/>
    <w:rsid w:val="00B90851"/>
    <w:rsid w:val="00B917EB"/>
    <w:rsid w:val="00B9289D"/>
    <w:rsid w:val="00B933E1"/>
    <w:rsid w:val="00B94B93"/>
    <w:rsid w:val="00B960F3"/>
    <w:rsid w:val="00B97873"/>
    <w:rsid w:val="00B97B9A"/>
    <w:rsid w:val="00B97E11"/>
    <w:rsid w:val="00BA01F0"/>
    <w:rsid w:val="00BA05BD"/>
    <w:rsid w:val="00BA0C05"/>
    <w:rsid w:val="00BA16E3"/>
    <w:rsid w:val="00BA1960"/>
    <w:rsid w:val="00BA1A4E"/>
    <w:rsid w:val="00BA2C83"/>
    <w:rsid w:val="00BA309A"/>
    <w:rsid w:val="00BA3648"/>
    <w:rsid w:val="00BA4E68"/>
    <w:rsid w:val="00BA51F5"/>
    <w:rsid w:val="00BA5796"/>
    <w:rsid w:val="00BA6B7D"/>
    <w:rsid w:val="00BA7C0E"/>
    <w:rsid w:val="00BB03BE"/>
    <w:rsid w:val="00BB0823"/>
    <w:rsid w:val="00BB0DBE"/>
    <w:rsid w:val="00BB1411"/>
    <w:rsid w:val="00BB1CE8"/>
    <w:rsid w:val="00BB222B"/>
    <w:rsid w:val="00BB26C6"/>
    <w:rsid w:val="00BB273E"/>
    <w:rsid w:val="00BB29E0"/>
    <w:rsid w:val="00BB2B7E"/>
    <w:rsid w:val="00BB2CF6"/>
    <w:rsid w:val="00BB6139"/>
    <w:rsid w:val="00BB6377"/>
    <w:rsid w:val="00BB63E2"/>
    <w:rsid w:val="00BB64AA"/>
    <w:rsid w:val="00BC0A3D"/>
    <w:rsid w:val="00BC139F"/>
    <w:rsid w:val="00BC1B8F"/>
    <w:rsid w:val="00BC27B9"/>
    <w:rsid w:val="00BC486E"/>
    <w:rsid w:val="00BC62D2"/>
    <w:rsid w:val="00BC6C2B"/>
    <w:rsid w:val="00BD0155"/>
    <w:rsid w:val="00BD1EB4"/>
    <w:rsid w:val="00BD1EE8"/>
    <w:rsid w:val="00BD235D"/>
    <w:rsid w:val="00BD2774"/>
    <w:rsid w:val="00BD39DE"/>
    <w:rsid w:val="00BD4062"/>
    <w:rsid w:val="00BD663F"/>
    <w:rsid w:val="00BD6949"/>
    <w:rsid w:val="00BD78BF"/>
    <w:rsid w:val="00BD79D7"/>
    <w:rsid w:val="00BD7FBE"/>
    <w:rsid w:val="00BE05A8"/>
    <w:rsid w:val="00BE0C47"/>
    <w:rsid w:val="00BE0D4F"/>
    <w:rsid w:val="00BE1634"/>
    <w:rsid w:val="00BE3400"/>
    <w:rsid w:val="00BE3881"/>
    <w:rsid w:val="00BE4884"/>
    <w:rsid w:val="00BE53E0"/>
    <w:rsid w:val="00BE6759"/>
    <w:rsid w:val="00BE6B35"/>
    <w:rsid w:val="00BE7093"/>
    <w:rsid w:val="00BF2F7F"/>
    <w:rsid w:val="00BF36BC"/>
    <w:rsid w:val="00BF380F"/>
    <w:rsid w:val="00BF4796"/>
    <w:rsid w:val="00BF5127"/>
    <w:rsid w:val="00BF742A"/>
    <w:rsid w:val="00C00F7C"/>
    <w:rsid w:val="00C01A5C"/>
    <w:rsid w:val="00C0314A"/>
    <w:rsid w:val="00C03A0D"/>
    <w:rsid w:val="00C04087"/>
    <w:rsid w:val="00C04BD6"/>
    <w:rsid w:val="00C0512D"/>
    <w:rsid w:val="00C05FDF"/>
    <w:rsid w:val="00C066CE"/>
    <w:rsid w:val="00C06C6A"/>
    <w:rsid w:val="00C06F6C"/>
    <w:rsid w:val="00C107A8"/>
    <w:rsid w:val="00C109F7"/>
    <w:rsid w:val="00C11D8C"/>
    <w:rsid w:val="00C11DF8"/>
    <w:rsid w:val="00C12206"/>
    <w:rsid w:val="00C12D31"/>
    <w:rsid w:val="00C1376B"/>
    <w:rsid w:val="00C14639"/>
    <w:rsid w:val="00C146F9"/>
    <w:rsid w:val="00C150E8"/>
    <w:rsid w:val="00C1554D"/>
    <w:rsid w:val="00C15A85"/>
    <w:rsid w:val="00C17886"/>
    <w:rsid w:val="00C17BBB"/>
    <w:rsid w:val="00C20549"/>
    <w:rsid w:val="00C207DE"/>
    <w:rsid w:val="00C20DE4"/>
    <w:rsid w:val="00C23019"/>
    <w:rsid w:val="00C2329A"/>
    <w:rsid w:val="00C23A30"/>
    <w:rsid w:val="00C240F8"/>
    <w:rsid w:val="00C24C28"/>
    <w:rsid w:val="00C2554C"/>
    <w:rsid w:val="00C261B6"/>
    <w:rsid w:val="00C270B0"/>
    <w:rsid w:val="00C27C1A"/>
    <w:rsid w:val="00C27CDE"/>
    <w:rsid w:val="00C3254D"/>
    <w:rsid w:val="00C33918"/>
    <w:rsid w:val="00C34ACB"/>
    <w:rsid w:val="00C34D43"/>
    <w:rsid w:val="00C34D55"/>
    <w:rsid w:val="00C355AB"/>
    <w:rsid w:val="00C35839"/>
    <w:rsid w:val="00C35D9B"/>
    <w:rsid w:val="00C35E80"/>
    <w:rsid w:val="00C36303"/>
    <w:rsid w:val="00C37288"/>
    <w:rsid w:val="00C3738E"/>
    <w:rsid w:val="00C37CA0"/>
    <w:rsid w:val="00C37FF9"/>
    <w:rsid w:val="00C411DE"/>
    <w:rsid w:val="00C41BCA"/>
    <w:rsid w:val="00C42B11"/>
    <w:rsid w:val="00C430E4"/>
    <w:rsid w:val="00C44ED4"/>
    <w:rsid w:val="00C457FE"/>
    <w:rsid w:val="00C45ABA"/>
    <w:rsid w:val="00C47E96"/>
    <w:rsid w:val="00C50532"/>
    <w:rsid w:val="00C50677"/>
    <w:rsid w:val="00C507C1"/>
    <w:rsid w:val="00C52A2F"/>
    <w:rsid w:val="00C52A5F"/>
    <w:rsid w:val="00C53515"/>
    <w:rsid w:val="00C548FA"/>
    <w:rsid w:val="00C5538D"/>
    <w:rsid w:val="00C55BAB"/>
    <w:rsid w:val="00C569E1"/>
    <w:rsid w:val="00C578E5"/>
    <w:rsid w:val="00C61659"/>
    <w:rsid w:val="00C618EE"/>
    <w:rsid w:val="00C61C59"/>
    <w:rsid w:val="00C628E2"/>
    <w:rsid w:val="00C632C7"/>
    <w:rsid w:val="00C645BC"/>
    <w:rsid w:val="00C64C05"/>
    <w:rsid w:val="00C66190"/>
    <w:rsid w:val="00C66348"/>
    <w:rsid w:val="00C66FA5"/>
    <w:rsid w:val="00C70F09"/>
    <w:rsid w:val="00C71358"/>
    <w:rsid w:val="00C721F5"/>
    <w:rsid w:val="00C7524C"/>
    <w:rsid w:val="00C75AA0"/>
    <w:rsid w:val="00C76141"/>
    <w:rsid w:val="00C77272"/>
    <w:rsid w:val="00C7729A"/>
    <w:rsid w:val="00C77EEC"/>
    <w:rsid w:val="00C80E44"/>
    <w:rsid w:val="00C8171D"/>
    <w:rsid w:val="00C824FF"/>
    <w:rsid w:val="00C83522"/>
    <w:rsid w:val="00C83AD3"/>
    <w:rsid w:val="00C841CD"/>
    <w:rsid w:val="00C85A98"/>
    <w:rsid w:val="00C85C28"/>
    <w:rsid w:val="00C85C81"/>
    <w:rsid w:val="00C86937"/>
    <w:rsid w:val="00C90B8E"/>
    <w:rsid w:val="00C912A2"/>
    <w:rsid w:val="00C92FBA"/>
    <w:rsid w:val="00C93614"/>
    <w:rsid w:val="00C93C34"/>
    <w:rsid w:val="00C944CB"/>
    <w:rsid w:val="00C94688"/>
    <w:rsid w:val="00C94E93"/>
    <w:rsid w:val="00C96D13"/>
    <w:rsid w:val="00C971EF"/>
    <w:rsid w:val="00CA1159"/>
    <w:rsid w:val="00CA1809"/>
    <w:rsid w:val="00CA1998"/>
    <w:rsid w:val="00CA28BB"/>
    <w:rsid w:val="00CA28DE"/>
    <w:rsid w:val="00CA314F"/>
    <w:rsid w:val="00CA3360"/>
    <w:rsid w:val="00CA3BBA"/>
    <w:rsid w:val="00CA3BC5"/>
    <w:rsid w:val="00CA4F88"/>
    <w:rsid w:val="00CA5C71"/>
    <w:rsid w:val="00CA74CD"/>
    <w:rsid w:val="00CA7A99"/>
    <w:rsid w:val="00CA7CC1"/>
    <w:rsid w:val="00CB0942"/>
    <w:rsid w:val="00CB0C87"/>
    <w:rsid w:val="00CB1974"/>
    <w:rsid w:val="00CB3D37"/>
    <w:rsid w:val="00CB42D8"/>
    <w:rsid w:val="00CB49E0"/>
    <w:rsid w:val="00CB4F5E"/>
    <w:rsid w:val="00CB5A61"/>
    <w:rsid w:val="00CB7CAA"/>
    <w:rsid w:val="00CC1541"/>
    <w:rsid w:val="00CC173B"/>
    <w:rsid w:val="00CC42AC"/>
    <w:rsid w:val="00CC42B6"/>
    <w:rsid w:val="00CC4556"/>
    <w:rsid w:val="00CC5181"/>
    <w:rsid w:val="00CC617C"/>
    <w:rsid w:val="00CC7F87"/>
    <w:rsid w:val="00CD2AC8"/>
    <w:rsid w:val="00CD3792"/>
    <w:rsid w:val="00CD3A35"/>
    <w:rsid w:val="00CD3B02"/>
    <w:rsid w:val="00CD5592"/>
    <w:rsid w:val="00CE168D"/>
    <w:rsid w:val="00CE3D17"/>
    <w:rsid w:val="00CE4041"/>
    <w:rsid w:val="00CE4F28"/>
    <w:rsid w:val="00CE5023"/>
    <w:rsid w:val="00CE5C39"/>
    <w:rsid w:val="00CE5D51"/>
    <w:rsid w:val="00CE5FEF"/>
    <w:rsid w:val="00CE64DB"/>
    <w:rsid w:val="00CE6B09"/>
    <w:rsid w:val="00CE766A"/>
    <w:rsid w:val="00CF00A0"/>
    <w:rsid w:val="00CF0AAB"/>
    <w:rsid w:val="00CF0AEC"/>
    <w:rsid w:val="00CF0D85"/>
    <w:rsid w:val="00CF0E6F"/>
    <w:rsid w:val="00CF2D68"/>
    <w:rsid w:val="00CF43C3"/>
    <w:rsid w:val="00CF4465"/>
    <w:rsid w:val="00CF514F"/>
    <w:rsid w:val="00CF5349"/>
    <w:rsid w:val="00CF540C"/>
    <w:rsid w:val="00CF5B90"/>
    <w:rsid w:val="00CF62FE"/>
    <w:rsid w:val="00CF64FE"/>
    <w:rsid w:val="00D02AF3"/>
    <w:rsid w:val="00D02DB9"/>
    <w:rsid w:val="00D02E2F"/>
    <w:rsid w:val="00D04AC9"/>
    <w:rsid w:val="00D04CAC"/>
    <w:rsid w:val="00D04F84"/>
    <w:rsid w:val="00D05383"/>
    <w:rsid w:val="00D05C99"/>
    <w:rsid w:val="00D07626"/>
    <w:rsid w:val="00D07CDD"/>
    <w:rsid w:val="00D1015A"/>
    <w:rsid w:val="00D10737"/>
    <w:rsid w:val="00D10BD6"/>
    <w:rsid w:val="00D10FAC"/>
    <w:rsid w:val="00D11040"/>
    <w:rsid w:val="00D11FA7"/>
    <w:rsid w:val="00D12538"/>
    <w:rsid w:val="00D12677"/>
    <w:rsid w:val="00D13930"/>
    <w:rsid w:val="00D13D57"/>
    <w:rsid w:val="00D15943"/>
    <w:rsid w:val="00D159CC"/>
    <w:rsid w:val="00D15A46"/>
    <w:rsid w:val="00D15FDE"/>
    <w:rsid w:val="00D172E1"/>
    <w:rsid w:val="00D17D6D"/>
    <w:rsid w:val="00D20275"/>
    <w:rsid w:val="00D204CA"/>
    <w:rsid w:val="00D211C0"/>
    <w:rsid w:val="00D21518"/>
    <w:rsid w:val="00D21995"/>
    <w:rsid w:val="00D22D46"/>
    <w:rsid w:val="00D25201"/>
    <w:rsid w:val="00D25D33"/>
    <w:rsid w:val="00D26341"/>
    <w:rsid w:val="00D26D10"/>
    <w:rsid w:val="00D26D38"/>
    <w:rsid w:val="00D26EEA"/>
    <w:rsid w:val="00D278ED"/>
    <w:rsid w:val="00D27AF5"/>
    <w:rsid w:val="00D30A95"/>
    <w:rsid w:val="00D31198"/>
    <w:rsid w:val="00D311BB"/>
    <w:rsid w:val="00D31F03"/>
    <w:rsid w:val="00D32C7D"/>
    <w:rsid w:val="00D3396D"/>
    <w:rsid w:val="00D34507"/>
    <w:rsid w:val="00D34B22"/>
    <w:rsid w:val="00D36047"/>
    <w:rsid w:val="00D36A0C"/>
    <w:rsid w:val="00D36BB2"/>
    <w:rsid w:val="00D36D4A"/>
    <w:rsid w:val="00D40252"/>
    <w:rsid w:val="00D417B6"/>
    <w:rsid w:val="00D41C08"/>
    <w:rsid w:val="00D42963"/>
    <w:rsid w:val="00D431AE"/>
    <w:rsid w:val="00D43A72"/>
    <w:rsid w:val="00D44118"/>
    <w:rsid w:val="00D441CC"/>
    <w:rsid w:val="00D443A7"/>
    <w:rsid w:val="00D449D4"/>
    <w:rsid w:val="00D4500A"/>
    <w:rsid w:val="00D460BB"/>
    <w:rsid w:val="00D469A8"/>
    <w:rsid w:val="00D46B2D"/>
    <w:rsid w:val="00D47657"/>
    <w:rsid w:val="00D47C68"/>
    <w:rsid w:val="00D47E78"/>
    <w:rsid w:val="00D5039E"/>
    <w:rsid w:val="00D50B7E"/>
    <w:rsid w:val="00D50E49"/>
    <w:rsid w:val="00D51D18"/>
    <w:rsid w:val="00D52477"/>
    <w:rsid w:val="00D52A02"/>
    <w:rsid w:val="00D52FA2"/>
    <w:rsid w:val="00D53181"/>
    <w:rsid w:val="00D54A48"/>
    <w:rsid w:val="00D54B51"/>
    <w:rsid w:val="00D551F1"/>
    <w:rsid w:val="00D5662E"/>
    <w:rsid w:val="00D56C95"/>
    <w:rsid w:val="00D607D2"/>
    <w:rsid w:val="00D61010"/>
    <w:rsid w:val="00D61380"/>
    <w:rsid w:val="00D61994"/>
    <w:rsid w:val="00D61DF2"/>
    <w:rsid w:val="00D625A5"/>
    <w:rsid w:val="00D6354F"/>
    <w:rsid w:val="00D64AAB"/>
    <w:rsid w:val="00D654AA"/>
    <w:rsid w:val="00D658F9"/>
    <w:rsid w:val="00D65944"/>
    <w:rsid w:val="00D659C8"/>
    <w:rsid w:val="00D66971"/>
    <w:rsid w:val="00D672FC"/>
    <w:rsid w:val="00D673E7"/>
    <w:rsid w:val="00D67D05"/>
    <w:rsid w:val="00D7118B"/>
    <w:rsid w:val="00D72924"/>
    <w:rsid w:val="00D72A62"/>
    <w:rsid w:val="00D7322F"/>
    <w:rsid w:val="00D74BCF"/>
    <w:rsid w:val="00D754F2"/>
    <w:rsid w:val="00D7579D"/>
    <w:rsid w:val="00D76CCE"/>
    <w:rsid w:val="00D77EED"/>
    <w:rsid w:val="00D801F7"/>
    <w:rsid w:val="00D81109"/>
    <w:rsid w:val="00D81EDE"/>
    <w:rsid w:val="00D8241A"/>
    <w:rsid w:val="00D82D34"/>
    <w:rsid w:val="00D857D7"/>
    <w:rsid w:val="00D861FA"/>
    <w:rsid w:val="00D869DE"/>
    <w:rsid w:val="00D875F1"/>
    <w:rsid w:val="00D87D3B"/>
    <w:rsid w:val="00D9032F"/>
    <w:rsid w:val="00D903C0"/>
    <w:rsid w:val="00D9147C"/>
    <w:rsid w:val="00D9183D"/>
    <w:rsid w:val="00D92A2D"/>
    <w:rsid w:val="00D92EAD"/>
    <w:rsid w:val="00D93FBF"/>
    <w:rsid w:val="00D9516F"/>
    <w:rsid w:val="00D96228"/>
    <w:rsid w:val="00D96CB2"/>
    <w:rsid w:val="00D97018"/>
    <w:rsid w:val="00D977BD"/>
    <w:rsid w:val="00D97853"/>
    <w:rsid w:val="00DA1386"/>
    <w:rsid w:val="00DA13B4"/>
    <w:rsid w:val="00DA1B61"/>
    <w:rsid w:val="00DA2441"/>
    <w:rsid w:val="00DA2F38"/>
    <w:rsid w:val="00DA39B9"/>
    <w:rsid w:val="00DA3A0C"/>
    <w:rsid w:val="00DA48B6"/>
    <w:rsid w:val="00DA5194"/>
    <w:rsid w:val="00DA616A"/>
    <w:rsid w:val="00DA651B"/>
    <w:rsid w:val="00DA6ED1"/>
    <w:rsid w:val="00DA7ACA"/>
    <w:rsid w:val="00DA7BF6"/>
    <w:rsid w:val="00DB0136"/>
    <w:rsid w:val="00DB049F"/>
    <w:rsid w:val="00DB0BC5"/>
    <w:rsid w:val="00DB0F54"/>
    <w:rsid w:val="00DB15A5"/>
    <w:rsid w:val="00DB1C05"/>
    <w:rsid w:val="00DB2581"/>
    <w:rsid w:val="00DB3171"/>
    <w:rsid w:val="00DB512B"/>
    <w:rsid w:val="00DB644C"/>
    <w:rsid w:val="00DB6D85"/>
    <w:rsid w:val="00DB743B"/>
    <w:rsid w:val="00DC0C19"/>
    <w:rsid w:val="00DC139B"/>
    <w:rsid w:val="00DC16FC"/>
    <w:rsid w:val="00DC3535"/>
    <w:rsid w:val="00DC3B0C"/>
    <w:rsid w:val="00DC3E9F"/>
    <w:rsid w:val="00DC4561"/>
    <w:rsid w:val="00DC4D36"/>
    <w:rsid w:val="00DC5381"/>
    <w:rsid w:val="00DC56B9"/>
    <w:rsid w:val="00DC590C"/>
    <w:rsid w:val="00DC5BAD"/>
    <w:rsid w:val="00DC6822"/>
    <w:rsid w:val="00DC6E36"/>
    <w:rsid w:val="00DD00C2"/>
    <w:rsid w:val="00DD030D"/>
    <w:rsid w:val="00DD10AF"/>
    <w:rsid w:val="00DD157C"/>
    <w:rsid w:val="00DD16D0"/>
    <w:rsid w:val="00DD1F66"/>
    <w:rsid w:val="00DD2F10"/>
    <w:rsid w:val="00DD49F5"/>
    <w:rsid w:val="00DD53CE"/>
    <w:rsid w:val="00DD575F"/>
    <w:rsid w:val="00DD64BB"/>
    <w:rsid w:val="00DD65A1"/>
    <w:rsid w:val="00DE0154"/>
    <w:rsid w:val="00DE0A1B"/>
    <w:rsid w:val="00DE114D"/>
    <w:rsid w:val="00DE23DE"/>
    <w:rsid w:val="00DE2525"/>
    <w:rsid w:val="00DE2FBA"/>
    <w:rsid w:val="00DE3E8A"/>
    <w:rsid w:val="00DE3F29"/>
    <w:rsid w:val="00DE42A5"/>
    <w:rsid w:val="00DE46EC"/>
    <w:rsid w:val="00DE5373"/>
    <w:rsid w:val="00DE55CC"/>
    <w:rsid w:val="00DE56B5"/>
    <w:rsid w:val="00DE6007"/>
    <w:rsid w:val="00DE7498"/>
    <w:rsid w:val="00DF0120"/>
    <w:rsid w:val="00DF1015"/>
    <w:rsid w:val="00DF11E5"/>
    <w:rsid w:val="00DF14D6"/>
    <w:rsid w:val="00DF3C8E"/>
    <w:rsid w:val="00DF5BA1"/>
    <w:rsid w:val="00DF67D4"/>
    <w:rsid w:val="00DF6A98"/>
    <w:rsid w:val="00DF6EA9"/>
    <w:rsid w:val="00DF6EC7"/>
    <w:rsid w:val="00DF6FD5"/>
    <w:rsid w:val="00DF7E32"/>
    <w:rsid w:val="00E01282"/>
    <w:rsid w:val="00E019FD"/>
    <w:rsid w:val="00E01A10"/>
    <w:rsid w:val="00E01F7E"/>
    <w:rsid w:val="00E03093"/>
    <w:rsid w:val="00E03278"/>
    <w:rsid w:val="00E04489"/>
    <w:rsid w:val="00E053F3"/>
    <w:rsid w:val="00E05AB7"/>
    <w:rsid w:val="00E065B2"/>
    <w:rsid w:val="00E06EF9"/>
    <w:rsid w:val="00E07763"/>
    <w:rsid w:val="00E079B0"/>
    <w:rsid w:val="00E07BB6"/>
    <w:rsid w:val="00E10414"/>
    <w:rsid w:val="00E10FB6"/>
    <w:rsid w:val="00E11143"/>
    <w:rsid w:val="00E13B12"/>
    <w:rsid w:val="00E17307"/>
    <w:rsid w:val="00E17B0C"/>
    <w:rsid w:val="00E203D7"/>
    <w:rsid w:val="00E206A9"/>
    <w:rsid w:val="00E20776"/>
    <w:rsid w:val="00E209D4"/>
    <w:rsid w:val="00E20F95"/>
    <w:rsid w:val="00E217B8"/>
    <w:rsid w:val="00E21C5E"/>
    <w:rsid w:val="00E22199"/>
    <w:rsid w:val="00E22F38"/>
    <w:rsid w:val="00E23A42"/>
    <w:rsid w:val="00E23CBB"/>
    <w:rsid w:val="00E246C5"/>
    <w:rsid w:val="00E24770"/>
    <w:rsid w:val="00E24772"/>
    <w:rsid w:val="00E24F54"/>
    <w:rsid w:val="00E2650F"/>
    <w:rsid w:val="00E26CDB"/>
    <w:rsid w:val="00E26FE3"/>
    <w:rsid w:val="00E2771E"/>
    <w:rsid w:val="00E31221"/>
    <w:rsid w:val="00E31A03"/>
    <w:rsid w:val="00E33588"/>
    <w:rsid w:val="00E335AA"/>
    <w:rsid w:val="00E34200"/>
    <w:rsid w:val="00E344D1"/>
    <w:rsid w:val="00E34FB8"/>
    <w:rsid w:val="00E35096"/>
    <w:rsid w:val="00E358DF"/>
    <w:rsid w:val="00E35F50"/>
    <w:rsid w:val="00E362F9"/>
    <w:rsid w:val="00E365BA"/>
    <w:rsid w:val="00E36C99"/>
    <w:rsid w:val="00E373C7"/>
    <w:rsid w:val="00E3754E"/>
    <w:rsid w:val="00E375AD"/>
    <w:rsid w:val="00E37728"/>
    <w:rsid w:val="00E40A08"/>
    <w:rsid w:val="00E41747"/>
    <w:rsid w:val="00E41C7F"/>
    <w:rsid w:val="00E42B94"/>
    <w:rsid w:val="00E432EB"/>
    <w:rsid w:val="00E44706"/>
    <w:rsid w:val="00E4557B"/>
    <w:rsid w:val="00E45B6C"/>
    <w:rsid w:val="00E46E94"/>
    <w:rsid w:val="00E5258D"/>
    <w:rsid w:val="00E52A06"/>
    <w:rsid w:val="00E52BEC"/>
    <w:rsid w:val="00E542BC"/>
    <w:rsid w:val="00E54769"/>
    <w:rsid w:val="00E551B3"/>
    <w:rsid w:val="00E555C4"/>
    <w:rsid w:val="00E559C9"/>
    <w:rsid w:val="00E565B7"/>
    <w:rsid w:val="00E568F5"/>
    <w:rsid w:val="00E61878"/>
    <w:rsid w:val="00E62110"/>
    <w:rsid w:val="00E62F61"/>
    <w:rsid w:val="00E63B50"/>
    <w:rsid w:val="00E64C77"/>
    <w:rsid w:val="00E655FB"/>
    <w:rsid w:val="00E65B39"/>
    <w:rsid w:val="00E66C8E"/>
    <w:rsid w:val="00E66EB6"/>
    <w:rsid w:val="00E66F6B"/>
    <w:rsid w:val="00E67491"/>
    <w:rsid w:val="00E732A8"/>
    <w:rsid w:val="00E753C3"/>
    <w:rsid w:val="00E758AE"/>
    <w:rsid w:val="00E758B4"/>
    <w:rsid w:val="00E76990"/>
    <w:rsid w:val="00E76F01"/>
    <w:rsid w:val="00E77ADB"/>
    <w:rsid w:val="00E80427"/>
    <w:rsid w:val="00E80685"/>
    <w:rsid w:val="00E809C2"/>
    <w:rsid w:val="00E81098"/>
    <w:rsid w:val="00E82153"/>
    <w:rsid w:val="00E83E4B"/>
    <w:rsid w:val="00E842B5"/>
    <w:rsid w:val="00E844D5"/>
    <w:rsid w:val="00E85A19"/>
    <w:rsid w:val="00E85D6D"/>
    <w:rsid w:val="00E8766B"/>
    <w:rsid w:val="00E87799"/>
    <w:rsid w:val="00E907BA"/>
    <w:rsid w:val="00E907EA"/>
    <w:rsid w:val="00E908F5"/>
    <w:rsid w:val="00E9103B"/>
    <w:rsid w:val="00E9171F"/>
    <w:rsid w:val="00E91955"/>
    <w:rsid w:val="00E91EBD"/>
    <w:rsid w:val="00E92348"/>
    <w:rsid w:val="00E9324E"/>
    <w:rsid w:val="00E9363D"/>
    <w:rsid w:val="00E93941"/>
    <w:rsid w:val="00E93FCA"/>
    <w:rsid w:val="00E9436A"/>
    <w:rsid w:val="00E953C6"/>
    <w:rsid w:val="00E95604"/>
    <w:rsid w:val="00E95C52"/>
    <w:rsid w:val="00E95F4E"/>
    <w:rsid w:val="00EA0D53"/>
    <w:rsid w:val="00EA164B"/>
    <w:rsid w:val="00EA1822"/>
    <w:rsid w:val="00EA1BF1"/>
    <w:rsid w:val="00EA33C8"/>
    <w:rsid w:val="00EA4C3C"/>
    <w:rsid w:val="00EA4E6F"/>
    <w:rsid w:val="00EA730A"/>
    <w:rsid w:val="00EA7F15"/>
    <w:rsid w:val="00EB00A4"/>
    <w:rsid w:val="00EB024C"/>
    <w:rsid w:val="00EB0393"/>
    <w:rsid w:val="00EB045B"/>
    <w:rsid w:val="00EB07B8"/>
    <w:rsid w:val="00EB0821"/>
    <w:rsid w:val="00EB1735"/>
    <w:rsid w:val="00EB3B10"/>
    <w:rsid w:val="00EB3C9E"/>
    <w:rsid w:val="00EB3E14"/>
    <w:rsid w:val="00EB3E48"/>
    <w:rsid w:val="00EB4024"/>
    <w:rsid w:val="00EB4AEA"/>
    <w:rsid w:val="00EB61C6"/>
    <w:rsid w:val="00EB6347"/>
    <w:rsid w:val="00EB6D52"/>
    <w:rsid w:val="00EB75A5"/>
    <w:rsid w:val="00EB7800"/>
    <w:rsid w:val="00EC0371"/>
    <w:rsid w:val="00EC05BC"/>
    <w:rsid w:val="00EC0FFF"/>
    <w:rsid w:val="00EC1AD9"/>
    <w:rsid w:val="00EC1FB9"/>
    <w:rsid w:val="00EC218A"/>
    <w:rsid w:val="00EC22F1"/>
    <w:rsid w:val="00EC29F4"/>
    <w:rsid w:val="00EC3643"/>
    <w:rsid w:val="00EC4365"/>
    <w:rsid w:val="00EC45E8"/>
    <w:rsid w:val="00EC555F"/>
    <w:rsid w:val="00EC621D"/>
    <w:rsid w:val="00ED0941"/>
    <w:rsid w:val="00ED1F0F"/>
    <w:rsid w:val="00ED2AA7"/>
    <w:rsid w:val="00ED3137"/>
    <w:rsid w:val="00ED3AD0"/>
    <w:rsid w:val="00ED4062"/>
    <w:rsid w:val="00ED4798"/>
    <w:rsid w:val="00ED57DF"/>
    <w:rsid w:val="00ED593C"/>
    <w:rsid w:val="00ED5CEB"/>
    <w:rsid w:val="00ED6429"/>
    <w:rsid w:val="00EE06CA"/>
    <w:rsid w:val="00EE0C80"/>
    <w:rsid w:val="00EE2863"/>
    <w:rsid w:val="00EE5DD2"/>
    <w:rsid w:val="00EE5E26"/>
    <w:rsid w:val="00EE7148"/>
    <w:rsid w:val="00EF05FA"/>
    <w:rsid w:val="00EF079B"/>
    <w:rsid w:val="00EF0833"/>
    <w:rsid w:val="00EF111B"/>
    <w:rsid w:val="00EF1E0A"/>
    <w:rsid w:val="00EF21C7"/>
    <w:rsid w:val="00EF2471"/>
    <w:rsid w:val="00EF319B"/>
    <w:rsid w:val="00EF456B"/>
    <w:rsid w:val="00EF7ED0"/>
    <w:rsid w:val="00EF7EE0"/>
    <w:rsid w:val="00F01448"/>
    <w:rsid w:val="00F01DFA"/>
    <w:rsid w:val="00F03C44"/>
    <w:rsid w:val="00F065FD"/>
    <w:rsid w:val="00F06A0A"/>
    <w:rsid w:val="00F06F7F"/>
    <w:rsid w:val="00F07819"/>
    <w:rsid w:val="00F108A7"/>
    <w:rsid w:val="00F109B5"/>
    <w:rsid w:val="00F11906"/>
    <w:rsid w:val="00F13147"/>
    <w:rsid w:val="00F1352E"/>
    <w:rsid w:val="00F13550"/>
    <w:rsid w:val="00F13859"/>
    <w:rsid w:val="00F14873"/>
    <w:rsid w:val="00F14C1F"/>
    <w:rsid w:val="00F14E71"/>
    <w:rsid w:val="00F169CC"/>
    <w:rsid w:val="00F16D5D"/>
    <w:rsid w:val="00F16DA6"/>
    <w:rsid w:val="00F22220"/>
    <w:rsid w:val="00F23369"/>
    <w:rsid w:val="00F234E6"/>
    <w:rsid w:val="00F238F0"/>
    <w:rsid w:val="00F23EC3"/>
    <w:rsid w:val="00F24141"/>
    <w:rsid w:val="00F2550D"/>
    <w:rsid w:val="00F2601D"/>
    <w:rsid w:val="00F27056"/>
    <w:rsid w:val="00F27F50"/>
    <w:rsid w:val="00F27F96"/>
    <w:rsid w:val="00F30BEE"/>
    <w:rsid w:val="00F316A4"/>
    <w:rsid w:val="00F31A9D"/>
    <w:rsid w:val="00F32C7F"/>
    <w:rsid w:val="00F339C7"/>
    <w:rsid w:val="00F343D7"/>
    <w:rsid w:val="00F34632"/>
    <w:rsid w:val="00F34838"/>
    <w:rsid w:val="00F34A33"/>
    <w:rsid w:val="00F35748"/>
    <w:rsid w:val="00F41233"/>
    <w:rsid w:val="00F41980"/>
    <w:rsid w:val="00F41B1D"/>
    <w:rsid w:val="00F42F71"/>
    <w:rsid w:val="00F444CB"/>
    <w:rsid w:val="00F458CC"/>
    <w:rsid w:val="00F45C9A"/>
    <w:rsid w:val="00F45EEE"/>
    <w:rsid w:val="00F46288"/>
    <w:rsid w:val="00F4665E"/>
    <w:rsid w:val="00F46976"/>
    <w:rsid w:val="00F47F91"/>
    <w:rsid w:val="00F51E36"/>
    <w:rsid w:val="00F52BE8"/>
    <w:rsid w:val="00F53FB8"/>
    <w:rsid w:val="00F54460"/>
    <w:rsid w:val="00F54466"/>
    <w:rsid w:val="00F54E0D"/>
    <w:rsid w:val="00F569E7"/>
    <w:rsid w:val="00F601A9"/>
    <w:rsid w:val="00F60581"/>
    <w:rsid w:val="00F60C8E"/>
    <w:rsid w:val="00F613AC"/>
    <w:rsid w:val="00F6199B"/>
    <w:rsid w:val="00F64C57"/>
    <w:rsid w:val="00F64E4F"/>
    <w:rsid w:val="00F66F70"/>
    <w:rsid w:val="00F67D23"/>
    <w:rsid w:val="00F7008D"/>
    <w:rsid w:val="00F704CA"/>
    <w:rsid w:val="00F7121A"/>
    <w:rsid w:val="00F712AF"/>
    <w:rsid w:val="00F71356"/>
    <w:rsid w:val="00F713B0"/>
    <w:rsid w:val="00F714F3"/>
    <w:rsid w:val="00F74092"/>
    <w:rsid w:val="00F75F3D"/>
    <w:rsid w:val="00F762F8"/>
    <w:rsid w:val="00F76DC0"/>
    <w:rsid w:val="00F778AD"/>
    <w:rsid w:val="00F803FB"/>
    <w:rsid w:val="00F8066C"/>
    <w:rsid w:val="00F81AD4"/>
    <w:rsid w:val="00F81ADC"/>
    <w:rsid w:val="00F83A51"/>
    <w:rsid w:val="00F83DA3"/>
    <w:rsid w:val="00F84BEA"/>
    <w:rsid w:val="00F84CF7"/>
    <w:rsid w:val="00F84E8F"/>
    <w:rsid w:val="00F8674A"/>
    <w:rsid w:val="00F8686C"/>
    <w:rsid w:val="00F86A90"/>
    <w:rsid w:val="00F875F3"/>
    <w:rsid w:val="00F87979"/>
    <w:rsid w:val="00F900E2"/>
    <w:rsid w:val="00F901D4"/>
    <w:rsid w:val="00F90A6C"/>
    <w:rsid w:val="00F91473"/>
    <w:rsid w:val="00F92764"/>
    <w:rsid w:val="00F9387B"/>
    <w:rsid w:val="00F93CED"/>
    <w:rsid w:val="00F94A80"/>
    <w:rsid w:val="00F958D5"/>
    <w:rsid w:val="00F95ABD"/>
    <w:rsid w:val="00F9726D"/>
    <w:rsid w:val="00F97B9B"/>
    <w:rsid w:val="00F97D3D"/>
    <w:rsid w:val="00FA070F"/>
    <w:rsid w:val="00FA0D42"/>
    <w:rsid w:val="00FA1034"/>
    <w:rsid w:val="00FA2186"/>
    <w:rsid w:val="00FA2D3F"/>
    <w:rsid w:val="00FA4A9C"/>
    <w:rsid w:val="00FA4E25"/>
    <w:rsid w:val="00FA5214"/>
    <w:rsid w:val="00FA601F"/>
    <w:rsid w:val="00FA60FC"/>
    <w:rsid w:val="00FA75D6"/>
    <w:rsid w:val="00FA76AC"/>
    <w:rsid w:val="00FA7F53"/>
    <w:rsid w:val="00FB0073"/>
    <w:rsid w:val="00FB0EC7"/>
    <w:rsid w:val="00FB2EC0"/>
    <w:rsid w:val="00FB3779"/>
    <w:rsid w:val="00FB3C3F"/>
    <w:rsid w:val="00FB42AB"/>
    <w:rsid w:val="00FB497D"/>
    <w:rsid w:val="00FB58D3"/>
    <w:rsid w:val="00FC150F"/>
    <w:rsid w:val="00FC15EB"/>
    <w:rsid w:val="00FC1600"/>
    <w:rsid w:val="00FC1C5B"/>
    <w:rsid w:val="00FC1D33"/>
    <w:rsid w:val="00FC2572"/>
    <w:rsid w:val="00FC33E3"/>
    <w:rsid w:val="00FC50AF"/>
    <w:rsid w:val="00FC54D1"/>
    <w:rsid w:val="00FC68AE"/>
    <w:rsid w:val="00FC7785"/>
    <w:rsid w:val="00FD049E"/>
    <w:rsid w:val="00FD0A4A"/>
    <w:rsid w:val="00FD37FD"/>
    <w:rsid w:val="00FD3D22"/>
    <w:rsid w:val="00FD3DF0"/>
    <w:rsid w:val="00FD4B34"/>
    <w:rsid w:val="00FD4C47"/>
    <w:rsid w:val="00FD5A47"/>
    <w:rsid w:val="00FD671B"/>
    <w:rsid w:val="00FD7573"/>
    <w:rsid w:val="00FD75D2"/>
    <w:rsid w:val="00FD7995"/>
    <w:rsid w:val="00FE0110"/>
    <w:rsid w:val="00FE0E1B"/>
    <w:rsid w:val="00FE13B8"/>
    <w:rsid w:val="00FE2915"/>
    <w:rsid w:val="00FE52DB"/>
    <w:rsid w:val="00FE58DF"/>
    <w:rsid w:val="00FE6183"/>
    <w:rsid w:val="00FE6A89"/>
    <w:rsid w:val="00FE6EE8"/>
    <w:rsid w:val="00FF0136"/>
    <w:rsid w:val="00FF0496"/>
    <w:rsid w:val="00FF0C01"/>
    <w:rsid w:val="00FF0E60"/>
    <w:rsid w:val="00FF1358"/>
    <w:rsid w:val="00FF22B0"/>
    <w:rsid w:val="00FF2C87"/>
    <w:rsid w:val="00FF2FD6"/>
    <w:rsid w:val="00FF4136"/>
    <w:rsid w:val="00FF4731"/>
    <w:rsid w:val="00FF5BAC"/>
    <w:rsid w:val="00FF63E4"/>
    <w:rsid w:val="00FF6F3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D6D57"/>
  <w15:docId w15:val="{5ADCA108-7981-4AAD-A079-9F1FF177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DB2"/>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link w:val="BalloonTextChar"/>
    <w:uiPriority w:val="99"/>
    <w:semiHidden/>
    <w:rsid w:val="002D74D4"/>
    <w:rPr>
      <w:rFonts w:ascii="Tahoma" w:hAnsi="Tahoma" w:cs="Tahoma"/>
      <w:sz w:val="16"/>
      <w:szCs w:val="16"/>
    </w:rPr>
  </w:style>
  <w:style w:type="paragraph" w:styleId="Header">
    <w:name w:val="header"/>
    <w:basedOn w:val="Normal"/>
    <w:link w:val="HeaderChar"/>
    <w:uiPriority w:val="99"/>
    <w:rsid w:val="002D74D4"/>
    <w:pPr>
      <w:tabs>
        <w:tab w:val="center" w:pos="4320"/>
        <w:tab w:val="right" w:pos="8640"/>
      </w:tabs>
    </w:pPr>
  </w:style>
  <w:style w:type="paragraph" w:styleId="BodyText">
    <w:name w:val="Body Text"/>
    <w:basedOn w:val="Normal"/>
    <w:link w:val="BodyTextChar"/>
    <w:uiPriority w:val="99"/>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uiPriority w:val="99"/>
    <w:semiHidden/>
    <w:rsid w:val="00BA51F5"/>
    <w:rPr>
      <w:sz w:val="20"/>
      <w:szCs w:val="20"/>
    </w:rPr>
  </w:style>
  <w:style w:type="paragraph" w:styleId="CommentSubject">
    <w:name w:val="annotation subject"/>
    <w:basedOn w:val="CommentText"/>
    <w:next w:val="CommentText"/>
    <w:link w:val="CommentSubjectChar"/>
    <w:uiPriority w:val="99"/>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uiPriority w:val="22"/>
    <w:qFormat/>
    <w:rsid w:val="006C0367"/>
    <w:rPr>
      <w:b/>
      <w:bCs/>
    </w:rPr>
  </w:style>
  <w:style w:type="paragraph" w:styleId="ListParagraph">
    <w:name w:val="List Paragraph"/>
    <w:basedOn w:val="Normal"/>
    <w:uiPriority w:val="1"/>
    <w:qFormat/>
    <w:rsid w:val="00360DFB"/>
    <w:pPr>
      <w:ind w:left="720"/>
      <w:contextualSpacing/>
    </w:pPr>
  </w:style>
  <w:style w:type="character" w:customStyle="1" w:styleId="HeaderChar">
    <w:name w:val="Header Char"/>
    <w:link w:val="Header"/>
    <w:uiPriority w:val="99"/>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uiPriority w:val="99"/>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uiPriority w:val="99"/>
    <w:semiHidden/>
    <w:rsid w:val="00D159CC"/>
    <w:rPr>
      <w:rFonts w:ascii="Comic Sans MS" w:hAnsi="Comic Sans MS"/>
    </w:rPr>
  </w:style>
  <w:style w:type="character" w:customStyle="1" w:styleId="InitialStyle">
    <w:name w:val="InitialStyle"/>
    <w:rsid w:val="00B7414F"/>
    <w:rPr>
      <w:rFonts w:ascii="Times New Roman" w:hAnsi="Times New Roman"/>
      <w:color w:val="auto"/>
      <w:spacing w:val="0"/>
      <w:sz w:val="24"/>
    </w:rPr>
  </w:style>
  <w:style w:type="paragraph" w:styleId="NormalWeb">
    <w:name w:val="Normal (Web)"/>
    <w:basedOn w:val="Normal"/>
    <w:uiPriority w:val="99"/>
    <w:semiHidden/>
    <w:unhideWhenUsed/>
    <w:rsid w:val="000C7E50"/>
    <w:pPr>
      <w:spacing w:before="100" w:beforeAutospacing="1" w:after="100" w:afterAutospacing="1"/>
    </w:pPr>
    <w:rPr>
      <w:rFonts w:ascii="Times New Roman" w:hAnsi="Times New Roman"/>
    </w:rPr>
  </w:style>
  <w:style w:type="paragraph" w:customStyle="1" w:styleId="psection-2">
    <w:name w:val="psection-2"/>
    <w:basedOn w:val="Normal"/>
    <w:uiPriority w:val="99"/>
    <w:rsid w:val="000C7E50"/>
    <w:pPr>
      <w:spacing w:before="100" w:beforeAutospacing="1" w:after="100" w:afterAutospacing="1"/>
    </w:pPr>
    <w:rPr>
      <w:rFonts w:ascii="Times New Roman" w:hAnsi="Times New Roman"/>
    </w:rPr>
  </w:style>
  <w:style w:type="character" w:customStyle="1" w:styleId="enumxml">
    <w:name w:val="enumxml"/>
    <w:basedOn w:val="DefaultParagraphFont"/>
    <w:rsid w:val="000C7E50"/>
  </w:style>
  <w:style w:type="character" w:styleId="Mention">
    <w:name w:val="Mention"/>
    <w:basedOn w:val="DefaultParagraphFont"/>
    <w:uiPriority w:val="99"/>
    <w:semiHidden/>
    <w:unhideWhenUsed/>
    <w:rsid w:val="003E0A5E"/>
    <w:rPr>
      <w:color w:val="2B579A"/>
      <w:shd w:val="clear" w:color="auto" w:fill="E6E6E6"/>
    </w:rPr>
  </w:style>
  <w:style w:type="character" w:customStyle="1" w:styleId="BalloonTextChar">
    <w:name w:val="Balloon Text Char"/>
    <w:basedOn w:val="DefaultParagraphFont"/>
    <w:link w:val="BalloonText"/>
    <w:uiPriority w:val="99"/>
    <w:semiHidden/>
    <w:rsid w:val="004370DC"/>
    <w:rPr>
      <w:rFonts w:ascii="Tahoma" w:hAnsi="Tahoma" w:cs="Tahoma"/>
      <w:sz w:val="16"/>
      <w:szCs w:val="16"/>
    </w:rPr>
  </w:style>
  <w:style w:type="character" w:customStyle="1" w:styleId="CommentSubjectChar">
    <w:name w:val="Comment Subject Char"/>
    <w:basedOn w:val="CommentTextChar"/>
    <w:link w:val="CommentSubject"/>
    <w:uiPriority w:val="99"/>
    <w:semiHidden/>
    <w:rsid w:val="004370DC"/>
    <w:rPr>
      <w:rFonts w:ascii="Comic Sans MS" w:hAnsi="Comic Sans MS"/>
      <w:b/>
      <w:bCs/>
    </w:rPr>
  </w:style>
  <w:style w:type="paragraph" w:customStyle="1" w:styleId="msonormal0">
    <w:name w:val="msonormal"/>
    <w:basedOn w:val="Normal"/>
    <w:uiPriority w:val="99"/>
    <w:semiHidden/>
    <w:rsid w:val="000C4DB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4599">
      <w:bodyDiv w:val="1"/>
      <w:marLeft w:val="0"/>
      <w:marRight w:val="0"/>
      <w:marTop w:val="0"/>
      <w:marBottom w:val="0"/>
      <w:divBdr>
        <w:top w:val="none" w:sz="0" w:space="0" w:color="auto"/>
        <w:left w:val="none" w:sz="0" w:space="0" w:color="auto"/>
        <w:bottom w:val="none" w:sz="0" w:space="0" w:color="auto"/>
        <w:right w:val="none" w:sz="0" w:space="0" w:color="auto"/>
      </w:divBdr>
    </w:div>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79322897">
      <w:bodyDiv w:val="1"/>
      <w:marLeft w:val="0"/>
      <w:marRight w:val="0"/>
      <w:marTop w:val="0"/>
      <w:marBottom w:val="0"/>
      <w:divBdr>
        <w:top w:val="none" w:sz="0" w:space="0" w:color="auto"/>
        <w:left w:val="none" w:sz="0" w:space="0" w:color="auto"/>
        <w:bottom w:val="none" w:sz="0" w:space="0" w:color="auto"/>
        <w:right w:val="none" w:sz="0" w:space="0" w:color="auto"/>
      </w:divBdr>
    </w:div>
    <w:div w:id="180093153">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51358574">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61059913">
      <w:bodyDiv w:val="1"/>
      <w:marLeft w:val="0"/>
      <w:marRight w:val="0"/>
      <w:marTop w:val="0"/>
      <w:marBottom w:val="0"/>
      <w:divBdr>
        <w:top w:val="none" w:sz="0" w:space="0" w:color="auto"/>
        <w:left w:val="none" w:sz="0" w:space="0" w:color="auto"/>
        <w:bottom w:val="none" w:sz="0" w:space="0" w:color="auto"/>
        <w:right w:val="none" w:sz="0" w:space="0" w:color="auto"/>
      </w:divBdr>
    </w:div>
    <w:div w:id="396126507">
      <w:bodyDiv w:val="1"/>
      <w:marLeft w:val="0"/>
      <w:marRight w:val="0"/>
      <w:marTop w:val="0"/>
      <w:marBottom w:val="0"/>
      <w:divBdr>
        <w:top w:val="none" w:sz="0" w:space="0" w:color="auto"/>
        <w:left w:val="none" w:sz="0" w:space="0" w:color="auto"/>
        <w:bottom w:val="none" w:sz="0" w:space="0" w:color="auto"/>
        <w:right w:val="none" w:sz="0" w:space="0" w:color="auto"/>
      </w:divBdr>
    </w:div>
    <w:div w:id="413090627">
      <w:bodyDiv w:val="1"/>
      <w:marLeft w:val="0"/>
      <w:marRight w:val="0"/>
      <w:marTop w:val="0"/>
      <w:marBottom w:val="0"/>
      <w:divBdr>
        <w:top w:val="none" w:sz="0" w:space="0" w:color="auto"/>
        <w:left w:val="none" w:sz="0" w:space="0" w:color="auto"/>
        <w:bottom w:val="none" w:sz="0" w:space="0" w:color="auto"/>
        <w:right w:val="none" w:sz="0" w:space="0" w:color="auto"/>
      </w:divBdr>
    </w:div>
    <w:div w:id="420444299">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723262622">
      <w:bodyDiv w:val="1"/>
      <w:marLeft w:val="0"/>
      <w:marRight w:val="0"/>
      <w:marTop w:val="0"/>
      <w:marBottom w:val="0"/>
      <w:divBdr>
        <w:top w:val="none" w:sz="0" w:space="0" w:color="auto"/>
        <w:left w:val="none" w:sz="0" w:space="0" w:color="auto"/>
        <w:bottom w:val="none" w:sz="0" w:space="0" w:color="auto"/>
        <w:right w:val="none" w:sz="0" w:space="0" w:color="auto"/>
      </w:divBdr>
    </w:div>
    <w:div w:id="763720302">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791940979">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30028854">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1029378245">
      <w:bodyDiv w:val="1"/>
      <w:marLeft w:val="0"/>
      <w:marRight w:val="0"/>
      <w:marTop w:val="0"/>
      <w:marBottom w:val="0"/>
      <w:divBdr>
        <w:top w:val="none" w:sz="0" w:space="0" w:color="auto"/>
        <w:left w:val="none" w:sz="0" w:space="0" w:color="auto"/>
        <w:bottom w:val="none" w:sz="0" w:space="0" w:color="auto"/>
        <w:right w:val="none" w:sz="0" w:space="0" w:color="auto"/>
      </w:divBdr>
      <w:divsChild>
        <w:div w:id="570652351">
          <w:marLeft w:val="0"/>
          <w:marRight w:val="0"/>
          <w:marTop w:val="0"/>
          <w:marBottom w:val="0"/>
          <w:divBdr>
            <w:top w:val="none" w:sz="0" w:space="0" w:color="auto"/>
            <w:left w:val="none" w:sz="0" w:space="0" w:color="auto"/>
            <w:bottom w:val="none" w:sz="0" w:space="0" w:color="auto"/>
            <w:right w:val="none" w:sz="0" w:space="0" w:color="auto"/>
          </w:divBdr>
        </w:div>
        <w:div w:id="462313236">
          <w:marLeft w:val="0"/>
          <w:marRight w:val="0"/>
          <w:marTop w:val="0"/>
          <w:marBottom w:val="0"/>
          <w:divBdr>
            <w:top w:val="none" w:sz="0" w:space="0" w:color="auto"/>
            <w:left w:val="none" w:sz="0" w:space="0" w:color="auto"/>
            <w:bottom w:val="none" w:sz="0" w:space="0" w:color="auto"/>
            <w:right w:val="none" w:sz="0" w:space="0" w:color="auto"/>
          </w:divBdr>
        </w:div>
      </w:divsChild>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2829051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03524951">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5314825">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754935349">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27435766">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883251888">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 w:id="2102678818">
      <w:bodyDiv w:val="1"/>
      <w:marLeft w:val="0"/>
      <w:marRight w:val="0"/>
      <w:marTop w:val="0"/>
      <w:marBottom w:val="0"/>
      <w:divBdr>
        <w:top w:val="none" w:sz="0" w:space="0" w:color="auto"/>
        <w:left w:val="none" w:sz="0" w:space="0" w:color="auto"/>
        <w:bottom w:val="none" w:sz="0" w:space="0" w:color="auto"/>
        <w:right w:val="none" w:sz="0" w:space="0" w:color="auto"/>
      </w:divBdr>
    </w:div>
    <w:div w:id="21221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rivate\Mike%20Laberge\Title%20VI%20&amp;%20Civil%20Rights\Title%20VI%20Assurances,%20Rev.%20January%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550D-E32A-4381-8826-E1F8E94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VI Assurances, Rev. January 2023.dotx</Template>
  <TotalTime>13</TotalTime>
  <Pages>8</Pages>
  <Words>3442</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3</cp:revision>
  <cp:lastPrinted>2022-08-23T13:32:00Z</cp:lastPrinted>
  <dcterms:created xsi:type="dcterms:W3CDTF">2023-01-27T19:44:00Z</dcterms:created>
  <dcterms:modified xsi:type="dcterms:W3CDTF">2023-04-13T20:48:00Z</dcterms:modified>
</cp:coreProperties>
</file>